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64" w:rsidRDefault="009B3C64" w:rsidP="00FB120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3"/>
        <w:gridCol w:w="2805"/>
        <w:gridCol w:w="3401"/>
      </w:tblGrid>
      <w:tr w:rsidR="009B3C64" w:rsidTr="00134BC0">
        <w:tblPrEx>
          <w:tblCellMar>
            <w:top w:w="0" w:type="dxa"/>
            <w:bottom w:w="0" w:type="dxa"/>
          </w:tblCellMar>
        </w:tblPrEx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846B89" w:rsidRDefault="009B3C64" w:rsidP="00134BC0">
            <w:pPr>
              <w:rPr>
                <w:b/>
                <w:bCs/>
              </w:rPr>
            </w:pPr>
            <w:r w:rsidRPr="00846B89">
              <w:rPr>
                <w:b/>
                <w:bCs/>
              </w:rPr>
              <w:t>Министерство экономического развития и торговли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846B89" w:rsidRDefault="009B3C64" w:rsidP="00134BC0">
            <w:pPr>
              <w:rPr>
                <w:b/>
                <w:bCs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846B89" w:rsidRDefault="009B3C64" w:rsidP="00134BC0">
            <w:pPr>
              <w:rPr>
                <w:b/>
                <w:bCs/>
              </w:rPr>
            </w:pPr>
            <w:r w:rsidRPr="00846B89">
              <w:rPr>
                <w:b/>
                <w:bCs/>
              </w:rPr>
              <w:t xml:space="preserve">Федеральное агентство </w:t>
            </w:r>
            <w:r w:rsidRPr="00846B89">
              <w:rPr>
                <w:b/>
                <w:bCs/>
              </w:rPr>
              <w:br/>
              <w:t>по техническому регулированию и метрологии</w:t>
            </w:r>
          </w:p>
        </w:tc>
      </w:tr>
    </w:tbl>
    <w:p w:rsidR="009B3C64" w:rsidRDefault="009B3C64" w:rsidP="009B3C64">
      <w:pPr>
        <w:pStyle w:val="a8"/>
      </w:pPr>
      <w:r>
        <w:t>ОБЩЕРОССИЙСКИЙ КЛАССИФИКАТОР</w:t>
      </w:r>
      <w:bookmarkStart w:id="0" w:name="_GoBack"/>
      <w:bookmarkEnd w:id="0"/>
      <w:r>
        <w:br/>
        <w:t>ПРОДУКЦИИ ПО ВИДАМ ЭКОНОМИЧЕСКОЙ ДЕЯТЕЛЬНОСТИ</w:t>
      </w:r>
    </w:p>
    <w:p w:rsidR="009B3C64" w:rsidRDefault="009B3C64" w:rsidP="009B3C64">
      <w:pPr>
        <w:pStyle w:val="a8"/>
        <w:spacing w:before="360"/>
      </w:pPr>
      <w:r>
        <w:t>ОК 034-20</w:t>
      </w:r>
      <w:r w:rsidRPr="00C46936">
        <w:t>14</w:t>
      </w:r>
      <w:r>
        <w:t xml:space="preserve"> (КПЕС 200</w:t>
      </w:r>
      <w:r w:rsidRPr="00C46936">
        <w:t>8</w:t>
      </w:r>
      <w:r>
        <w:t>)</w:t>
      </w:r>
    </w:p>
    <w:p w:rsidR="009B3C64" w:rsidRDefault="009B3C64" w:rsidP="009B3C64">
      <w:pPr>
        <w:spacing w:before="5520"/>
        <w:jc w:val="center"/>
        <w:rPr>
          <w:b/>
          <w:bCs/>
        </w:rPr>
      </w:pPr>
      <w:r>
        <w:rPr>
          <w:b/>
          <w:bCs/>
        </w:rPr>
        <w:t>Москва</w:t>
      </w:r>
      <w:r>
        <w:rPr>
          <w:b/>
          <w:bCs/>
        </w:rPr>
        <w:br/>
        <w:t>2018</w:t>
      </w:r>
    </w:p>
    <w:p w:rsidR="009B3C64" w:rsidRDefault="009B3C64" w:rsidP="009B3C64"/>
    <w:p w:rsidR="009B3C64" w:rsidRDefault="009B3C64" w:rsidP="00FB120A">
      <w:pPr>
        <w:sectPr w:rsidR="009B3C64" w:rsidSect="009B3C64">
          <w:footerReference w:type="even" r:id="rId6"/>
          <w:footerReference w:type="default" r:id="rId7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</w:p>
    <w:p w:rsidR="009B3C64" w:rsidRDefault="009B3C64" w:rsidP="00FB120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3"/>
        <w:gridCol w:w="2805"/>
        <w:gridCol w:w="3401"/>
      </w:tblGrid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633FEB" w:rsidRDefault="009B3C64" w:rsidP="00134BC0">
            <w:r w:rsidRPr="00633FEB">
              <w:t>Министерство экономического развития и торговли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633FEB" w:rsidRDefault="009B3C64" w:rsidP="00134BC0">
            <w:pPr>
              <w:rPr>
                <w:b/>
                <w:bCs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633FEB" w:rsidRDefault="009B3C64" w:rsidP="00134BC0">
            <w:r w:rsidRPr="00633FEB">
              <w:t xml:space="preserve">Федеральное агентство </w:t>
            </w:r>
            <w:r w:rsidRPr="00633FEB">
              <w:br/>
              <w:t>по техническому регулированию и метрологии</w:t>
            </w:r>
          </w:p>
        </w:tc>
      </w:tr>
    </w:tbl>
    <w:p w:rsidR="009B3C64" w:rsidRDefault="009B3C64" w:rsidP="009B3C64">
      <w:pPr>
        <w:pStyle w:val="a8"/>
        <w:rPr>
          <w:b w:val="0"/>
          <w:bCs w:val="0"/>
        </w:rPr>
      </w:pPr>
      <w:r>
        <w:rPr>
          <w:b w:val="0"/>
          <w:bCs w:val="0"/>
        </w:rPr>
        <w:t>ОБЩЕРОССИЙСКИЙ КЛАССИФИКАТОР</w:t>
      </w:r>
      <w:r>
        <w:rPr>
          <w:b w:val="0"/>
          <w:bCs w:val="0"/>
        </w:rPr>
        <w:br/>
        <w:t>ПРОДУКЦИИ ПО ВИДАМ ЭКОНОМИЧЕСКОЙ ДЕЯТЕЛЬНОСТИ</w:t>
      </w:r>
    </w:p>
    <w:p w:rsidR="009B3C64" w:rsidRDefault="009B3C64" w:rsidP="009B3C64">
      <w:pPr>
        <w:pStyle w:val="a8"/>
        <w:spacing w:before="360"/>
        <w:rPr>
          <w:b w:val="0"/>
          <w:bCs w:val="0"/>
        </w:rPr>
      </w:pPr>
      <w:r>
        <w:rPr>
          <w:b w:val="0"/>
          <w:bCs w:val="0"/>
        </w:rPr>
        <w:t>ОК 034-20</w:t>
      </w:r>
      <w:r w:rsidRPr="00E563FE">
        <w:rPr>
          <w:b w:val="0"/>
          <w:bCs w:val="0"/>
        </w:rPr>
        <w:t>14</w:t>
      </w:r>
      <w:r>
        <w:rPr>
          <w:b w:val="0"/>
          <w:bCs w:val="0"/>
        </w:rPr>
        <w:t xml:space="preserve"> (КПЕС 200</w:t>
      </w:r>
      <w:r w:rsidRPr="00E563FE">
        <w:rPr>
          <w:b w:val="0"/>
          <w:bCs w:val="0"/>
        </w:rPr>
        <w:t>8</w:t>
      </w:r>
      <w:r>
        <w:rPr>
          <w:b w:val="0"/>
          <w:bCs w:val="0"/>
        </w:rPr>
        <w:t>)</w:t>
      </w:r>
    </w:p>
    <w:p w:rsidR="009B3C64" w:rsidRDefault="009B3C64" w:rsidP="009B3C64">
      <w:pPr>
        <w:spacing w:before="5520"/>
        <w:jc w:val="center"/>
      </w:pPr>
      <w:r w:rsidRPr="00E563FE">
        <w:t>Москва</w:t>
      </w:r>
      <w:r w:rsidRPr="00E563FE">
        <w:br/>
      </w:r>
      <w:r>
        <w:t>2018</w:t>
      </w:r>
    </w:p>
    <w:p w:rsidR="009B3C64" w:rsidRDefault="009B3C64" w:rsidP="00FB120A">
      <w:pPr>
        <w:sectPr w:rsidR="009B3C64" w:rsidSect="009B3C64"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</w:p>
    <w:p w:rsidR="009B3C64" w:rsidRDefault="009B3C64" w:rsidP="00FB120A"/>
    <w:p w:rsidR="009B3C64" w:rsidRPr="00243E69" w:rsidRDefault="009B3C64" w:rsidP="009B3C64">
      <w:pPr>
        <w:jc w:val="center"/>
        <w:rPr>
          <w:b/>
        </w:rPr>
      </w:pPr>
      <w:r w:rsidRPr="00243E69">
        <w:rPr>
          <w:b/>
        </w:rPr>
        <w:t>Предисловие</w:t>
      </w:r>
    </w:p>
    <w:p w:rsidR="009B3C64" w:rsidRPr="00243E69" w:rsidRDefault="009B3C64" w:rsidP="009B3C64">
      <w:pPr>
        <w:spacing w:after="120"/>
        <w:ind w:firstLine="709"/>
        <w:jc w:val="both"/>
      </w:pPr>
      <w:r w:rsidRPr="00243E69">
        <w:rPr>
          <w:color w:val="000000"/>
        </w:rPr>
        <w:t xml:space="preserve">Основанием для разработки Общероссийского классификатора продукции по видам экономической деятельности являются План мероприятий по формированию методологии систематизации и кодирования информации, а также совершенствованию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 Дворковичем 10 августа </w:t>
      </w:r>
      <w:smartTag w:uri="urn:schemas-microsoft-com:office:smarttags" w:element="metricconverter">
        <w:smartTagPr>
          <w:attr w:name="ProductID" w:val="2013 г"/>
        </w:smartTagPr>
        <w:r w:rsidRPr="00243E69">
          <w:rPr>
            <w:color w:val="000000"/>
          </w:rPr>
          <w:t>2013 г</w:t>
        </w:r>
      </w:smartTag>
      <w:r w:rsidRPr="00243E69">
        <w:rPr>
          <w:color w:val="000000"/>
        </w:rPr>
        <w:t xml:space="preserve">. № 4760п-П10, и постановление Правительства Российской Федерации от 10 ноября </w:t>
      </w:r>
      <w:smartTag w:uri="urn:schemas-microsoft-com:office:smarttags" w:element="metricconverter">
        <w:smartTagPr>
          <w:attr w:name="ProductID" w:val="2003 г"/>
        </w:smartTagPr>
        <w:r w:rsidRPr="00243E69">
          <w:rPr>
            <w:color w:val="000000"/>
          </w:rPr>
          <w:t>2003 г</w:t>
        </w:r>
      </w:smartTag>
      <w:r w:rsidRPr="00243E69">
        <w:rPr>
          <w:color w:val="000000"/>
        </w:rPr>
        <w:t>. № 677 «Об общероссийских классификаторах технико-экономической и социальной информации в социально-экономической области»</w:t>
      </w:r>
    </w:p>
    <w:p w:rsidR="009B3C64" w:rsidRPr="00243E69" w:rsidRDefault="009B3C64" w:rsidP="009B3C64">
      <w:pPr>
        <w:pStyle w:val="aa"/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243E69">
        <w:rPr>
          <w:rFonts w:ascii="Times New Roman" w:hAnsi="Times New Roman" w:cs="Times New Roman"/>
          <w:b/>
          <w:bCs/>
        </w:rPr>
        <w:t>Сведения об общероссийском классификаторе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9B3C64" w:rsidRPr="00243E69" w:rsidTr="00134BC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243E69" w:rsidRDefault="009B3C64" w:rsidP="00134BC0">
            <w:pPr>
              <w:spacing w:after="120"/>
            </w:pPr>
            <w:r w:rsidRPr="00243E69">
              <w:rPr>
                <w:lang w:val="en-US"/>
              </w:rPr>
              <w:t xml:space="preserve">1 </w:t>
            </w:r>
            <w:r w:rsidRPr="00243E69">
              <w:t>РАЗРАБОТАН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243E69" w:rsidRDefault="009B3C64" w:rsidP="00134BC0">
            <w:pPr>
              <w:spacing w:after="120"/>
            </w:pPr>
            <w:r w:rsidRPr="00243E69">
              <w:t>Министерством экономического развития Российской Федерации</w:t>
            </w:r>
          </w:p>
        </w:tc>
      </w:tr>
      <w:tr w:rsidR="009B3C64" w:rsidRPr="00243E69" w:rsidTr="00134BC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243E69" w:rsidRDefault="009B3C64" w:rsidP="00134BC0">
            <w:pPr>
              <w:spacing w:after="120"/>
            </w:pPr>
            <w:r w:rsidRPr="00243E69">
              <w:t>ПРЕДСТАВЛЕН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243E69" w:rsidRDefault="009B3C64" w:rsidP="00134BC0">
            <w:pPr>
              <w:spacing w:after="120"/>
            </w:pPr>
            <w:r w:rsidRPr="00243E69">
              <w:t>Министерством экономического развития Российской Федерации</w:t>
            </w:r>
          </w:p>
        </w:tc>
      </w:tr>
      <w:tr w:rsidR="009B3C64" w:rsidRPr="00243E69" w:rsidTr="00134BC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243E69" w:rsidRDefault="009B3C64" w:rsidP="00134BC0">
            <w:pPr>
              <w:spacing w:after="120"/>
            </w:pPr>
            <w:r w:rsidRPr="00243E69">
              <w:rPr>
                <w:lang w:val="en-US"/>
              </w:rPr>
              <w:t xml:space="preserve">2 </w:t>
            </w:r>
            <w:r w:rsidRPr="00243E69">
              <w:t>ВНЕСЕН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243E69" w:rsidRDefault="009B3C64" w:rsidP="00134BC0">
            <w:pPr>
              <w:spacing w:after="120"/>
            </w:pPr>
            <w:r w:rsidRPr="00243E69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R="009B3C64" w:rsidRPr="00243E69" w:rsidTr="00134BC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243E69" w:rsidRDefault="009B3C64" w:rsidP="00134BC0">
            <w:pPr>
              <w:spacing w:after="120"/>
            </w:pPr>
            <w:r w:rsidRPr="00243E69">
              <w:t>3 ПРИНЯТ И ВВЕДЕН В ДЕЙСТВИЕ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243E69" w:rsidRDefault="009B3C64" w:rsidP="00134BC0">
            <w:pPr>
              <w:spacing w:after="120"/>
            </w:pPr>
            <w:r w:rsidRPr="00243E69">
              <w:rPr>
                <w:color w:val="000000"/>
              </w:rPr>
              <w:t xml:space="preserve">Приказом Федерального агентства по техническому регулированию и метрологии от 31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43E69">
                <w:rPr>
                  <w:color w:val="000000"/>
                </w:rPr>
                <w:t>2014 г</w:t>
              </w:r>
            </w:smartTag>
            <w:r w:rsidRPr="00243E69">
              <w:rPr>
                <w:color w:val="000000"/>
              </w:rPr>
              <w:t>. № 14-ст с датой введения в действие 1 февраля 2014 г., с правом досрочного применения в правоотношениях, возникших с 1 января 2014 г., с установлением переходного периода до 1 января 2015 г. и последующей отменой Общероссийского классификатора видов экономической деятельности, продукции и услуг (ОКДП) ОК 004–93, Общероссийского классификатора продукции по видам экономической деятельности (ОКПД) ОК 034–2007 (КПЕС 2002), Общероссийского классификатора услуг населению (ОКУН) ОК 002–93, Общероссийского классификатора продукции (ОКП) ОК 005–93</w:t>
            </w:r>
          </w:p>
        </w:tc>
      </w:tr>
      <w:tr w:rsidR="009B3C64" w:rsidRPr="00243E69" w:rsidTr="00134BC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243E69" w:rsidRDefault="009B3C64" w:rsidP="00134BC0">
            <w:pPr>
              <w:spacing w:after="120"/>
            </w:pPr>
            <w:r w:rsidRPr="00243E69">
              <w:rPr>
                <w:lang w:val="en-US"/>
              </w:rPr>
              <w:t xml:space="preserve">4 </w:t>
            </w:r>
            <w:r w:rsidRPr="00243E69">
              <w:t>ВЗАМЕН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243E69" w:rsidRDefault="009B3C64" w:rsidP="00134BC0">
            <w:pPr>
              <w:spacing w:after="120"/>
            </w:pPr>
            <w:r w:rsidRPr="00243E69">
              <w:rPr>
                <w:color w:val="000000"/>
              </w:rPr>
              <w:t xml:space="preserve">ОКДП ОК 004–93, ОКПД ОК 034–2007 (КПЕС 2002), ОКУН </w:t>
            </w:r>
            <w:r w:rsidRPr="00243E69">
              <w:rPr>
                <w:color w:val="000000"/>
              </w:rPr>
              <w:br/>
              <w:t>ОК 002–93, ОКП ОК 005–93</w:t>
            </w:r>
            <w:r w:rsidRPr="00243E69">
              <w:rPr>
                <w:color w:val="000000"/>
                <w:spacing w:val="-1"/>
              </w:rPr>
              <w:t xml:space="preserve"> отменяются с 1 января 2015 г.</w:t>
            </w:r>
          </w:p>
        </w:tc>
      </w:tr>
    </w:tbl>
    <w:p w:rsidR="009B3C64" w:rsidRPr="00243E69" w:rsidRDefault="009B3C64" w:rsidP="009B3C64">
      <w:pPr>
        <w:pStyle w:val="aa"/>
        <w:spacing w:before="2880" w:line="240" w:lineRule="auto"/>
        <w:rPr>
          <w:rFonts w:ascii="Times New Roman" w:hAnsi="Times New Roman" w:cs="Times New Roman"/>
        </w:rPr>
      </w:pPr>
      <w:r w:rsidRPr="00243E69">
        <w:rPr>
          <w:rFonts w:ascii="Times New Roman" w:hAnsi="Times New Roman" w:cs="Times New Roman"/>
        </w:rPr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9B3C64" w:rsidRDefault="009B3C64" w:rsidP="00FB120A">
      <w:pPr>
        <w:sectPr w:rsidR="009B3C64" w:rsidSect="009B3C64"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</w:p>
    <w:p w:rsidR="009B3C64" w:rsidRDefault="009B3C64" w:rsidP="00FB120A"/>
    <w:p w:rsidR="009B3C64" w:rsidRDefault="009B3C64" w:rsidP="009B3C64">
      <w:pPr>
        <w:spacing w:before="60" w:after="60"/>
        <w:jc w:val="center"/>
        <w:rPr>
          <w:spacing w:val="40"/>
        </w:rPr>
      </w:pPr>
      <w:r>
        <w:rPr>
          <w:spacing w:val="40"/>
        </w:rPr>
        <w:t>Содержание</w:t>
      </w:r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r>
        <w:rPr>
          <w:spacing w:val="40"/>
        </w:rPr>
        <w:fldChar w:fldCharType="begin"/>
      </w:r>
      <w:r>
        <w:rPr>
          <w:spacing w:val="40"/>
        </w:rPr>
        <w:instrText xml:space="preserve"> TOC \o "1-4" \h \z \u </w:instrText>
      </w:r>
      <w:r>
        <w:rPr>
          <w:spacing w:val="40"/>
        </w:rPr>
        <w:fldChar w:fldCharType="separate"/>
      </w:r>
      <w:hyperlink w:anchor="_Toc512504513" w:history="1">
        <w:r w:rsidRPr="003B509A">
          <w:rPr>
            <w:rStyle w:val="ad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14" w:history="1">
        <w:r w:rsidRPr="003B509A">
          <w:rPr>
            <w:rStyle w:val="ad"/>
            <w:noProof/>
            <w:lang w:val="en-US"/>
          </w:rPr>
          <w:t>РАЗДЕЛ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15" w:history="1">
        <w:r w:rsidRPr="003B509A">
          <w:rPr>
            <w:rStyle w:val="ad"/>
            <w:noProof/>
          </w:rPr>
          <w:t>ПРОДУКЦИЯ СЕЛЬСКОГО, ЛЕСНОГО И РЫБНОГО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16" w:history="1">
        <w:r w:rsidRPr="003B509A">
          <w:rPr>
            <w:rStyle w:val="ad"/>
            <w:noProof/>
            <w:lang w:val="en-US"/>
          </w:rPr>
          <w:t>01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17" w:history="1">
        <w:r w:rsidRPr="003B509A">
          <w:rPr>
            <w:rStyle w:val="ad"/>
            <w:noProof/>
          </w:rPr>
          <w:t>Продукция и услуги сельского хозяйства и охоты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18" w:history="1">
        <w:r w:rsidRPr="003B509A">
          <w:rPr>
            <w:rStyle w:val="ad"/>
            <w:noProof/>
          </w:rPr>
          <w:t>02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19" w:history="1">
        <w:r w:rsidRPr="003B509A">
          <w:rPr>
            <w:rStyle w:val="ad"/>
            <w:noProof/>
          </w:rPr>
          <w:t>Продукция лесоводства, лесозаготовок и связанные с этим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20" w:history="1">
        <w:r w:rsidRPr="003B509A">
          <w:rPr>
            <w:rStyle w:val="ad"/>
            <w:noProof/>
          </w:rPr>
          <w:t>03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21" w:history="1">
        <w:r w:rsidRPr="003B509A">
          <w:rPr>
            <w:rStyle w:val="ad"/>
            <w:noProof/>
          </w:rPr>
          <w:t>Рыба и прочая продукция рыболовства и рыбоводства; услуги, связанные с рыболовством и рыбоводством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22" w:history="1">
        <w:r w:rsidRPr="003B509A">
          <w:rPr>
            <w:rStyle w:val="ad"/>
            <w:noProof/>
          </w:rPr>
          <w:t>РАЗДЕЛ 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23" w:history="1">
        <w:r w:rsidRPr="003B509A">
          <w:rPr>
            <w:rStyle w:val="ad"/>
            <w:noProof/>
          </w:rPr>
          <w:t>ПРОДУКЦИЯ ГОРНОДОБЫВАЮЩИХ ПРОИЗВОДСТВ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24" w:history="1">
        <w:r w:rsidRPr="003B509A">
          <w:rPr>
            <w:rStyle w:val="ad"/>
            <w:noProof/>
          </w:rPr>
          <w:t>05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25" w:history="1">
        <w:r w:rsidRPr="003B509A">
          <w:rPr>
            <w:rStyle w:val="ad"/>
            <w:noProof/>
          </w:rPr>
          <w:t>Уголь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26" w:history="1">
        <w:r w:rsidRPr="003B509A">
          <w:rPr>
            <w:rStyle w:val="ad"/>
            <w:noProof/>
          </w:rPr>
          <w:t>06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27" w:history="1">
        <w:r w:rsidRPr="003B509A">
          <w:rPr>
            <w:rStyle w:val="ad"/>
            <w:noProof/>
          </w:rPr>
          <w:t>Нефть сырая и газ природный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28" w:history="1">
        <w:r w:rsidRPr="003B509A">
          <w:rPr>
            <w:rStyle w:val="ad"/>
            <w:noProof/>
          </w:rPr>
          <w:t>07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29" w:history="1">
        <w:r w:rsidRPr="003B509A">
          <w:rPr>
            <w:rStyle w:val="ad"/>
            <w:noProof/>
          </w:rPr>
          <w:t>Руды металлические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30" w:history="1">
        <w:r w:rsidRPr="003B509A">
          <w:rPr>
            <w:rStyle w:val="ad"/>
            <w:noProof/>
          </w:rPr>
          <w:t>08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31" w:history="1">
        <w:r w:rsidRPr="003B509A">
          <w:rPr>
            <w:rStyle w:val="ad"/>
            <w:noProof/>
          </w:rPr>
          <w:t>Продукция горнодобывающих производств прочая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32" w:history="1">
        <w:r w:rsidRPr="003B509A">
          <w:rPr>
            <w:rStyle w:val="ad"/>
            <w:noProof/>
          </w:rPr>
          <w:t>09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33" w:history="1">
        <w:r w:rsidRPr="003B509A">
          <w:rPr>
            <w:rStyle w:val="ad"/>
            <w:noProof/>
          </w:rPr>
          <w:t>Услуги в области добычи полезных ископаемых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34" w:history="1">
        <w:r w:rsidRPr="003B509A">
          <w:rPr>
            <w:rStyle w:val="ad"/>
            <w:noProof/>
          </w:rPr>
          <w:t>РАЗДЕЛ 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35" w:history="1">
        <w:r w:rsidRPr="003B509A">
          <w:rPr>
            <w:rStyle w:val="ad"/>
            <w:noProof/>
          </w:rPr>
          <w:t>ПРОДУКЦИЯ ОБРАБАТЫВАЮЩИХ ПРОИЗВОДСТВ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36" w:history="1">
        <w:r w:rsidRPr="003B509A">
          <w:rPr>
            <w:rStyle w:val="ad"/>
            <w:noProof/>
          </w:rPr>
          <w:t>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37" w:history="1">
        <w:r w:rsidRPr="003B509A">
          <w:rPr>
            <w:rStyle w:val="ad"/>
            <w:noProof/>
          </w:rPr>
          <w:t>Продукты пищевые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38" w:history="1">
        <w:r w:rsidRPr="003B509A">
          <w:rPr>
            <w:rStyle w:val="ad"/>
            <w:noProof/>
          </w:rPr>
          <w:t>11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39" w:history="1">
        <w:r w:rsidRPr="003B509A">
          <w:rPr>
            <w:rStyle w:val="ad"/>
            <w:noProof/>
          </w:rPr>
          <w:t>Напитки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40" w:history="1">
        <w:r w:rsidRPr="003B509A">
          <w:rPr>
            <w:rStyle w:val="ad"/>
            <w:noProof/>
          </w:rPr>
          <w:t>12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41" w:history="1">
        <w:r w:rsidRPr="003B509A">
          <w:rPr>
            <w:rStyle w:val="ad"/>
            <w:noProof/>
          </w:rPr>
          <w:t>Изделия табачные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42" w:history="1">
        <w:r w:rsidRPr="003B509A">
          <w:rPr>
            <w:rStyle w:val="ad"/>
            <w:noProof/>
          </w:rPr>
          <w:t>13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43" w:history="1">
        <w:r w:rsidRPr="003B509A">
          <w:rPr>
            <w:rStyle w:val="ad"/>
            <w:noProof/>
          </w:rPr>
          <w:t>Текстиль и изделия текстильные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44" w:history="1">
        <w:r w:rsidRPr="003B509A">
          <w:rPr>
            <w:rStyle w:val="ad"/>
            <w:noProof/>
          </w:rPr>
          <w:t>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45" w:history="1">
        <w:r w:rsidRPr="003B509A">
          <w:rPr>
            <w:rStyle w:val="ad"/>
            <w:noProof/>
          </w:rPr>
          <w:t>Одежда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46" w:history="1">
        <w:r w:rsidRPr="003B509A">
          <w:rPr>
            <w:rStyle w:val="ad"/>
            <w:noProof/>
          </w:rPr>
          <w:t>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47" w:history="1">
        <w:r w:rsidRPr="003B509A">
          <w:rPr>
            <w:rStyle w:val="ad"/>
            <w:noProof/>
          </w:rPr>
          <w:t>Кожа и изделия из кожи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48" w:history="1">
        <w:r w:rsidRPr="003B509A">
          <w:rPr>
            <w:rStyle w:val="ad"/>
            <w:noProof/>
          </w:rPr>
          <w:t>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49" w:history="1">
        <w:r w:rsidRPr="003B509A">
          <w:rPr>
            <w:rStyle w:val="ad"/>
            <w:noProof/>
          </w:rPr>
          <w:t>Древесина и изделия из дерева и пробки, кроме мебели; изделия из соломки и материалов для плетения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50" w:history="1">
        <w:r w:rsidRPr="003B509A">
          <w:rPr>
            <w:rStyle w:val="ad"/>
            <w:noProof/>
          </w:rPr>
          <w:t>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51" w:history="1">
        <w:r w:rsidRPr="003B509A">
          <w:rPr>
            <w:rStyle w:val="ad"/>
            <w:noProof/>
          </w:rPr>
          <w:t>Бумага и изделия из бумаги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52" w:history="1">
        <w:r w:rsidRPr="003B509A">
          <w:rPr>
            <w:rStyle w:val="ad"/>
            <w:noProof/>
          </w:rPr>
          <w:t>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53" w:history="1">
        <w:r w:rsidRPr="003B509A">
          <w:rPr>
            <w:rStyle w:val="ad"/>
            <w:noProof/>
          </w:rPr>
          <w:t>Услуги печатные и услуги по копированию звуко- и видеозаписей, а также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54" w:history="1">
        <w:r w:rsidRPr="003B509A">
          <w:rPr>
            <w:rStyle w:val="ad"/>
            <w:noProof/>
          </w:rPr>
          <w:t>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55" w:history="1">
        <w:r w:rsidRPr="003B509A">
          <w:rPr>
            <w:rStyle w:val="ad"/>
            <w:noProof/>
          </w:rPr>
          <w:t>Кокс и нефтепродукты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56" w:history="1">
        <w:r w:rsidRPr="003B509A">
          <w:rPr>
            <w:rStyle w:val="ad"/>
            <w:noProof/>
          </w:rPr>
          <w:t>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182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57" w:history="1">
        <w:r w:rsidRPr="003B509A">
          <w:rPr>
            <w:rStyle w:val="ad"/>
            <w:noProof/>
          </w:rPr>
          <w:t>Вещества химические и продукты химические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182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58" w:history="1">
        <w:r w:rsidRPr="003B509A">
          <w:rPr>
            <w:rStyle w:val="ad"/>
            <w:noProof/>
          </w:rPr>
          <w:t>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213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59" w:history="1">
        <w:r w:rsidRPr="003B509A">
          <w:rPr>
            <w:rStyle w:val="ad"/>
            <w:noProof/>
          </w:rPr>
          <w:t>Средства лекарственные и материалы, применяемые в медицинских целях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213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60" w:history="1">
        <w:r w:rsidRPr="003B509A">
          <w:rPr>
            <w:rStyle w:val="ad"/>
            <w:noProof/>
          </w:rPr>
          <w:t>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219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61" w:history="1">
        <w:r w:rsidRPr="003B509A">
          <w:rPr>
            <w:rStyle w:val="ad"/>
            <w:noProof/>
          </w:rPr>
          <w:t>Изделия резиновые и пластмассовые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219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62" w:history="1">
        <w:r w:rsidRPr="003B509A">
          <w:rPr>
            <w:rStyle w:val="ad"/>
            <w:noProof/>
          </w:rPr>
          <w:t>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226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63" w:history="1">
        <w:r w:rsidRPr="003B509A">
          <w:rPr>
            <w:rStyle w:val="ad"/>
            <w:noProof/>
          </w:rPr>
          <w:t>Продукты минеральные неметаллические прочие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226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64" w:history="1">
        <w:r w:rsidRPr="003B509A">
          <w:rPr>
            <w:rStyle w:val="ad"/>
            <w:noProof/>
          </w:rPr>
          <w:t>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240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65" w:history="1">
        <w:r w:rsidRPr="003B509A">
          <w:rPr>
            <w:rStyle w:val="ad"/>
            <w:noProof/>
          </w:rPr>
          <w:t>Металлы основные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240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66" w:history="1">
        <w:r w:rsidRPr="003B509A">
          <w:rPr>
            <w:rStyle w:val="ad"/>
            <w:noProof/>
          </w:rPr>
          <w:t>25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260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67" w:history="1">
        <w:r w:rsidRPr="003B509A">
          <w:rPr>
            <w:rStyle w:val="ad"/>
            <w:noProof/>
          </w:rPr>
          <w:t>Изделия металлические готовые, кроме машин и оборудования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260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68" w:history="1">
        <w:r w:rsidRPr="003B509A">
          <w:rPr>
            <w:rStyle w:val="ad"/>
            <w:noProof/>
          </w:rPr>
          <w:t>26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281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69" w:history="1">
        <w:r w:rsidRPr="003B509A">
          <w:rPr>
            <w:rStyle w:val="ad"/>
            <w:noProof/>
          </w:rPr>
          <w:t>Оборудование компьютерное, электронное и оптическое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281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70" w:history="1">
        <w:r w:rsidRPr="003B509A">
          <w:rPr>
            <w:rStyle w:val="ad"/>
            <w:noProof/>
          </w:rPr>
          <w:t>27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302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71" w:history="1">
        <w:r w:rsidRPr="003B509A">
          <w:rPr>
            <w:rStyle w:val="ad"/>
            <w:noProof/>
          </w:rPr>
          <w:t>Оборудование электрическое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302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72" w:history="1">
        <w:r w:rsidRPr="003B509A">
          <w:rPr>
            <w:rStyle w:val="ad"/>
            <w:noProof/>
          </w:rPr>
          <w:t>28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317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73" w:history="1">
        <w:r w:rsidRPr="003B509A">
          <w:rPr>
            <w:rStyle w:val="ad"/>
            <w:noProof/>
          </w:rPr>
          <w:t>Машины и оборудование, не включенные в другие группировки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317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74" w:history="1">
        <w:r w:rsidRPr="003B509A">
          <w:rPr>
            <w:rStyle w:val="ad"/>
            <w:noProof/>
          </w:rPr>
          <w:t>29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350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75" w:history="1">
        <w:r w:rsidRPr="003B509A">
          <w:rPr>
            <w:rStyle w:val="ad"/>
            <w:noProof/>
          </w:rPr>
          <w:t>Средства автотранспортные, прицепы и полуприцепы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350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76" w:history="1">
        <w:r w:rsidRPr="003B509A">
          <w:rPr>
            <w:rStyle w:val="ad"/>
            <w:noProof/>
          </w:rPr>
          <w:t>30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359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77" w:history="1">
        <w:r w:rsidRPr="003B509A">
          <w:rPr>
            <w:rStyle w:val="ad"/>
            <w:noProof/>
          </w:rPr>
          <w:t>Средства транспортные и оборудование, прочие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359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78" w:history="1">
        <w:r w:rsidRPr="003B509A">
          <w:rPr>
            <w:rStyle w:val="ad"/>
            <w:noProof/>
          </w:rPr>
          <w:t>31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369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79" w:history="1">
        <w:r w:rsidRPr="003B509A">
          <w:rPr>
            <w:rStyle w:val="ad"/>
            <w:noProof/>
          </w:rPr>
          <w:t>Мебель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369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80" w:history="1">
        <w:r w:rsidRPr="003B509A">
          <w:rPr>
            <w:rStyle w:val="ad"/>
            <w:noProof/>
          </w:rPr>
          <w:t>32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373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81" w:history="1">
        <w:r w:rsidRPr="003B509A">
          <w:rPr>
            <w:rStyle w:val="ad"/>
            <w:noProof/>
          </w:rPr>
          <w:t>Изделия готовые прочие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373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82" w:history="1">
        <w:r w:rsidRPr="003B509A">
          <w:rPr>
            <w:rStyle w:val="ad"/>
            <w:noProof/>
          </w:rPr>
          <w:t>33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391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83" w:history="1">
        <w:r w:rsidRPr="003B509A">
          <w:rPr>
            <w:rStyle w:val="ad"/>
            <w:noProof/>
          </w:rPr>
          <w:t>Услуги по ремонту и монтажу машин и оборудования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391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84" w:history="1">
        <w:r w:rsidRPr="003B509A">
          <w:rPr>
            <w:rStyle w:val="ad"/>
            <w:noProof/>
          </w:rPr>
          <w:t>РАЗДЕЛ 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396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85" w:history="1">
        <w:r w:rsidRPr="003B509A">
          <w:rPr>
            <w:rStyle w:val="ad"/>
            <w:noProof/>
          </w:rPr>
          <w:t>ЭЛЕКТРОЭНЕРГИЯ, ГАЗ, ПАР И КОНДИЦИОНИРОВАНИЕ ВОЗДУХА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396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11"/>
        <w:tabs>
          <w:tab w:val="right" w:leader="dot" w:pos="10195"/>
        </w:tabs>
        <w:rPr>
          <w:noProof/>
        </w:rPr>
      </w:pPr>
      <w:hyperlink w:anchor="_Toc512504586" w:history="1">
        <w:r w:rsidRPr="003B509A">
          <w:rPr>
            <w:rStyle w:val="ad"/>
            <w:noProof/>
          </w:rPr>
          <w:t>35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396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pStyle w:val="20"/>
        <w:tabs>
          <w:tab w:val="right" w:leader="dot" w:pos="10195"/>
        </w:tabs>
        <w:rPr>
          <w:noProof/>
        </w:rPr>
      </w:pPr>
      <w:hyperlink w:anchor="_Toc512504587" w:history="1">
        <w:r w:rsidRPr="003B509A">
          <w:rPr>
            <w:rStyle w:val="ad"/>
            <w:noProof/>
          </w:rPr>
          <w:t>Электроэнергия, газ, пар и кондиционирование воздуха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_Toc512504587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396</w:t>
        </w:r>
        <w:r>
          <w:rPr>
            <w:noProof/>
            <w:webHidden/>
          </w:rPr>
          <w:fldChar w:fldCharType="end"/>
        </w:r>
      </w:hyperlink>
    </w:p>
    <w:p w:rsidR="009B3C64" w:rsidRDefault="009B3C64" w:rsidP="009B3C64">
      <w:pPr>
        <w:spacing w:before="60" w:after="60"/>
        <w:jc w:val="center"/>
        <w:rPr>
          <w:spacing w:val="40"/>
        </w:rPr>
        <w:sectPr w:rsidR="009B3C64" w:rsidSect="009B3C64">
          <w:pgSz w:w="11906" w:h="16838"/>
          <w:pgMar w:top="1134" w:right="567" w:bottom="1134" w:left="1134" w:header="709" w:footer="709" w:gutter="0"/>
          <w:pgNumType w:fmt="upperRoman"/>
          <w:cols w:space="708"/>
          <w:docGrid w:linePitch="360"/>
        </w:sectPr>
      </w:pPr>
      <w:r>
        <w:rPr>
          <w:spacing w:val="40"/>
        </w:rPr>
        <w:fldChar w:fldCharType="end"/>
      </w:r>
    </w:p>
    <w:p w:rsidR="009B3C64" w:rsidRDefault="009B3C64" w:rsidP="009B3C64">
      <w:pPr>
        <w:spacing w:before="60" w:after="60"/>
        <w:jc w:val="center"/>
        <w:rPr>
          <w:spacing w:val="40"/>
        </w:rPr>
      </w:pPr>
    </w:p>
    <w:p w:rsidR="009B3C64" w:rsidRPr="00536856" w:rsidRDefault="009B3C64" w:rsidP="009B3C64">
      <w:pPr>
        <w:spacing w:after="120"/>
        <w:jc w:val="right"/>
      </w:pPr>
      <w:r w:rsidRPr="00536856">
        <w:rPr>
          <w:color w:val="000000"/>
        </w:rPr>
        <w:t>ОК 034–2014 (КПЕС 2008)</w:t>
      </w:r>
    </w:p>
    <w:p w:rsidR="009B3C64" w:rsidRPr="00B933F2" w:rsidRDefault="009B3C64" w:rsidP="009B3C64">
      <w:pPr>
        <w:spacing w:after="120"/>
        <w:jc w:val="center"/>
      </w:pPr>
      <w:r w:rsidRPr="00B933F2">
        <w:t>О Б Щ Е Р О С С И Й С К И Й  К Л А С С И Ф И К А Т О Р</w:t>
      </w:r>
    </w:p>
    <w:p w:rsidR="009B3C64" w:rsidRPr="00D6476E" w:rsidRDefault="009B3C64" w:rsidP="009B3C64">
      <w:pPr>
        <w:jc w:val="center"/>
        <w:rPr>
          <w:b/>
          <w:bCs/>
          <w:sz w:val="16"/>
          <w:szCs w:val="16"/>
        </w:rPr>
      </w:pPr>
      <w:r w:rsidRPr="00D6476E">
        <w:rPr>
          <w:b/>
          <w:bCs/>
          <w:sz w:val="16"/>
          <w:szCs w:val="16"/>
        </w:rPr>
        <w:t>_________________________________________________________________</w:t>
      </w:r>
    </w:p>
    <w:p w:rsidR="009B3C64" w:rsidRPr="00B933F2" w:rsidRDefault="009B3C64" w:rsidP="009B3C64">
      <w:pPr>
        <w:jc w:val="center"/>
        <w:rPr>
          <w:b/>
        </w:rPr>
      </w:pPr>
      <w:r w:rsidRPr="00B933F2">
        <w:rPr>
          <w:b/>
          <w:caps/>
          <w:color w:val="000000"/>
        </w:rPr>
        <w:t>Общероссийский классификатор продукции</w:t>
      </w:r>
      <w:r w:rsidRPr="00B933F2">
        <w:rPr>
          <w:b/>
        </w:rPr>
        <w:br/>
      </w:r>
      <w:r w:rsidRPr="00B933F2">
        <w:rPr>
          <w:b/>
          <w:caps/>
          <w:color w:val="000000"/>
        </w:rPr>
        <w:t>по видам экономической деятельности</w:t>
      </w:r>
    </w:p>
    <w:p w:rsidR="009B3C64" w:rsidRPr="00B933F2" w:rsidRDefault="009B3C64" w:rsidP="009B3C64">
      <w:pPr>
        <w:jc w:val="center"/>
        <w:rPr>
          <w:lang w:val="en-US"/>
        </w:rPr>
      </w:pPr>
      <w:r w:rsidRPr="00B933F2">
        <w:rPr>
          <w:color w:val="000000"/>
          <w:lang w:val="en-US"/>
        </w:rPr>
        <w:t>Russian Classification of Product by Economic Activities</w:t>
      </w:r>
    </w:p>
    <w:p w:rsidR="009B3C64" w:rsidRPr="00D6476E" w:rsidRDefault="009B3C64" w:rsidP="009B3C64">
      <w:pPr>
        <w:spacing w:after="120"/>
        <w:jc w:val="center"/>
        <w:rPr>
          <w:sz w:val="16"/>
          <w:szCs w:val="16"/>
        </w:rPr>
      </w:pPr>
      <w:r w:rsidRPr="005E7366">
        <w:t>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387"/>
      </w:tblGrid>
      <w:tr w:rsidR="009B3C64" w:rsidTr="009B3C64">
        <w:tc>
          <w:tcPr>
            <w:tcW w:w="4786" w:type="dxa"/>
          </w:tcPr>
          <w:p w:rsidR="009B3C64" w:rsidRDefault="009B3C64" w:rsidP="00134BC0"/>
        </w:tc>
        <w:tc>
          <w:tcPr>
            <w:tcW w:w="5387" w:type="dxa"/>
          </w:tcPr>
          <w:p w:rsidR="009B3C64" w:rsidRPr="008503B2" w:rsidRDefault="009B3C64" w:rsidP="00134BC0">
            <w:r w:rsidRPr="008503B2">
              <w:t>Дата введения – 2014–02–01 с правом досрочного применения в правоотношениях, возникших с 2014–01–01</w:t>
            </w:r>
          </w:p>
        </w:tc>
      </w:tr>
    </w:tbl>
    <w:p w:rsidR="009B3C64" w:rsidRPr="00536856" w:rsidRDefault="009B3C64" w:rsidP="009B3C64">
      <w:pPr>
        <w:pStyle w:val="1"/>
        <w:spacing w:before="240"/>
        <w:jc w:val="center"/>
        <w:rPr>
          <w:i/>
          <w:color w:val="000000"/>
          <w:szCs w:val="24"/>
        </w:rPr>
      </w:pPr>
      <w:bookmarkStart w:id="1" w:name="_Toc512504513"/>
      <w:r w:rsidRPr="00536856">
        <w:rPr>
          <w:color w:val="000000"/>
          <w:szCs w:val="24"/>
        </w:rPr>
        <w:t>Введение</w:t>
      </w:r>
      <w:bookmarkEnd w:id="1"/>
    </w:p>
    <w:p w:rsidR="009B3C64" w:rsidRPr="00B933F2" w:rsidRDefault="009B3C64" w:rsidP="009B3C64">
      <w:pPr>
        <w:ind w:firstLine="709"/>
        <w:rPr>
          <w:color w:val="000000"/>
        </w:rPr>
      </w:pPr>
      <w:r w:rsidRPr="00B933F2">
        <w:rPr>
          <w:color w:val="000000"/>
        </w:rPr>
        <w:t>Общероссийский классификатор продукции по видам экономической деятельности (ОКПД 2) входит в состав национальной системы стандартизации Российской Федерации.</w:t>
      </w:r>
    </w:p>
    <w:p w:rsidR="009B3C64" w:rsidRPr="00B933F2" w:rsidRDefault="009B3C64" w:rsidP="009B3C64">
      <w:pPr>
        <w:ind w:firstLine="709"/>
        <w:rPr>
          <w:color w:val="000000"/>
        </w:rPr>
      </w:pPr>
      <w:r w:rsidRPr="00B933F2">
        <w:rPr>
          <w:color w:val="000000"/>
        </w:rPr>
        <w:t xml:space="preserve">ОКПД 2 построен на основе гармонизации со Статистической классификацией продукции по видам деятельности в Европейском экономическом сообществе (КПЕС 2008) - Statistical Classification of Products </w:t>
      </w:r>
      <w:r w:rsidRPr="00B933F2">
        <w:rPr>
          <w:color w:val="000000"/>
          <w:lang w:val="en-US"/>
        </w:rPr>
        <w:t>by</w:t>
      </w:r>
      <w:r w:rsidRPr="00B933F2">
        <w:rPr>
          <w:color w:val="000000"/>
        </w:rPr>
        <w:t xml:space="preserve"> Activitу in the European Economic Communitу, 2008 version (CPA 2008) путем сохранения без изменения в ОКПД 2 из КПЕС 2008 кодов (до шести знаков включительно) и объемов понятий соответствующих позиций. При этом имеются случаи, для которых национальные особенности отражаются путем изменения группировок СРА 2008 с 2-6-разрядными кодами. Особенности, отражающие потребности российской экономики по детализации продукции, учитываются в группировках ОКПД 2 с 7-9-разрядными кодами.</w:t>
      </w:r>
    </w:p>
    <w:p w:rsidR="009B3C64" w:rsidRPr="00B933F2" w:rsidRDefault="009B3C64" w:rsidP="009B3C64">
      <w:pPr>
        <w:ind w:firstLine="709"/>
        <w:rPr>
          <w:color w:val="000000"/>
        </w:rPr>
      </w:pPr>
      <w:r w:rsidRPr="00B933F2">
        <w:rPr>
          <w:color w:val="000000"/>
        </w:rPr>
        <w:t>Объектами классификации в ОКПД 2 является продукция (услуги, работы).</w:t>
      </w:r>
    </w:p>
    <w:p w:rsidR="009B3C64" w:rsidRPr="00B933F2" w:rsidRDefault="009B3C64" w:rsidP="009B3C64">
      <w:pPr>
        <w:ind w:firstLine="709"/>
        <w:rPr>
          <w:color w:val="000000"/>
        </w:rPr>
      </w:pPr>
      <w:r w:rsidRPr="00B933F2">
        <w:rPr>
          <w:color w:val="000000"/>
        </w:rPr>
        <w:t>ОКПД 2 предназначен для обеспечения информационной поддержки задач, связанных с:</w:t>
      </w:r>
    </w:p>
    <w:p w:rsidR="009B3C64" w:rsidRPr="00B933F2" w:rsidRDefault="009B3C64" w:rsidP="009B3C64">
      <w:pPr>
        <w:ind w:firstLine="709"/>
        <w:rPr>
          <w:color w:val="000000"/>
        </w:rPr>
      </w:pPr>
      <w:r w:rsidRPr="00B933F2">
        <w:rPr>
          <w:color w:val="000000"/>
        </w:rPr>
        <w:t>- классификацией и кодированием продукции (услуг, работ) для целей государственной статистики;</w:t>
      </w:r>
    </w:p>
    <w:p w:rsidR="009B3C64" w:rsidRPr="00B933F2" w:rsidRDefault="009B3C64" w:rsidP="009B3C64">
      <w:pPr>
        <w:ind w:firstLine="709"/>
        <w:rPr>
          <w:color w:val="000000"/>
        </w:rPr>
      </w:pPr>
      <w:r w:rsidRPr="00B933F2">
        <w:rPr>
          <w:color w:val="000000"/>
        </w:rPr>
        <w:t>- разработкой нормативных правовых актов, касающихся государственного регулирования отдельных видов экономической деятельности;</w:t>
      </w:r>
    </w:p>
    <w:p w:rsidR="009B3C64" w:rsidRPr="00B933F2" w:rsidRDefault="009B3C64" w:rsidP="009B3C64">
      <w:pPr>
        <w:ind w:firstLine="709"/>
        <w:rPr>
          <w:color w:val="000000"/>
        </w:rPr>
      </w:pPr>
      <w:r w:rsidRPr="00B933F2">
        <w:rPr>
          <w:color w:val="000000"/>
        </w:rPr>
        <w:t>- реализацией комплекса учетных функций в рамках работ по государственной статистике, связанных с обеспечением потребностей органов государственной власти и управления в информации о продукции по видам экономической деятельности при решении аналитических задач;</w:t>
      </w:r>
    </w:p>
    <w:p w:rsidR="009B3C64" w:rsidRPr="00B933F2" w:rsidRDefault="009B3C64" w:rsidP="009B3C64">
      <w:pPr>
        <w:ind w:firstLine="709"/>
        <w:rPr>
          <w:color w:val="000000"/>
        </w:rPr>
      </w:pPr>
      <w:r w:rsidRPr="00B933F2">
        <w:rPr>
          <w:color w:val="000000"/>
        </w:rPr>
        <w:t>- обеспечением системы государственной контрактации и оптовой торговли на внутреннем рынке;</w:t>
      </w:r>
    </w:p>
    <w:p w:rsidR="009B3C64" w:rsidRPr="00B933F2" w:rsidRDefault="009B3C64" w:rsidP="009B3C64">
      <w:pPr>
        <w:ind w:firstLine="709"/>
        <w:rPr>
          <w:color w:val="000000"/>
        </w:rPr>
      </w:pPr>
      <w:r w:rsidRPr="00B933F2">
        <w:rPr>
          <w:color w:val="000000"/>
        </w:rPr>
        <w:t>- подготовкой статистической информации для сопоставлений на международном уровне;</w:t>
      </w:r>
    </w:p>
    <w:p w:rsidR="009B3C64" w:rsidRPr="00B933F2" w:rsidRDefault="009B3C64" w:rsidP="009B3C64">
      <w:pPr>
        <w:ind w:firstLine="709"/>
        <w:rPr>
          <w:color w:val="000000"/>
        </w:rPr>
      </w:pPr>
      <w:r w:rsidRPr="00B933F2">
        <w:rPr>
          <w:color w:val="000000"/>
        </w:rPr>
        <w:t>- размещением заказов на поставки товаров, выполнение работ (оказание услуг) для государственных и муниципальных нужд;</w:t>
      </w:r>
    </w:p>
    <w:p w:rsidR="009B3C64" w:rsidRPr="00B933F2" w:rsidRDefault="009B3C64" w:rsidP="009B3C64">
      <w:pPr>
        <w:ind w:firstLine="709"/>
        <w:rPr>
          <w:color w:val="000000"/>
        </w:rPr>
      </w:pPr>
      <w:r w:rsidRPr="00B933F2">
        <w:rPr>
          <w:color w:val="000000"/>
        </w:rPr>
        <w:t>- налогообложением;</w:t>
      </w:r>
    </w:p>
    <w:p w:rsidR="009B3C64" w:rsidRPr="00B933F2" w:rsidRDefault="009B3C64" w:rsidP="009B3C64">
      <w:pPr>
        <w:ind w:firstLine="709"/>
        <w:rPr>
          <w:color w:val="000000"/>
        </w:rPr>
      </w:pPr>
      <w:r w:rsidRPr="00B933F2">
        <w:rPr>
          <w:color w:val="000000"/>
        </w:rPr>
        <w:t>- обеспечением классификации основных фондов, используемой в Общероссийском классификаторе основных фондов;</w:t>
      </w:r>
    </w:p>
    <w:p w:rsidR="009B3C64" w:rsidRPr="00B933F2" w:rsidRDefault="009B3C64" w:rsidP="009B3C64">
      <w:pPr>
        <w:ind w:firstLine="709"/>
        <w:rPr>
          <w:color w:val="000000"/>
        </w:rPr>
      </w:pPr>
      <w:r w:rsidRPr="00B933F2">
        <w:rPr>
          <w:color w:val="000000"/>
        </w:rPr>
        <w:t>- стандартизацией и обязательным подтверждением соответствия продукции;</w:t>
      </w:r>
    </w:p>
    <w:p w:rsidR="009B3C64" w:rsidRPr="00B933F2" w:rsidRDefault="009B3C64" w:rsidP="009B3C64">
      <w:pPr>
        <w:ind w:firstLine="709"/>
        <w:rPr>
          <w:color w:val="000000"/>
        </w:rPr>
      </w:pPr>
      <w:r w:rsidRPr="00B933F2">
        <w:rPr>
          <w:color w:val="000000"/>
        </w:rPr>
        <w:t>- классификацией и кодированием услуг, оказываемых населению хозяйствующими субъектами.</w:t>
      </w:r>
    </w:p>
    <w:p w:rsidR="009B3C64" w:rsidRPr="00B933F2" w:rsidRDefault="009B3C64" w:rsidP="009B3C64">
      <w:pPr>
        <w:ind w:firstLine="709"/>
        <w:rPr>
          <w:color w:val="000000"/>
        </w:rPr>
      </w:pPr>
      <w:r w:rsidRPr="00B933F2">
        <w:rPr>
          <w:color w:val="000000"/>
        </w:rPr>
        <w:t>В ОКПД 2 использованы иерархический метод классификации и последовательный метод кодирования. Код состоит из 2-9 цифровых знаков, и его структура может быть представлена в следующем виде:</w:t>
      </w:r>
    </w:p>
    <w:tbl>
      <w:tblPr>
        <w:tblW w:w="4111" w:type="dxa"/>
        <w:tblInd w:w="675" w:type="dxa"/>
        <w:tblLook w:val="04A0" w:firstRow="1" w:lastRow="0" w:firstColumn="1" w:lastColumn="0" w:noHBand="0" w:noVBand="1"/>
      </w:tblPr>
      <w:tblGrid>
        <w:gridCol w:w="1985"/>
        <w:gridCol w:w="2126"/>
      </w:tblGrid>
      <w:tr w:rsidR="009B3C64" w:rsidRPr="00B933F2" w:rsidTr="00134BC0">
        <w:tc>
          <w:tcPr>
            <w:tcW w:w="1985" w:type="dxa"/>
          </w:tcPr>
          <w:p w:rsidR="009B3C64" w:rsidRPr="00B933F2" w:rsidRDefault="009B3C64" w:rsidP="00134BC0">
            <w:pPr>
              <w:rPr>
                <w:color w:val="000000"/>
              </w:rPr>
            </w:pPr>
            <w:r w:rsidRPr="00B933F2">
              <w:rPr>
                <w:color w:val="000000"/>
              </w:rPr>
              <w:t>ХХ</w:t>
            </w:r>
          </w:p>
        </w:tc>
        <w:tc>
          <w:tcPr>
            <w:tcW w:w="2126" w:type="dxa"/>
          </w:tcPr>
          <w:p w:rsidR="009B3C64" w:rsidRPr="00B933F2" w:rsidRDefault="009B3C64" w:rsidP="00134BC0">
            <w:pPr>
              <w:rPr>
                <w:color w:val="000000"/>
              </w:rPr>
            </w:pPr>
            <w:r w:rsidRPr="00B933F2">
              <w:rPr>
                <w:color w:val="000000"/>
              </w:rPr>
              <w:t>класс</w:t>
            </w:r>
          </w:p>
        </w:tc>
      </w:tr>
      <w:tr w:rsidR="009B3C64" w:rsidRPr="00B933F2" w:rsidTr="00134BC0">
        <w:tc>
          <w:tcPr>
            <w:tcW w:w="1985" w:type="dxa"/>
          </w:tcPr>
          <w:p w:rsidR="009B3C64" w:rsidRPr="00B933F2" w:rsidRDefault="009B3C64" w:rsidP="00134BC0">
            <w:pPr>
              <w:rPr>
                <w:color w:val="000000"/>
              </w:rPr>
            </w:pPr>
            <w:r w:rsidRPr="00B933F2">
              <w:rPr>
                <w:color w:val="000000"/>
              </w:rPr>
              <w:t>ХХ.Х</w:t>
            </w:r>
          </w:p>
        </w:tc>
        <w:tc>
          <w:tcPr>
            <w:tcW w:w="2126" w:type="dxa"/>
          </w:tcPr>
          <w:p w:rsidR="009B3C64" w:rsidRPr="00B933F2" w:rsidRDefault="009B3C64" w:rsidP="00134BC0">
            <w:pPr>
              <w:rPr>
                <w:color w:val="000000"/>
              </w:rPr>
            </w:pPr>
            <w:r w:rsidRPr="00B933F2">
              <w:rPr>
                <w:color w:val="000000"/>
              </w:rPr>
              <w:t>подкласс</w:t>
            </w:r>
          </w:p>
        </w:tc>
      </w:tr>
      <w:tr w:rsidR="009B3C64" w:rsidRPr="00B933F2" w:rsidTr="00134BC0">
        <w:tc>
          <w:tcPr>
            <w:tcW w:w="1985" w:type="dxa"/>
          </w:tcPr>
          <w:p w:rsidR="009B3C64" w:rsidRPr="00B933F2" w:rsidRDefault="009B3C64" w:rsidP="00134BC0">
            <w:pPr>
              <w:rPr>
                <w:color w:val="000000"/>
              </w:rPr>
            </w:pPr>
            <w:r w:rsidRPr="00B933F2">
              <w:rPr>
                <w:color w:val="000000"/>
              </w:rPr>
              <w:t>ХХ.ХХ</w:t>
            </w:r>
          </w:p>
        </w:tc>
        <w:tc>
          <w:tcPr>
            <w:tcW w:w="2126" w:type="dxa"/>
          </w:tcPr>
          <w:p w:rsidR="009B3C64" w:rsidRPr="00B933F2" w:rsidRDefault="009B3C64" w:rsidP="00134BC0">
            <w:pPr>
              <w:rPr>
                <w:color w:val="000000"/>
              </w:rPr>
            </w:pPr>
            <w:r w:rsidRPr="00B933F2">
              <w:rPr>
                <w:color w:val="000000"/>
              </w:rPr>
              <w:t>группа</w:t>
            </w:r>
          </w:p>
        </w:tc>
      </w:tr>
      <w:tr w:rsidR="009B3C64" w:rsidRPr="00B933F2" w:rsidTr="00134BC0">
        <w:tc>
          <w:tcPr>
            <w:tcW w:w="1985" w:type="dxa"/>
          </w:tcPr>
          <w:p w:rsidR="009B3C64" w:rsidRPr="00B933F2" w:rsidRDefault="009B3C64" w:rsidP="00134BC0">
            <w:pPr>
              <w:rPr>
                <w:color w:val="000000"/>
              </w:rPr>
            </w:pPr>
            <w:r w:rsidRPr="00B933F2">
              <w:rPr>
                <w:color w:val="000000"/>
              </w:rPr>
              <w:t>ХХ.ХХ.Х</w:t>
            </w:r>
          </w:p>
        </w:tc>
        <w:tc>
          <w:tcPr>
            <w:tcW w:w="2126" w:type="dxa"/>
          </w:tcPr>
          <w:p w:rsidR="009B3C64" w:rsidRPr="00B933F2" w:rsidRDefault="009B3C64" w:rsidP="00134BC0">
            <w:pPr>
              <w:rPr>
                <w:color w:val="000000"/>
              </w:rPr>
            </w:pPr>
            <w:r w:rsidRPr="00B933F2">
              <w:rPr>
                <w:color w:val="000000"/>
              </w:rPr>
              <w:t>подгруппа</w:t>
            </w:r>
          </w:p>
        </w:tc>
      </w:tr>
      <w:tr w:rsidR="009B3C64" w:rsidRPr="00B933F2" w:rsidTr="00134BC0">
        <w:tc>
          <w:tcPr>
            <w:tcW w:w="1985" w:type="dxa"/>
          </w:tcPr>
          <w:p w:rsidR="009B3C64" w:rsidRPr="00B933F2" w:rsidRDefault="009B3C64" w:rsidP="00134BC0">
            <w:pPr>
              <w:rPr>
                <w:color w:val="000000"/>
              </w:rPr>
            </w:pPr>
            <w:r w:rsidRPr="00B933F2">
              <w:rPr>
                <w:color w:val="000000"/>
              </w:rPr>
              <w:t>ХХ.ХХ.ХХ</w:t>
            </w:r>
          </w:p>
        </w:tc>
        <w:tc>
          <w:tcPr>
            <w:tcW w:w="2126" w:type="dxa"/>
          </w:tcPr>
          <w:p w:rsidR="009B3C64" w:rsidRPr="00B933F2" w:rsidRDefault="009B3C64" w:rsidP="00134BC0">
            <w:pPr>
              <w:rPr>
                <w:color w:val="000000"/>
              </w:rPr>
            </w:pPr>
            <w:r w:rsidRPr="00B933F2">
              <w:rPr>
                <w:color w:val="000000"/>
              </w:rPr>
              <w:t>вид</w:t>
            </w:r>
          </w:p>
        </w:tc>
      </w:tr>
      <w:tr w:rsidR="009B3C64" w:rsidRPr="00B933F2" w:rsidTr="00134BC0">
        <w:tc>
          <w:tcPr>
            <w:tcW w:w="1985" w:type="dxa"/>
          </w:tcPr>
          <w:p w:rsidR="009B3C64" w:rsidRPr="00B933F2" w:rsidRDefault="009B3C64" w:rsidP="00134BC0">
            <w:pPr>
              <w:rPr>
                <w:color w:val="000000"/>
              </w:rPr>
            </w:pPr>
            <w:r w:rsidRPr="00B933F2">
              <w:rPr>
                <w:color w:val="000000"/>
              </w:rPr>
              <w:t>ХХ.ХХ.ХХ.ХХ0</w:t>
            </w:r>
          </w:p>
        </w:tc>
        <w:tc>
          <w:tcPr>
            <w:tcW w:w="2126" w:type="dxa"/>
          </w:tcPr>
          <w:p w:rsidR="009B3C64" w:rsidRPr="00B933F2" w:rsidRDefault="009B3C64" w:rsidP="00134BC0">
            <w:pPr>
              <w:rPr>
                <w:color w:val="000000"/>
              </w:rPr>
            </w:pPr>
            <w:r w:rsidRPr="00B933F2">
              <w:rPr>
                <w:color w:val="000000"/>
              </w:rPr>
              <w:t>категория</w:t>
            </w:r>
          </w:p>
        </w:tc>
      </w:tr>
      <w:tr w:rsidR="009B3C64" w:rsidRPr="00B933F2" w:rsidTr="00134BC0">
        <w:tc>
          <w:tcPr>
            <w:tcW w:w="1985" w:type="dxa"/>
          </w:tcPr>
          <w:p w:rsidR="009B3C64" w:rsidRPr="00B933F2" w:rsidRDefault="009B3C64" w:rsidP="00134BC0">
            <w:pPr>
              <w:rPr>
                <w:color w:val="000000"/>
              </w:rPr>
            </w:pPr>
            <w:r w:rsidRPr="00B933F2">
              <w:rPr>
                <w:color w:val="000000"/>
              </w:rPr>
              <w:t>ХХ.ХХ.ХХ.ХХХ</w:t>
            </w:r>
          </w:p>
        </w:tc>
        <w:tc>
          <w:tcPr>
            <w:tcW w:w="2126" w:type="dxa"/>
          </w:tcPr>
          <w:p w:rsidR="009B3C64" w:rsidRPr="00B933F2" w:rsidRDefault="009B3C64" w:rsidP="00134BC0">
            <w:pPr>
              <w:rPr>
                <w:color w:val="000000"/>
              </w:rPr>
            </w:pPr>
            <w:r w:rsidRPr="00B933F2">
              <w:rPr>
                <w:color w:val="000000"/>
              </w:rPr>
              <w:t>подкатегория</w:t>
            </w:r>
          </w:p>
        </w:tc>
      </w:tr>
    </w:tbl>
    <w:p w:rsidR="009B3C64" w:rsidRPr="00B933F2" w:rsidRDefault="009B3C64" w:rsidP="009B3C64">
      <w:pPr>
        <w:ind w:firstLine="709"/>
        <w:rPr>
          <w:color w:val="000000"/>
        </w:rPr>
      </w:pPr>
      <w:r w:rsidRPr="00B933F2">
        <w:rPr>
          <w:color w:val="000000"/>
        </w:rPr>
        <w:t>Для обеспечения соответствия кодовых обозначений ОКПД 2 и КПЕС 2008 между вторым и третьим, четвертым и пятым знаками кода ставится точка. При наличии в ОКПД 2 дополнительных по сравнению с КПЕС 2008 уровней деления точка ставится также между шестым и седьмым знаками кода. По аналогии с КПЕС 2008 в ОКПД 2 включены разделы и подразделы с сохранением их буквенных обозначений.</w:t>
      </w:r>
    </w:p>
    <w:p w:rsidR="009B3C64" w:rsidRPr="00B933F2" w:rsidRDefault="009B3C64" w:rsidP="009B3C64">
      <w:pPr>
        <w:ind w:firstLine="709"/>
        <w:rPr>
          <w:color w:val="000000"/>
        </w:rPr>
      </w:pPr>
      <w:r w:rsidRPr="00B933F2">
        <w:rPr>
          <w:color w:val="000000"/>
        </w:rPr>
        <w:t>В тех случаях, когда не производится деление вида на категории, т. е. не осуществляется детализация продукции (услуг, работ) на национальном уровне, 7-9 знаки кода имеют значение «0» (ноль), а в тех случаях, когда деление производится, 7-8 знаки кода имеют значение, отличное от «0» (ноля).</w:t>
      </w:r>
    </w:p>
    <w:p w:rsidR="009B3C64" w:rsidRPr="00B933F2" w:rsidRDefault="009B3C64" w:rsidP="009B3C64">
      <w:pPr>
        <w:ind w:firstLine="709"/>
        <w:rPr>
          <w:color w:val="000000"/>
        </w:rPr>
      </w:pPr>
      <w:r w:rsidRPr="00B933F2">
        <w:rPr>
          <w:color w:val="000000"/>
        </w:rPr>
        <w:t>Детализация на нижней ступени классификационного деления осуществляется только в тех случаях, когда производится деление категории продукции (услуг, работ) на несколько подкатегорий. Например:</w:t>
      </w:r>
    </w:p>
    <w:p w:rsidR="009B3C64" w:rsidRPr="00B933F2" w:rsidRDefault="009B3C64" w:rsidP="009B3C64">
      <w:pPr>
        <w:widowControl w:val="0"/>
        <w:tabs>
          <w:tab w:val="left" w:pos="2820"/>
        </w:tabs>
        <w:autoSpaceDE w:val="0"/>
        <w:autoSpaceDN w:val="0"/>
        <w:adjustRightInd w:val="0"/>
        <w:ind w:firstLine="709"/>
        <w:rPr>
          <w:color w:val="000000"/>
        </w:rPr>
      </w:pPr>
      <w:r w:rsidRPr="00B933F2">
        <w:rPr>
          <w:color w:val="231F20"/>
          <w:spacing w:val="-2"/>
        </w:rPr>
        <w:t>0</w:t>
      </w:r>
      <w:r w:rsidRPr="00B933F2">
        <w:rPr>
          <w:color w:val="231F20"/>
        </w:rPr>
        <w:t>1</w:t>
      </w:r>
      <w:r w:rsidRPr="00B933F2">
        <w:rPr>
          <w:color w:val="231F20"/>
        </w:rPr>
        <w:tab/>
      </w:r>
      <w:r w:rsidRPr="00B933F2">
        <w:rPr>
          <w:color w:val="231F20"/>
          <w:spacing w:val="-1"/>
        </w:rPr>
        <w:t>Продукци</w:t>
      </w:r>
      <w:r w:rsidRPr="00B933F2">
        <w:rPr>
          <w:color w:val="231F20"/>
        </w:rPr>
        <w:t>я</w:t>
      </w:r>
      <w:r w:rsidRPr="00B933F2">
        <w:rPr>
          <w:color w:val="231F20"/>
          <w:spacing w:val="27"/>
        </w:rPr>
        <w:t xml:space="preserve"> </w:t>
      </w:r>
      <w:r w:rsidRPr="00B933F2">
        <w:rPr>
          <w:color w:val="231F20"/>
        </w:rPr>
        <w:t>и</w:t>
      </w:r>
      <w:r w:rsidRPr="00B933F2">
        <w:rPr>
          <w:color w:val="231F20"/>
          <w:spacing w:val="-2"/>
        </w:rPr>
        <w:t xml:space="preserve"> </w:t>
      </w:r>
      <w:r w:rsidRPr="00B933F2">
        <w:rPr>
          <w:color w:val="231F20"/>
          <w:spacing w:val="-1"/>
        </w:rPr>
        <w:t>услуг</w:t>
      </w:r>
      <w:r w:rsidRPr="00B933F2">
        <w:rPr>
          <w:color w:val="231F20"/>
        </w:rPr>
        <w:t>и</w:t>
      </w:r>
      <w:r w:rsidRPr="00B933F2">
        <w:rPr>
          <w:color w:val="231F20"/>
          <w:spacing w:val="-5"/>
        </w:rPr>
        <w:t xml:space="preserve"> </w:t>
      </w:r>
      <w:r w:rsidRPr="00B933F2">
        <w:rPr>
          <w:color w:val="231F20"/>
          <w:spacing w:val="-1"/>
        </w:rPr>
        <w:t>сельског</w:t>
      </w:r>
      <w:r w:rsidRPr="00B933F2">
        <w:rPr>
          <w:color w:val="231F20"/>
        </w:rPr>
        <w:t>о</w:t>
      </w:r>
      <w:r w:rsidRPr="00B933F2">
        <w:rPr>
          <w:color w:val="231F20"/>
          <w:spacing w:val="-10"/>
        </w:rPr>
        <w:t xml:space="preserve"> </w:t>
      </w:r>
      <w:r w:rsidRPr="00B933F2">
        <w:rPr>
          <w:color w:val="231F20"/>
          <w:spacing w:val="-1"/>
        </w:rPr>
        <w:t>хозяйств</w:t>
      </w:r>
      <w:r w:rsidRPr="00B933F2">
        <w:rPr>
          <w:color w:val="231F20"/>
        </w:rPr>
        <w:t>а</w:t>
      </w:r>
      <w:r w:rsidRPr="00B933F2">
        <w:rPr>
          <w:color w:val="231F20"/>
          <w:spacing w:val="-7"/>
        </w:rPr>
        <w:t xml:space="preserve"> </w:t>
      </w:r>
      <w:r w:rsidRPr="00B933F2">
        <w:rPr>
          <w:color w:val="231F20"/>
        </w:rPr>
        <w:t>и</w:t>
      </w:r>
      <w:r w:rsidRPr="00B933F2">
        <w:rPr>
          <w:color w:val="231F20"/>
          <w:spacing w:val="-2"/>
        </w:rPr>
        <w:t xml:space="preserve"> </w:t>
      </w:r>
      <w:r w:rsidRPr="00B933F2">
        <w:rPr>
          <w:color w:val="231F20"/>
          <w:spacing w:val="-1"/>
          <w:w w:val="97"/>
        </w:rPr>
        <w:t>о</w:t>
      </w:r>
      <w:r w:rsidRPr="00B933F2">
        <w:rPr>
          <w:color w:val="231F20"/>
          <w:spacing w:val="-1"/>
          <w:w w:val="110"/>
        </w:rPr>
        <w:t>х</w:t>
      </w:r>
      <w:r w:rsidRPr="00B933F2">
        <w:rPr>
          <w:color w:val="231F20"/>
          <w:spacing w:val="-1"/>
          <w:w w:val="102"/>
        </w:rPr>
        <w:t>оты</w:t>
      </w:r>
    </w:p>
    <w:p w:rsidR="009B3C64" w:rsidRPr="00B933F2" w:rsidRDefault="009B3C64" w:rsidP="009B3C64">
      <w:pPr>
        <w:widowControl w:val="0"/>
        <w:tabs>
          <w:tab w:val="left" w:pos="2820"/>
        </w:tabs>
        <w:autoSpaceDE w:val="0"/>
        <w:autoSpaceDN w:val="0"/>
        <w:adjustRightInd w:val="0"/>
        <w:ind w:firstLine="709"/>
        <w:rPr>
          <w:color w:val="000000"/>
        </w:rPr>
      </w:pPr>
      <w:r w:rsidRPr="00B933F2">
        <w:rPr>
          <w:color w:val="231F20"/>
        </w:rPr>
        <w:t>01.1</w:t>
      </w:r>
      <w:r w:rsidRPr="00B933F2">
        <w:rPr>
          <w:color w:val="231F20"/>
        </w:rPr>
        <w:tab/>
      </w:r>
      <w:r w:rsidRPr="00B933F2">
        <w:rPr>
          <w:color w:val="231F20"/>
          <w:spacing w:val="-2"/>
        </w:rPr>
        <w:t>Культур</w:t>
      </w:r>
      <w:r w:rsidRPr="00B933F2">
        <w:rPr>
          <w:color w:val="231F20"/>
        </w:rPr>
        <w:t>ы</w:t>
      </w:r>
      <w:r w:rsidRPr="00B933F2">
        <w:rPr>
          <w:color w:val="231F20"/>
          <w:spacing w:val="38"/>
        </w:rPr>
        <w:t xml:space="preserve"> </w:t>
      </w:r>
      <w:r w:rsidRPr="00B933F2">
        <w:rPr>
          <w:color w:val="231F20"/>
          <w:spacing w:val="-2"/>
        </w:rPr>
        <w:t>однолетние</w:t>
      </w:r>
    </w:p>
    <w:p w:rsidR="009B3C64" w:rsidRPr="00B933F2" w:rsidRDefault="009B3C64" w:rsidP="009B3C64">
      <w:pPr>
        <w:widowControl w:val="0"/>
        <w:tabs>
          <w:tab w:val="left" w:pos="2820"/>
        </w:tabs>
        <w:autoSpaceDE w:val="0"/>
        <w:autoSpaceDN w:val="0"/>
        <w:adjustRightInd w:val="0"/>
        <w:ind w:firstLine="709"/>
        <w:rPr>
          <w:color w:val="000000"/>
        </w:rPr>
      </w:pPr>
      <w:r w:rsidRPr="00B933F2">
        <w:rPr>
          <w:color w:val="231F20"/>
          <w:spacing w:val="-1"/>
        </w:rPr>
        <w:t>01.1</w:t>
      </w:r>
      <w:r w:rsidRPr="00B933F2">
        <w:rPr>
          <w:color w:val="231F20"/>
        </w:rPr>
        <w:t>1</w:t>
      </w:r>
      <w:r w:rsidRPr="00B933F2">
        <w:rPr>
          <w:color w:val="231F20"/>
        </w:rPr>
        <w:tab/>
      </w:r>
      <w:r w:rsidRPr="00B933F2">
        <w:rPr>
          <w:color w:val="231F20"/>
          <w:spacing w:val="-1"/>
        </w:rPr>
        <w:t>Культур</w:t>
      </w:r>
      <w:r w:rsidRPr="00B933F2">
        <w:rPr>
          <w:color w:val="231F20"/>
        </w:rPr>
        <w:t xml:space="preserve">ы </w:t>
      </w:r>
      <w:r w:rsidRPr="00B933F2">
        <w:rPr>
          <w:color w:val="231F20"/>
          <w:spacing w:val="-1"/>
        </w:rPr>
        <w:t>зерновы</w:t>
      </w:r>
      <w:r w:rsidRPr="00B933F2">
        <w:rPr>
          <w:color w:val="231F20"/>
        </w:rPr>
        <w:t>е</w:t>
      </w:r>
      <w:r w:rsidRPr="00B933F2">
        <w:rPr>
          <w:color w:val="231F20"/>
          <w:spacing w:val="44"/>
        </w:rPr>
        <w:t xml:space="preserve"> </w:t>
      </w:r>
      <w:r w:rsidRPr="00B933F2">
        <w:rPr>
          <w:color w:val="231F20"/>
          <w:spacing w:val="-1"/>
        </w:rPr>
        <w:t>(кром</w:t>
      </w:r>
      <w:r w:rsidRPr="00B933F2">
        <w:rPr>
          <w:color w:val="231F20"/>
        </w:rPr>
        <w:t xml:space="preserve">е </w:t>
      </w:r>
      <w:r w:rsidRPr="00B933F2">
        <w:rPr>
          <w:color w:val="231F20"/>
          <w:spacing w:val="-1"/>
        </w:rPr>
        <w:t>риса)</w:t>
      </w:r>
      <w:r w:rsidRPr="00B933F2">
        <w:rPr>
          <w:color w:val="231F20"/>
        </w:rPr>
        <w:t xml:space="preserve">, </w:t>
      </w:r>
      <w:r w:rsidRPr="00B933F2">
        <w:rPr>
          <w:color w:val="231F20"/>
          <w:spacing w:val="-1"/>
        </w:rPr>
        <w:t>зернобобовые</w:t>
      </w:r>
      <w:r w:rsidRPr="00B933F2">
        <w:rPr>
          <w:color w:val="231F20"/>
        </w:rPr>
        <w:t>,</w:t>
      </w:r>
      <w:r w:rsidRPr="00B933F2">
        <w:rPr>
          <w:color w:val="231F20"/>
          <w:spacing w:val="53"/>
        </w:rPr>
        <w:t xml:space="preserve"> </w:t>
      </w:r>
      <w:r w:rsidRPr="00B933F2">
        <w:rPr>
          <w:color w:val="231F20"/>
          <w:spacing w:val="-1"/>
        </w:rPr>
        <w:t>семен</w:t>
      </w:r>
      <w:r w:rsidRPr="00B933F2">
        <w:rPr>
          <w:color w:val="231F20"/>
        </w:rPr>
        <w:t>а</w:t>
      </w:r>
      <w:r w:rsidRPr="00B933F2">
        <w:rPr>
          <w:color w:val="231F20"/>
          <w:spacing w:val="32"/>
        </w:rPr>
        <w:t xml:space="preserve"> </w:t>
      </w:r>
      <w:r w:rsidRPr="00B933F2">
        <w:rPr>
          <w:color w:val="231F20"/>
          <w:spacing w:val="-1"/>
          <w:w w:val="102"/>
        </w:rPr>
        <w:t xml:space="preserve">масличных </w:t>
      </w:r>
      <w:r w:rsidRPr="00B933F2">
        <w:rPr>
          <w:color w:val="231F20"/>
          <w:spacing w:val="1"/>
          <w:w w:val="102"/>
        </w:rPr>
        <w:t>культур</w:t>
      </w:r>
    </w:p>
    <w:p w:rsidR="009B3C64" w:rsidRPr="00B933F2" w:rsidRDefault="009B3C64" w:rsidP="009B3C64">
      <w:pPr>
        <w:widowControl w:val="0"/>
        <w:tabs>
          <w:tab w:val="left" w:pos="2820"/>
        </w:tabs>
        <w:autoSpaceDE w:val="0"/>
        <w:autoSpaceDN w:val="0"/>
        <w:adjustRightInd w:val="0"/>
        <w:ind w:firstLine="709"/>
        <w:rPr>
          <w:color w:val="000000"/>
        </w:rPr>
      </w:pPr>
      <w:r w:rsidRPr="00B933F2">
        <w:rPr>
          <w:color w:val="231F20"/>
        </w:rPr>
        <w:t>01.11.1</w:t>
      </w:r>
      <w:r w:rsidRPr="00B933F2">
        <w:rPr>
          <w:color w:val="231F20"/>
        </w:rPr>
        <w:tab/>
      </w:r>
      <w:r w:rsidRPr="00B933F2">
        <w:rPr>
          <w:color w:val="231F20"/>
          <w:spacing w:val="-8"/>
          <w:w w:val="106"/>
        </w:rPr>
        <w:t>Пшеница</w:t>
      </w:r>
    </w:p>
    <w:p w:rsidR="009B3C64" w:rsidRPr="00B933F2" w:rsidRDefault="009B3C64" w:rsidP="009B3C64">
      <w:pPr>
        <w:widowControl w:val="0"/>
        <w:tabs>
          <w:tab w:val="left" w:pos="2820"/>
        </w:tabs>
        <w:autoSpaceDE w:val="0"/>
        <w:autoSpaceDN w:val="0"/>
        <w:adjustRightInd w:val="0"/>
        <w:ind w:firstLine="709"/>
        <w:rPr>
          <w:color w:val="000000"/>
        </w:rPr>
      </w:pPr>
      <w:r w:rsidRPr="00B933F2">
        <w:rPr>
          <w:color w:val="231F20"/>
        </w:rPr>
        <w:t>01.11.11</w:t>
      </w:r>
      <w:r w:rsidRPr="00B933F2">
        <w:rPr>
          <w:color w:val="231F20"/>
        </w:rPr>
        <w:tab/>
      </w:r>
      <w:r w:rsidRPr="00B933F2">
        <w:rPr>
          <w:color w:val="231F20"/>
          <w:spacing w:val="-4"/>
        </w:rPr>
        <w:t>Пшениц</w:t>
      </w:r>
      <w:r w:rsidRPr="00B933F2">
        <w:rPr>
          <w:color w:val="231F20"/>
        </w:rPr>
        <w:t>а</w:t>
      </w:r>
      <w:r w:rsidRPr="00B933F2">
        <w:rPr>
          <w:color w:val="231F20"/>
          <w:spacing w:val="41"/>
        </w:rPr>
        <w:t xml:space="preserve"> </w:t>
      </w:r>
      <w:r w:rsidRPr="00B933F2">
        <w:rPr>
          <w:color w:val="231F20"/>
          <w:spacing w:val="-4"/>
        </w:rPr>
        <w:t>твердая</w:t>
      </w:r>
    </w:p>
    <w:p w:rsidR="009B3C64" w:rsidRPr="00B933F2" w:rsidRDefault="009B3C64" w:rsidP="009B3C64">
      <w:pPr>
        <w:widowControl w:val="0"/>
        <w:tabs>
          <w:tab w:val="left" w:pos="2820"/>
        </w:tabs>
        <w:autoSpaceDE w:val="0"/>
        <w:autoSpaceDN w:val="0"/>
        <w:adjustRightInd w:val="0"/>
        <w:ind w:firstLine="709"/>
        <w:rPr>
          <w:color w:val="000000"/>
        </w:rPr>
      </w:pPr>
      <w:r w:rsidRPr="00B933F2">
        <w:rPr>
          <w:color w:val="231F20"/>
        </w:rPr>
        <w:t>01.11.11.110</w:t>
      </w:r>
      <w:r w:rsidRPr="00B933F2">
        <w:rPr>
          <w:color w:val="231F20"/>
        </w:rPr>
        <w:tab/>
      </w:r>
      <w:r w:rsidRPr="00B933F2">
        <w:rPr>
          <w:color w:val="231F20"/>
          <w:spacing w:val="-3"/>
        </w:rPr>
        <w:t>Пшениц</w:t>
      </w:r>
      <w:r w:rsidRPr="00B933F2">
        <w:rPr>
          <w:color w:val="231F20"/>
        </w:rPr>
        <w:t>а</w:t>
      </w:r>
      <w:r w:rsidRPr="00B933F2">
        <w:rPr>
          <w:color w:val="231F20"/>
          <w:spacing w:val="43"/>
        </w:rPr>
        <w:t xml:space="preserve"> </w:t>
      </w:r>
      <w:r w:rsidRPr="00B933F2">
        <w:rPr>
          <w:color w:val="231F20"/>
          <w:spacing w:val="-3"/>
        </w:rPr>
        <w:t>озима</w:t>
      </w:r>
      <w:r w:rsidRPr="00B933F2">
        <w:rPr>
          <w:color w:val="231F20"/>
        </w:rPr>
        <w:t>я</w:t>
      </w:r>
      <w:r w:rsidRPr="00B933F2">
        <w:rPr>
          <w:color w:val="231F20"/>
          <w:spacing w:val="-9"/>
        </w:rPr>
        <w:t xml:space="preserve"> </w:t>
      </w:r>
      <w:r w:rsidRPr="00B933F2">
        <w:rPr>
          <w:color w:val="231F20"/>
          <w:spacing w:val="-3"/>
        </w:rPr>
        <w:t>твердая</w:t>
      </w:r>
    </w:p>
    <w:p w:rsidR="009B3C64" w:rsidRPr="00B933F2" w:rsidRDefault="009B3C64" w:rsidP="009B3C64">
      <w:pPr>
        <w:widowControl w:val="0"/>
        <w:tabs>
          <w:tab w:val="left" w:pos="2820"/>
        </w:tabs>
        <w:autoSpaceDE w:val="0"/>
        <w:autoSpaceDN w:val="0"/>
        <w:adjustRightInd w:val="0"/>
        <w:ind w:firstLine="709"/>
        <w:rPr>
          <w:color w:val="000000"/>
        </w:rPr>
      </w:pPr>
      <w:r w:rsidRPr="00B933F2">
        <w:rPr>
          <w:color w:val="231F20"/>
        </w:rPr>
        <w:t>01.11.11.111</w:t>
      </w:r>
      <w:r w:rsidRPr="00B933F2">
        <w:rPr>
          <w:color w:val="231F20"/>
        </w:rPr>
        <w:tab/>
      </w:r>
      <w:r w:rsidRPr="00B933F2">
        <w:rPr>
          <w:color w:val="231F20"/>
          <w:spacing w:val="-2"/>
        </w:rPr>
        <w:t>Зерн</w:t>
      </w:r>
      <w:r w:rsidRPr="00B933F2">
        <w:rPr>
          <w:color w:val="231F20"/>
        </w:rPr>
        <w:t>о</w:t>
      </w:r>
      <w:r w:rsidRPr="00B933F2">
        <w:rPr>
          <w:color w:val="231F20"/>
          <w:spacing w:val="-7"/>
        </w:rPr>
        <w:t xml:space="preserve"> </w:t>
      </w:r>
      <w:r w:rsidRPr="00B933F2">
        <w:rPr>
          <w:color w:val="231F20"/>
          <w:spacing w:val="-2"/>
        </w:rPr>
        <w:t>озимо</w:t>
      </w:r>
      <w:r w:rsidRPr="00B933F2">
        <w:rPr>
          <w:color w:val="231F20"/>
        </w:rPr>
        <w:t>й</w:t>
      </w:r>
      <w:r w:rsidRPr="00B933F2">
        <w:rPr>
          <w:color w:val="231F20"/>
          <w:spacing w:val="20"/>
        </w:rPr>
        <w:t xml:space="preserve"> </w:t>
      </w:r>
      <w:r w:rsidRPr="00B933F2">
        <w:rPr>
          <w:color w:val="231F20"/>
          <w:spacing w:val="-2"/>
        </w:rPr>
        <w:t>твердо</w:t>
      </w:r>
      <w:r w:rsidRPr="00B933F2">
        <w:rPr>
          <w:color w:val="231F20"/>
        </w:rPr>
        <w:t>й</w:t>
      </w:r>
      <w:r w:rsidRPr="00B933F2">
        <w:rPr>
          <w:color w:val="231F20"/>
          <w:spacing w:val="-22"/>
        </w:rPr>
        <w:t xml:space="preserve"> </w:t>
      </w:r>
      <w:r w:rsidRPr="00B933F2">
        <w:rPr>
          <w:color w:val="231F20"/>
          <w:spacing w:val="-2"/>
          <w:w w:val="107"/>
        </w:rPr>
        <w:t>пшеницы</w:t>
      </w:r>
    </w:p>
    <w:p w:rsidR="009B3C64" w:rsidRPr="00B933F2" w:rsidRDefault="009B3C64" w:rsidP="009B3C64">
      <w:pPr>
        <w:widowControl w:val="0"/>
        <w:tabs>
          <w:tab w:val="left" w:pos="2820"/>
        </w:tabs>
        <w:autoSpaceDE w:val="0"/>
        <w:autoSpaceDN w:val="0"/>
        <w:adjustRightInd w:val="0"/>
        <w:ind w:firstLine="709"/>
        <w:rPr>
          <w:color w:val="000000"/>
        </w:rPr>
      </w:pPr>
      <w:r w:rsidRPr="00B933F2">
        <w:rPr>
          <w:color w:val="231F20"/>
        </w:rPr>
        <w:t>01.11.11.112</w:t>
      </w:r>
      <w:r w:rsidRPr="00B933F2">
        <w:rPr>
          <w:color w:val="231F20"/>
        </w:rPr>
        <w:tab/>
      </w:r>
      <w:r w:rsidRPr="00B933F2">
        <w:rPr>
          <w:color w:val="231F20"/>
          <w:spacing w:val="-3"/>
          <w:w w:val="97"/>
        </w:rPr>
        <w:t>Семен</w:t>
      </w:r>
      <w:r w:rsidRPr="00B933F2">
        <w:rPr>
          <w:color w:val="231F20"/>
          <w:w w:val="97"/>
        </w:rPr>
        <w:t xml:space="preserve">а </w:t>
      </w:r>
      <w:r w:rsidRPr="00B933F2">
        <w:rPr>
          <w:color w:val="231F20"/>
          <w:spacing w:val="-3"/>
        </w:rPr>
        <w:t>озимо</w:t>
      </w:r>
      <w:r w:rsidRPr="00B933F2">
        <w:rPr>
          <w:color w:val="231F20"/>
        </w:rPr>
        <w:t>й</w:t>
      </w:r>
      <w:r w:rsidRPr="00B933F2">
        <w:rPr>
          <w:color w:val="231F20"/>
          <w:spacing w:val="19"/>
        </w:rPr>
        <w:t xml:space="preserve"> </w:t>
      </w:r>
      <w:r w:rsidRPr="00B933F2">
        <w:rPr>
          <w:color w:val="231F20"/>
          <w:spacing w:val="-3"/>
          <w:w w:val="97"/>
        </w:rPr>
        <w:t>твердо</w:t>
      </w:r>
      <w:r w:rsidRPr="00B933F2">
        <w:rPr>
          <w:color w:val="231F20"/>
          <w:w w:val="97"/>
        </w:rPr>
        <w:t>й</w:t>
      </w:r>
      <w:r w:rsidRPr="00B933F2">
        <w:rPr>
          <w:color w:val="231F20"/>
          <w:spacing w:val="1"/>
          <w:w w:val="97"/>
        </w:rPr>
        <w:t xml:space="preserve"> </w:t>
      </w:r>
      <w:r w:rsidRPr="00B933F2">
        <w:rPr>
          <w:color w:val="231F20"/>
          <w:spacing w:val="-3"/>
          <w:w w:val="107"/>
        </w:rPr>
        <w:t>пшеницы</w:t>
      </w:r>
    </w:p>
    <w:p w:rsidR="009B3C64" w:rsidRPr="00B933F2" w:rsidRDefault="009B3C64" w:rsidP="009B3C64">
      <w:pPr>
        <w:ind w:firstLine="709"/>
        <w:rPr>
          <w:color w:val="000000"/>
        </w:rPr>
      </w:pPr>
      <w:r w:rsidRPr="00B933F2">
        <w:rPr>
          <w:color w:val="000000"/>
        </w:rPr>
        <w:t>В тех случаях, когда категория разбивается более чем на девять подкатегорий, они кодируются последовательно без использования значения «0» (ноль) в последнем разряде кода.</w:t>
      </w:r>
    </w:p>
    <w:p w:rsidR="009B3C64" w:rsidRPr="00B933F2" w:rsidRDefault="009B3C64" w:rsidP="009B3C64">
      <w:pPr>
        <w:ind w:firstLine="709"/>
        <w:rPr>
          <w:color w:val="000000"/>
        </w:rPr>
      </w:pPr>
      <w:r w:rsidRPr="00B933F2">
        <w:rPr>
          <w:color w:val="000000"/>
        </w:rPr>
        <w:t>При необходимости к отдельным группировкам ОКПД 2 приведены пояснения, которые предназначены для:</w:t>
      </w:r>
    </w:p>
    <w:p w:rsidR="009B3C64" w:rsidRPr="00B933F2" w:rsidRDefault="009B3C64" w:rsidP="009B3C64">
      <w:pPr>
        <w:ind w:firstLine="709"/>
        <w:rPr>
          <w:color w:val="000000"/>
        </w:rPr>
      </w:pPr>
      <w:r w:rsidRPr="00B933F2">
        <w:rPr>
          <w:color w:val="000000"/>
        </w:rPr>
        <w:t>- единообразного понимания отдельных слов или словосочетаний в составе наименований группировок;</w:t>
      </w:r>
    </w:p>
    <w:p w:rsidR="009B3C64" w:rsidRPr="00B933F2" w:rsidRDefault="009B3C64" w:rsidP="009B3C64">
      <w:pPr>
        <w:ind w:firstLine="709"/>
        <w:rPr>
          <w:color w:val="000000"/>
        </w:rPr>
      </w:pPr>
      <w:r w:rsidRPr="00B933F2">
        <w:rPr>
          <w:color w:val="000000"/>
        </w:rPr>
        <w:t>- уточнения области применения и особенностей продукции (услуг, работ), классифицируемой в конкретной группировке;</w:t>
      </w:r>
    </w:p>
    <w:p w:rsidR="009B3C64" w:rsidRPr="00B933F2" w:rsidRDefault="009B3C64" w:rsidP="009B3C64">
      <w:pPr>
        <w:ind w:firstLine="709"/>
        <w:rPr>
          <w:color w:val="000000"/>
        </w:rPr>
      </w:pPr>
      <w:r w:rsidRPr="00B933F2">
        <w:rPr>
          <w:color w:val="000000"/>
        </w:rPr>
        <w:t>- перечисления продукции (услуг, работ), которая может входить в данную группировку;</w:t>
      </w:r>
    </w:p>
    <w:p w:rsidR="009B3C64" w:rsidRPr="00B933F2" w:rsidRDefault="009B3C64" w:rsidP="009B3C64">
      <w:pPr>
        <w:ind w:firstLine="709"/>
        <w:rPr>
          <w:color w:val="000000"/>
        </w:rPr>
      </w:pPr>
      <w:r w:rsidRPr="00B933F2">
        <w:rPr>
          <w:color w:val="000000"/>
        </w:rPr>
        <w:t>- исключения возможности попадания в данную группировку классификатора продукции (услуг, работ), входящей в другую группировку.</w:t>
      </w:r>
    </w:p>
    <w:p w:rsidR="009B3C64" w:rsidRPr="00B933F2" w:rsidRDefault="009B3C64" w:rsidP="009B3C64">
      <w:pPr>
        <w:ind w:firstLine="709"/>
        <w:rPr>
          <w:color w:val="000000"/>
        </w:rPr>
      </w:pPr>
      <w:r w:rsidRPr="00B933F2">
        <w:rPr>
          <w:color w:val="000000"/>
        </w:rPr>
        <w:t>Пояснения, приведенные к вышестоящим группировкам, распространяются на все входящие в них группировки.</w:t>
      </w:r>
    </w:p>
    <w:p w:rsidR="009B3C64" w:rsidRPr="00B933F2" w:rsidRDefault="009B3C64" w:rsidP="009B3C64">
      <w:pPr>
        <w:spacing w:after="120"/>
        <w:ind w:firstLine="709"/>
        <w:rPr>
          <w:color w:val="000000"/>
        </w:rPr>
      </w:pPr>
      <w:r w:rsidRPr="00B933F2">
        <w:rPr>
          <w:color w:val="000000"/>
        </w:rPr>
        <w:t>Пояснения к группировкам ОКПД 2 с кодами до шести знаков включительно по объемам понятий соответствуют пояснениям к аналогичным группировкам КПЕС 2008. При детализации группировок с шестизначными кодами пояснения к этим группировкам могут отсутствовать (если пояснения к нижестоящим группировкам в совокупности соответствуют объему понятий пояснения к шестизначной группировке КПЕС 2008) либо приводиться не полностью (когда из них исключены пояснения, включенные в пояснения к нижестоящим группировкам). Например:</w:t>
      </w:r>
    </w:p>
    <w:tbl>
      <w:tblPr>
        <w:tblW w:w="7513" w:type="dxa"/>
        <w:tblInd w:w="675" w:type="dxa"/>
        <w:tblLook w:val="04A0" w:firstRow="1" w:lastRow="0" w:firstColumn="1" w:lastColumn="0" w:noHBand="0" w:noVBand="1"/>
      </w:tblPr>
      <w:tblGrid>
        <w:gridCol w:w="1276"/>
        <w:gridCol w:w="6237"/>
      </w:tblGrid>
      <w:tr w:rsidR="009B3C64" w:rsidRPr="00B933F2" w:rsidTr="00134BC0">
        <w:tc>
          <w:tcPr>
            <w:tcW w:w="1276" w:type="dxa"/>
          </w:tcPr>
          <w:p w:rsidR="009B3C64" w:rsidRPr="00B933F2" w:rsidRDefault="009B3C64" w:rsidP="00134BC0">
            <w:pPr>
              <w:rPr>
                <w:color w:val="000000"/>
              </w:rPr>
            </w:pPr>
            <w:r w:rsidRPr="00B933F2">
              <w:rPr>
                <w:color w:val="000000"/>
              </w:rPr>
              <w:t>01.19.10</w:t>
            </w:r>
          </w:p>
        </w:tc>
        <w:tc>
          <w:tcPr>
            <w:tcW w:w="6237" w:type="dxa"/>
          </w:tcPr>
          <w:p w:rsidR="009B3C64" w:rsidRPr="00B933F2" w:rsidRDefault="009B3C64" w:rsidP="00134BC0">
            <w:pPr>
              <w:rPr>
                <w:color w:val="000000"/>
              </w:rPr>
            </w:pPr>
            <w:r w:rsidRPr="00B933F2">
              <w:rPr>
                <w:color w:val="000000"/>
              </w:rPr>
              <w:t>Культуры кормовые</w:t>
            </w:r>
          </w:p>
          <w:p w:rsidR="009B3C64" w:rsidRPr="00B933F2" w:rsidRDefault="009B3C64" w:rsidP="00134BC0">
            <w:pPr>
              <w:rPr>
                <w:color w:val="000000"/>
              </w:rPr>
            </w:pPr>
            <w:r w:rsidRPr="00B933F2">
              <w:rPr>
                <w:color w:val="000000"/>
              </w:rPr>
              <w:t>Эта группировка включает:</w:t>
            </w:r>
          </w:p>
          <w:p w:rsidR="009B3C64" w:rsidRPr="00B933F2" w:rsidRDefault="009B3C64" w:rsidP="00134BC0">
            <w:pPr>
              <w:rPr>
                <w:color w:val="000000"/>
              </w:rPr>
            </w:pPr>
            <w:r w:rsidRPr="00B933F2">
              <w:rPr>
                <w:color w:val="000000"/>
              </w:rPr>
              <w:t>- брюкву, кормовую свеклу, кормовые корнеплоды, клевер, люцерну, эспарцет, кормовую кукурузу и прочие травы, кормовую капусту и подобные кормовые продукты</w:t>
            </w:r>
          </w:p>
          <w:p w:rsidR="009B3C64" w:rsidRPr="00B933F2" w:rsidRDefault="009B3C64" w:rsidP="00134BC0">
            <w:pPr>
              <w:rPr>
                <w:color w:val="000000"/>
              </w:rPr>
            </w:pPr>
            <w:r w:rsidRPr="00B933F2">
              <w:rPr>
                <w:color w:val="000000"/>
              </w:rPr>
              <w:t>Эта группировка не включает:</w:t>
            </w:r>
          </w:p>
          <w:p w:rsidR="009B3C64" w:rsidRPr="00B933F2" w:rsidRDefault="009B3C64" w:rsidP="00134BC0">
            <w:pPr>
              <w:rPr>
                <w:color w:val="000000"/>
              </w:rPr>
            </w:pPr>
            <w:r w:rsidRPr="00B933F2">
              <w:rPr>
                <w:color w:val="000000"/>
              </w:rPr>
              <w:t>- гранулы и муку кормовых культур, см. 10.91</w:t>
            </w:r>
          </w:p>
        </w:tc>
      </w:tr>
    </w:tbl>
    <w:p w:rsidR="009B3C64" w:rsidRPr="00B933F2" w:rsidRDefault="009B3C64" w:rsidP="009B3C64">
      <w:pPr>
        <w:spacing w:before="120"/>
        <w:ind w:firstLine="709"/>
        <w:rPr>
          <w:color w:val="000000"/>
        </w:rPr>
      </w:pPr>
      <w:r w:rsidRPr="00B933F2">
        <w:rPr>
          <w:color w:val="000000"/>
        </w:rPr>
        <w:t>К национальным особенностям, которые требуют изменения группировок СРА 2008 с 2-6- разрядными кодами, относятся следующие группировки:</w:t>
      </w:r>
    </w:p>
    <w:p w:rsidR="009B3C64" w:rsidRPr="00B933F2" w:rsidRDefault="009B3C64" w:rsidP="009B3C64">
      <w:pPr>
        <w:ind w:firstLine="709"/>
        <w:rPr>
          <w:color w:val="000000"/>
        </w:rPr>
      </w:pPr>
      <w:r w:rsidRPr="00B933F2">
        <w:rPr>
          <w:color w:val="000000"/>
        </w:rPr>
        <w:t>- 10.5 «Молоко и молочная продукция», построенная в соответствии с Федеральным законом от 12 июня 2008 г. N 88-ФЗ «Технический регламент на молоко и молочную продукцию»;</w:t>
      </w:r>
    </w:p>
    <w:p w:rsidR="009B3C64" w:rsidRPr="00B933F2" w:rsidRDefault="009B3C64" w:rsidP="009B3C64">
      <w:pPr>
        <w:ind w:firstLine="709"/>
        <w:rPr>
          <w:color w:val="000000"/>
        </w:rPr>
      </w:pPr>
      <w:r w:rsidRPr="00B933F2">
        <w:rPr>
          <w:color w:val="000000"/>
        </w:rPr>
        <w:t>- 10.4 «Масла и жиры животные и растительные», построенная в соответствии с техническим регламентом Таможенного союза ТР ТС 024/2011 «Технический регламент на масложировую продукцию»;</w:t>
      </w:r>
    </w:p>
    <w:p w:rsidR="009B3C64" w:rsidRPr="00B933F2" w:rsidRDefault="009B3C64" w:rsidP="009B3C64">
      <w:pPr>
        <w:ind w:firstLine="709"/>
        <w:rPr>
          <w:color w:val="000000"/>
        </w:rPr>
      </w:pPr>
      <w:r w:rsidRPr="00B933F2">
        <w:rPr>
          <w:color w:val="000000"/>
        </w:rPr>
        <w:t>- 10.32 «Продукция соковая из фруктов и овощей», построенная в соответствии с Техническим регламентом Таможенного союза ТР ТС 023/2011 «Технический регламент на соковую продукцию из фруктов и овощей».</w:t>
      </w:r>
    </w:p>
    <w:p w:rsidR="009B3C64" w:rsidRPr="00B933F2" w:rsidRDefault="009B3C64" w:rsidP="009B3C64">
      <w:pPr>
        <w:ind w:firstLine="709"/>
        <w:rPr>
          <w:color w:val="000000"/>
        </w:rPr>
      </w:pPr>
      <w:r w:rsidRPr="00B933F2">
        <w:rPr>
          <w:color w:val="000000"/>
        </w:rPr>
        <w:t>Лекарственные средства классифицированы в соответствии с Анатомо-терапевтическо-химической (АТХ) системой классификации.</w:t>
      </w:r>
    </w:p>
    <w:p w:rsidR="009B3C64" w:rsidRPr="00B933F2" w:rsidRDefault="009B3C64" w:rsidP="009B3C64">
      <w:pPr>
        <w:ind w:firstLine="709"/>
        <w:rPr>
          <w:color w:val="000000"/>
        </w:rPr>
      </w:pPr>
      <w:r w:rsidRPr="00B933F2">
        <w:rPr>
          <w:color w:val="000000"/>
        </w:rPr>
        <w:t>Для целей государственного регулирования деятельности, соответствующей в ОКПД 2 подклассу 03.2 «Рыба и прочая продукция рыбоводства; услуги, связанные с рыбоводством», а также для классификации и кодирования видов экономической деятельности, заявляемых хозяйствующими субъекта- ми при регистрации, для осуществления государственного статистического наблюдения следует руководствоваться положениями Федерального закона от 2 июля 2013 г. N 148-ФЗ «Об аквакультуре (рыбоводстве) и о внесении изменений в отдельные законодательные акты Российской Федерации» в части товарной аквакультуры, относящейся к сельскохозяйственному производству.</w:t>
      </w:r>
    </w:p>
    <w:p w:rsidR="009B3C64" w:rsidRPr="009B3C64" w:rsidRDefault="009B3C64" w:rsidP="009B3C64">
      <w:pPr>
        <w:ind w:firstLine="709"/>
        <w:rPr>
          <w:color w:val="000000"/>
        </w:rPr>
      </w:pPr>
      <w:r w:rsidRPr="00B933F2">
        <w:rPr>
          <w:color w:val="000000"/>
        </w:rPr>
        <w:t>Для целей государственного регулирования деятельности, соответствующей в ОКПД 2 коду 53.1 «Услуги почтовой связи общего пользования», следует руководствоваться Федеральным законом от 17 июля 1999 г. N 176-ФЗ «О почтовой связи» и Федеральным законом от 7 июня 2003 г. N 126-ФЗ «О связи».</w:t>
      </w:r>
    </w:p>
    <w:p w:rsidR="009B3C64" w:rsidRPr="00CE4DAF" w:rsidRDefault="009B3C64" w:rsidP="009B3C64">
      <w:pPr>
        <w:ind w:firstLine="709"/>
        <w:rPr>
          <w:color w:val="000000"/>
        </w:rPr>
      </w:pPr>
      <w:r>
        <w:rPr>
          <w:color w:val="000000"/>
        </w:rPr>
        <w:t>Для целей государственного регулирования деятельности по производству спирта этилового, алкогольной и спиртосодержащей продукции, относящихся в ОКПД2 к соответствующим кодам класса 11 «Напитки» и класса 20 «Вещества химические и продукты химические» (в части этилового спирта из непищевого сырья), следует руководствоваться Федеральным законом от 22 ноября 1995 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 (распития) алкогольной продукции».</w:t>
      </w:r>
    </w:p>
    <w:p w:rsidR="009B3C64" w:rsidRPr="00B933F2" w:rsidRDefault="009B3C64" w:rsidP="009B3C64">
      <w:pPr>
        <w:ind w:firstLine="709"/>
        <w:rPr>
          <w:color w:val="000000"/>
        </w:rPr>
      </w:pPr>
      <w:r w:rsidRPr="00B933F2">
        <w:rPr>
          <w:color w:val="000000"/>
        </w:rPr>
        <w:t>Учитывая, что КПЕС 2008 гармонизирован со Статистической классификацией видов экономической деятельности в Европейском экономическом сообществе (КДЕС Ред. 2), Общероссийский классификатор видов экономической деятельности ОКВЭД 2 построен на основе гармонизации с КДЕС Ред. 2, а ОКПД 2 построен на основе гармонизации с КПЕС 2008, как правило, устанавливается соответствие для первых четырех знаков кодов между видом деятельности в ОКВЭД 2 и результатом этого вида деятельности в виде продукции (услуги, работы) в ОКПД 2.</w:t>
      </w:r>
    </w:p>
    <w:p w:rsidR="009B3C64" w:rsidRPr="00B933F2" w:rsidRDefault="009B3C64" w:rsidP="009B3C64">
      <w:pPr>
        <w:ind w:firstLine="709"/>
      </w:pPr>
      <w:r w:rsidRPr="00B933F2">
        <w:rPr>
          <w:color w:val="000000"/>
        </w:rPr>
        <w:t>Разработка и представление для принятия изменений в ОКПД 2 обеспечивается Минэкономразвития России в порядке, установленном Правилами стандартизации ПР 50.1.024-2005 «Основные положения и порядок проведения работ по разработке, ведению и применению общероссийских классификаторов».</w:t>
      </w:r>
    </w:p>
    <w:p w:rsidR="009B3C64" w:rsidRDefault="009B3C64" w:rsidP="009B3C64">
      <w:pPr>
        <w:spacing w:before="60" w:after="60"/>
        <w:jc w:val="center"/>
        <w:rPr>
          <w:spacing w:val="40"/>
        </w:rPr>
        <w:sectPr w:rsidR="009B3C64" w:rsidSect="009B3C64"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9B3C64" w:rsidRDefault="009B3C64" w:rsidP="009B3C64">
      <w:pPr>
        <w:spacing w:before="60" w:after="60"/>
        <w:jc w:val="center"/>
        <w:rPr>
          <w:spacing w:val="4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932"/>
      </w:tblGrid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  <w:rPr>
                <w:lang w:val="en-US"/>
              </w:rPr>
            </w:pPr>
            <w:bookmarkStart w:id="2" w:name="_Toc512504514"/>
            <w:r>
              <w:rPr>
                <w:lang w:val="en-US"/>
              </w:rPr>
              <w:t>РАЗДЕЛ A</w:t>
            </w:r>
            <w:bookmarkEnd w:id="2"/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3" w:name="_Toc512504515"/>
            <w:r>
              <w:t>ПРОДУКЦИЯ СЕЛЬСКОГО, ЛЕСНОГО И РЫБНОГО ХОЗЯЙСТВА</w:t>
            </w:r>
            <w:bookmarkEnd w:id="3"/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  <w:rPr>
                <w:lang w:val="en-US"/>
              </w:rPr>
            </w:pPr>
            <w:bookmarkStart w:id="4" w:name="_Toc512504516"/>
            <w:r>
              <w:rPr>
                <w:lang w:val="en-US"/>
              </w:rPr>
              <w:t>01</w:t>
            </w:r>
            <w:bookmarkEnd w:id="4"/>
            <w:r>
              <w:rPr>
                <w:lang w:val="en-US"/>
              </w:rP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5" w:name="_Toc512504517"/>
            <w:r>
              <w:t>Продукция и услуги сельского хозяйства и охоты</w:t>
            </w:r>
            <w:bookmarkEnd w:id="5"/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pPr>
              <w:rPr>
                <w:lang w:val="en-US"/>
              </w:rPr>
            </w:pPr>
            <w:r>
              <w:rPr>
                <w:lang w:val="en-US"/>
              </w:rPr>
              <w:t xml:space="preserve">01.1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однолетние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pPr>
              <w:rPr>
                <w:lang w:val="en-US"/>
              </w:rPr>
            </w:pPr>
            <w:r>
              <w:rPr>
                <w:lang w:val="en-US"/>
              </w:rPr>
              <w:t xml:space="preserve">01.11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зерновые (кроме риса), зернобобовые, семена масличных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культуры зерновые, зернобобовые, а также семена и плоды масличных культур, выращиваемые в целях производства пищевых продуктов и иных целях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Пшеница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Пшеница твердая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Пшеница озимая твердая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озимой твердой пшеницы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озимой твердой пшеницы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Пшеница яровая твердая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яровой твердой пшеницы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яровой твердой пшеницы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Зерноотходы твердой пшеницы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Пшеница, кроме твердой пшеницы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Пшеница озимая мягкая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озимой мягкой пшеницы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озимой мягкой пшеницы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Пшеница яровая мягкая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яровой мягкой пшеницы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яровой мягкой пшеницы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Зерноотходы мягкой пшеницы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Меслин (смесь пшеницы и ржи)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01.11.12.141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меслина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01.11.12.142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меслина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01.11.12.143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Зерноотходы меслина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Кукуруза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Кукуруза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кукурузу кормовую, см. 01.19.10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Кукуруза лопающаяся (рисовая)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01.11.20.111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лопающейся (рисовой) кукурузы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01.11.20.112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лопающейся (рисовой) кукурузы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01.11.20.113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Початки лопающейся (рисовой) кукурузы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01.11.20.114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Початки обрушенные лопающейся (рисовой) кукурузы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Кукуруза кремнистая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01.11.20.121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кремнистой кукурузы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01.11.20.122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кремнистой кукурузы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01.11.20.123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Початки кремнистой кукурузы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01.11.20.124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Початки обрушенные кремнистой кукурузы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Кукуруза зубовидная и кукуруза прочих сортов, кроме сахарной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01.11.20.131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зубовидной кукурузы и кукурузы прочих сортов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01.11.20.132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зубовидной кукурузы и кукурузы прочих сортов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01.11.20.133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Початки зубовидной кукурузы и кукурузы прочих сортов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01.11.20.134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Початки обрушенные зубовидной кукурузы и кукурузы прочих сортов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01.11.20.140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Кукуруза разнотипная (смесь)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01.11.20.141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разнотипной кукурузы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01.11.20.142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разнотипной кукурузы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01.11.20.143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Початки разнотипной кукурузы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01.11.20.150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Зерноотходы кукурузы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Ячмень, рожь и овес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Ячмень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01.11.31.100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Ячмень озимый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озимого ячменя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01.11.31.111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ячменя озимого пивоваренного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01.11.31.119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ячменя озимого прочего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озимого ячменя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01.11.31.121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ячменя озимого пивоваренного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01.11.31.129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ячменя озимого прочего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01.11.31.200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Ячмень яровой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01.11.31.210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ярового ячменя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01.11.31.211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ячменя ярового пивоваренного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01.11.31.219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ячменя ярового прочего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01.11.31.220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ярового ячменя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01.11.31.221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ячменя ярового пивоваренного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01.11.31.229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ячменя ярового прочего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01.11.31.300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Зерноотходы ячменя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01.11.31.310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Зерноотходы ячменя озимого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01.11.31.320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Зерноотходы ячменя ярового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Рожь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Рожь озимая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01.11.32.111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озимой ржи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01.11.32.112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озимой ржи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Рожь яровая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01.11.32.121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яровой ржи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01.11.32.122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яровой ржи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Зерноотходы ржи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01.11.32.131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Зерноотходы ржи озимой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01.11.32.132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Зерноотходы ржи яровой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Овес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01.11.33.110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овса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01.11.33.111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овса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01.11.33.112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Зерноотходы овса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Сорго, просо и прочие зерновые культуры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Сорго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01.11.41.100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сорго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01.11.41.200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сорго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01.11.41.210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сорго зернового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01.11.41.211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сорго зернового - сорта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01.11.41.212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сорго зернового - гибриды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01.11.41.220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сорго сахарного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01.11.41.221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сорго сахарного – сорта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01.11.41.222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сорго сахарного – гибриды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01.11.41.230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сорго веничного - сорта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01.11.41.240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сорго суданкового - гибриды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01.11.41.300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Зерноотходы сорго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Просо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проса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проса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Зерноотходы проса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01.11.49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зерновые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Гречиха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гречихи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гречихи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01.11.49.113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Зерноотходы гречихи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Тритикале (пшенично-ржаной гибрид)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01.11.49.121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ярового тритикале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01.11.49.122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ярового тритикале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01.11.49.123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озимого тритикале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01.11.49.124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озимого тритикале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01.11.49.125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Зерноотходы тритикале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Чумиза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01.11.49.131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чумизы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01.11.49.132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чумизы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01.11.49.133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Зерноотходы чумизы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Вика и смеси виковые на зерно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Люпин кормовой сладкий на зерно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зерновые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01.11.49.191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зерновых культур, не включенных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01.11.49.192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зерновых культур, не включенных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01.11.49.193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Зерноотходы зерновых культур, не включенных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Солома и мякина зерновых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Солома и мякина зерновых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01.11.50.000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Солома и мякина зерновых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Овощи бобовые зеленые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01.11.61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Фасоль овощная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01.11.61.000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Фасоль овощная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01.11.62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Горох овощной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01.11.62.000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Горох овощной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01.11.69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Овощи бобовые зеленые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01.11.69.000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Овощи бобовые зеленые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01.11.7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Овощи бобовые сушеные (культуры зернобобовые)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01.11.71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Фасоль сушеная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01.11.71.110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фасоли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01.11.71.120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фасоли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01.11.72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Бобы кормовые сушеные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01.11.72.110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кормовых бобов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01.11.72.120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кормовых бобов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01.11.73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Нут (бараний горох) сушеный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01.11.73.110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нута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01.11.73.120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нута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01.11.74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Чечевица сушеная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01.11.74.110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чечевицы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01.11.74.120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чечевицы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01.11.75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Горох сушеный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01.11.75.110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гороха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01.11.75.120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гороха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01.11.79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зернобобовые (овощи бобовые сушеные),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01.11.79.110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Чина сушеная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01.11.79.111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чины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01.11.79.112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чины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01.11.79.120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 сушеный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01.11.79.121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маша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01.11.79.122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маша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01.11.79.190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зернобобовые (овощи бобовые сушеные)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01.11.79.191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прочих зернобобовых культур (овощей бобовых сушеных), не включенных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01.11.79.192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прочих зернобобовых культур (овощей бобовых сушеных), не включенных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01.11.79.199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Зерноотходы прочих зернобобовых культур (овощей бобовых сушеных)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01.11.8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Бобы соевые, орехи земляные, семена хлопка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01.11.81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Бобы соевые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01.11.81.110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Бобы соевые для посева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01.11.81.120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Бобы соевые для переработки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01.11.82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Арахис (орех земляной) нелущеный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01.11.82.000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Арахис (орех земляной) нелущеный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01.11.83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Арахис (орех земляной) лущеный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01.11.83.000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Арахис (орех земляной) лущеный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01.11.84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хлопчатника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01.11.84.000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хлопчатника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льна, горчицы, рапса, сурепицы, кунжута, подсолнечника и семена прочих масличных культур,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льна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01.11.91.110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льна для посева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01.11.91.111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льна-кудряша для посева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01.11.91.112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льна-долгунца для посева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01.11.91.120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льна для переработки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01.11.92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горчицы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01.11.92.110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горчицы для посева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01.11.92.120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горчицы для переработки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01.11.93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рапса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01.11.93.110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озимого рапса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01.11.93.111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озимого рапса для посева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01.11.93.112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озимого рапса для переработки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01.11.93.120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ярового рапса (кользы)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01.11.93.121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ярового рапса (кользы) для посева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01.11.93.122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ярового рапса (кользы) для переработки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01.11.94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кунжута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01.11.94.110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кунжута для посева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01.11.94.120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кунжута для переработки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01.11.95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подсолнечника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01.11.95.110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подсолнечника для посева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01.11.95.120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подсолнечника для переработки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01.11.95.130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подсолнечника лущеные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прочих масличных культур,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01.11.99.110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клещевины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01.11.99.120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масличного мака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01.11.99.130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южной конопли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01.11.99.140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среднерусской конопли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01.11.99.150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рыжика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01.11.99.160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сафлора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01.11.99.190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прочих масличных культур,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Рис нешелушеный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Рис нешелушеный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Рис нешелушеный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01.12.10.110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 нешелушеного риса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01.12.10.120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нешелушеного риса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Овощи и культуры бахчевые, корнеплоды и клубнеплоды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овощные салатные или зеленые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Спаржа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Спаржа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Капуста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Капуста брюссельская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Капуста белокочанная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Капуста краснокочанная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Капуста савойская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Капуста пекинская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01.13.12.160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Кольраби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Капуста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Капуста цветная и брокколи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Капуста цветная и брокколи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Салат-латук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Салат-латук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Салат цикорный (витлуф)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01.13.15.000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Салат цикорный (витлуф)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Шпинат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01.13.16.000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Шпинат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01.13.17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Артишоки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01.13.17.000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Артишоки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Овощи листовые или стебельные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Овощи листовые или стебельные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бахчевые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Арбузы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Арбузы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01.13.29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бахчевые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01.13.29.000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бахчевые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овощные плодовые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Перец стручковый и горошковый черный, не сушеный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Перец стручковый и горошковый черный, не сушеный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Огурцы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01.13.32.000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Огурцы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Баклажаны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01.13.33.000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Баклажаны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01.13.34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Томаты (помидоры)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01.13.34.000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Томаты (помидоры)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01.13.39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овощные плодовые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выращивание кабачков;</w:t>
            </w:r>
          </w:p>
          <w:p w:rsidR="009B3C64" w:rsidRDefault="009B3C64" w:rsidP="00134BC0">
            <w:r>
              <w:t>- выращивание сахарной кукурузы;</w:t>
            </w:r>
          </w:p>
          <w:p w:rsidR="009B3C64" w:rsidRDefault="009B3C64" w:rsidP="00134BC0">
            <w:r>
              <w:t>- выращивание обыкновенных и крупноплодных тыкв;</w:t>
            </w:r>
          </w:p>
          <w:p w:rsidR="009B3C64" w:rsidRPr="004E6335" w:rsidRDefault="009B3C64" w:rsidP="00134BC0">
            <w:r>
              <w:t>- выращивание прочих плодовых овощей, не включенных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01.13.39.110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Кабачки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01.13.39.120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Кукуруза сахарная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01.13.39.130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Тыквы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01.13.39.140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Патиссоны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01.13.39.190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овощные плодовые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Корнеплоды и клубнеплоды овощные, культуры овощные луковичные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Морковь, репа, брюква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01.13.41.110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Морковь столовая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01.13.41.120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Репа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01.13.41.130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Брюква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Чеснок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01.13.42.000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Чеснок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овощные луковичные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выращивание лука и лука-шалота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01.13.43.110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Лук репчатый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01.13.43.120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Лук-шалот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01.13.43.190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овощные луковичные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01.13.44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Лук-порей и прочие культуры овощные луковичные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01.13.44.000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Лук-порей и прочие культуры овощные луковичные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01.13.49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Корнеплоды и клубнеплоды овощные, культуры овощные луковичные (без высокого содержания крахмала или инулина),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01.13.49.110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Свекла столовая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01.13.49.120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Редька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01.13.49.130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Редис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01.13.49.190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Корнеплоды и клубнеплоды овощные, культуры овощные луковичные (без высокого содержания крахмала или инулина),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Корнеплоды столовые и клубнеплоды с высоким содержанием крахмала или инулина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Картофель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01.13.51.110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Картофель столовый ранний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01.13.51.120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Картофель столовый поздний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01.13.51.130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картофеля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Батат (картофель сладкий)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01.13.52.000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Батат (картофель сладкий)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01.13.53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Маниок (кассава)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01.13.53.000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Маниок (кассава)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01.13.59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Корнеплоды столовые и клубнеплоды с высоким содержанием крахмала или инулина,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01.13.59.000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Корнеплоды столовые и клубнеплоды с высоким содержанием крахмала или инулина,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овощных культур, кроме семян сахарной свеклы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овощных культур, кроме семян сахарной свеклы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01.13.60.110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столовой свеклы, кроме семян сахарной свеклы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01.13.60.120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однолетних овощных культур, кроме свеклы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01.13.60.121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Лук-севок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01.13.60.129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прочих однолетних овощных культур, кроме свеклы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01.13.60.130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капусты всех видов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01.13.60.140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корнеплодных овощных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01.13.60.150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пасленовых овощных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01.13.60.160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тыквенных овощных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01.13.60.170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салатных овощных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01.13.60.180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зеленых овощных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01.13.60.190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бобовых овощных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01.13.60.210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двухлетних овощных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01.13.60.220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многолетних овощных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01.13.60.230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бахчевых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01.13.60.240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Семенники овощных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01.13.60.250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Семенники бахчевых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01.13.60.260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Маточники овощных культур, кроме свеклы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01.13.7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Свекла сахарная и семена сахарной свеклы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01.13.71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Свекла сахарная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01.13.71.100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Свекла сахарная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01.13.71.110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Корнеплоды свеклы сахарной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01.13.71.120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Ботва свеклы сахарной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01.13.72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сахарной свеклы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01.13.72.110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сахарной свеклы шлифованные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01.13.72.120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сахарной свеклы дражированные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01.13.72.130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сахарной свеклы инкрустированные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01.13.72.140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Семенники сахарной свеклы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01.13.72.150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Маточники сахарной свеклы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01.13.8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Грибы и трюфели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01.13.80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Грибы и трюфели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01.13.80.000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Грибы и трюфели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Овощи свежие,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01.13.90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Овощи свежие,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01.13.90.000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Овощи свежие,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Тростник сахарный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Тростник сахарный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01.14.10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Тростник сахарный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01.14.10.000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Тростник сахарный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01.15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Табак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01.15.1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Табак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01.15.10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Табак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01.15.10.100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Табачное и махорочное сырье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01.15.10.110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Табак ферментированный с неотделенной средней жилкой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01.15.10.111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Табак ферментированный с неотделенной средней жилкой типа Вирджиния тепловой сушки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01.15.10.112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Табак ферментированный с неотделенной средней жилкой типа Берлей теневой сушки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01.15.10.113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Табак ферментированный с неотделенной средней жилкой типа Мэриленд теневой сушки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01.15.10.114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Табак ферментированный с неотделенной средней жилкой типа Кентукки огневой сушки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01.15.10.115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Табак ферментированный с неотделенной средней жилкой типа Ориенталь солнечной сушки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01.15.10.119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Табак ферментированный с неотделенной средней жилкой прочий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прочий табак ферментированный с неотделенной средней жилкой тепловой сушки;</w:t>
            </w:r>
          </w:p>
          <w:p w:rsidR="009B3C64" w:rsidRDefault="009B3C64" w:rsidP="00134BC0">
            <w:r>
              <w:t>- прочий табак ферментированный с неотделенной средней жилкой теневой сушки;</w:t>
            </w:r>
          </w:p>
          <w:p w:rsidR="009B3C64" w:rsidRDefault="009B3C64" w:rsidP="00134BC0">
            <w:r>
              <w:t>- прочий табак ферментированный с неотделенной средней жилкой огневой сушки;</w:t>
            </w:r>
          </w:p>
          <w:p w:rsidR="009B3C64" w:rsidRPr="004E6335" w:rsidRDefault="009B3C64" w:rsidP="00134BC0">
            <w:r>
              <w:t>- прочий табак ферментированный с неотделенной средней жилкой солнечной сушки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01.15.10.120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Табак ферментированный с частично или полностью отделенной средней жилкой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01.15.10.121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Табак ферментированный с частично или полностью отделенной средней жилкой типа Вирджиния тепловой сушки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01.15.10.122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Табак ферментированный с частично или полностью отделенной средней жилкой типа Берлей теневой сушки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01.15.10.123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Табак ферментированный с частично или полностью отделенной средней жилкой типа Мэриленд теневой сушки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01.15.10.124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Табак ферментированный с частично или полностью отделенной средней жилкой типа Кентукки огневой сушки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01.15.10.125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Табак ферментированный с частично или полностью отделенной средней жилкой типа Ориенталь солнечной сушки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01.15.10.129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Табак ферментированный с частично или полностью отделенной средней жилкой прочий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прочий табак ферментированный с частично или полностью отделенной средней жилкой тепловой сушки;</w:t>
            </w:r>
          </w:p>
          <w:p w:rsidR="009B3C64" w:rsidRDefault="009B3C64" w:rsidP="00134BC0">
            <w:r>
              <w:t>- прочий табак ферментированный с частично или полностью отделенной средней жилкой теневой сушки;</w:t>
            </w:r>
          </w:p>
          <w:p w:rsidR="009B3C64" w:rsidRDefault="009B3C64" w:rsidP="00134BC0">
            <w:r>
              <w:t>- прочий табак ферментированный с частично или полностью отделенной средней жилкой огневой сушки;</w:t>
            </w:r>
          </w:p>
          <w:p w:rsidR="009B3C64" w:rsidRPr="004E6335" w:rsidRDefault="009B3C64" w:rsidP="00134BC0">
            <w:r>
              <w:t>- прочий табак ферментированный с частично или полностью отделенной средней жилкой солнечной сушки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01.15.10.130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Махорка-сырье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01.15.10.131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Махорка-сырье неферментированное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01.15.10.132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Махорка-сырье ферментированное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01.15.10.190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Табачные отходы, образующиеся при производстве табачного сырья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01.15.10.200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табака, махорки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01.15.10.210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табака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01.15.10.220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махорки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01.16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волокнистые прядильные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01.16.1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волокнистые прядильные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01.16.11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Хлопок-сырец очищенный или не очищенный от семян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01.16.11.110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Хлопок-сырец тонковолокнистых сортов хлопчатника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01.16.11.120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Хлопок-сырец средневолокнистых сортов хлопчатника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01.16.12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джута, кенафа и прочих текстильных лубяных волокон необработанные или моченые, кроме льна, конопли обыкновенной и рами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01.16.12.110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джута необработанные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01.16.12.120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кенафа необработанные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01.16.12.130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канатника необработанные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01.16.12.190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текстильные лубяные необработанные или моченые прочие, кроме льна, конопли обыкновенной и рами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01.16.19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Лен, конопля обыкновенная и необработанные растительные текстильные волокна,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01.16.19.110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льна необработанные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01.16.19.111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Волокно льна-долгунца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01.16.19.112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Соломка льна-долгунца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01.16.19.119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Волокно и соломка прочего льна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01.16.19.120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Волокно обыкновенной конопли необработанное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01.16.19.121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Волокно среднерусской конопли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01.16.19.122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Соломка среднерусской конопли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01.16.19.123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Волокно южной конопли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01.16.19.124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Соломка южной конопли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01.16.19.129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Волокно и соломка прочей конопли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01.16.19.130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Волокно пеньки необработанное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01.16.19.131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Волокно обыкновенной пеньки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01.16.19.132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Соломка обыкновенной пеньки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01.16.19.140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Волокно сизаля необработанное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01.16.19.150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Волокно кокосовое необработанное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01.16.19.160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Волокно абаки (манильской пеньки) необработанное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01.16.19.170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Волокно рами (китайской крапивы) необработанное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01.16.19.190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растительные текстильные необработанные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однолетние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кормовые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01.19.10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кормовые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брюкву, кормовую свеклу, кормовые корнеплоды, клевер, люцерну, эспарцет, кормовую кукурузу и прочие травы, кормовую капусту и подобные кормовые продукты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гранулы и муку кормовых культур, см. 10.91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01.19.10.110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кормовые корнеплодные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01.19.10.120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бахчевые кормовые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01.19.10.130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кормовые зернобобовые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01.19.10.190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кормовые,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01.19.2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Цветы срезанные и бутоны цветочные; семена цветочных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01.19.21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Цветы срезанные и бутоны цветочные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01.19.21.110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Розы срезанные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01.19.21.120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Гвоздики срезанные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01.19.21.130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Орхидеи срезанные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01.19.21.140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Гладиолусы срезанные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01.19.21.150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Хризантемы срезанные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01.19.21.190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Цветы срезанные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01.19.22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цветочных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01.19.22.110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однолетних цветочных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01.19.22.120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двухлетних цветочных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01.19.22.130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многолетних цветочных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01.19.3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свеклы, семена кормовых культур; сырье растительное прочее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01.19.31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кормовой свеклы (кроме семян сахарной свеклы) и семена кормовых растений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01.19.31.110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кормовой свеклы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01.19.31.120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кормовых корнеплодов, кроме кормовой свеклы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01.19.31.130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Семенники кормовых корнеплодов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01.19.31.140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Маточники кормовых корнеплодов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01.19.31.150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однолетних трав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01.19.31.160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многолетних трав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01.19.31.161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клевера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01.19.31.162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люцерны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01.19.31.163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эспарцета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01.19.31.164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луговых пастбищных трав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01.19.31.165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злаковых трав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01.19.31.169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прочих многолетних трав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01.19.31.190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прочих кормовых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01.19.39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Сырье растительное,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01.19.39.000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Сырье растительное,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многолетние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Виноград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Виноград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Виноград свежий столовых сортов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Виноград свежий столовых сортов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Виноград свежий прочих сортов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Виноград свежий кишмишных сортов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Виноград свежий прочих сортов, не включенный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Фрукты тропические и субтропические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Фрукты тропические и субтропические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Авокадо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01.22.11.000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Авокадо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Бананы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01.22.12.000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Бананы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Финики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01.22.13.000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Финики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Инжир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01.22.14.000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Инжир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01.22.19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Плоды тропических и субтропических культур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01.22.19.000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Плоды тропических и субтропических культур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Плоды цитрусовых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Плоды цитрусовых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Грейпфруты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01.23.11.000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Грейпфруты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Лимоны и лаймы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01.23.12.000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Лимоны и лаймы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Апельсины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01.23.13.000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Апельсины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01.23.14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Мандарины, включая танжерины, клементины и аналогичные гибриды цитрусовых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01.23.14.000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Мандарины, включая танжерины, клементины и аналогичные гибриды цитрусовых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01.23.19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Плоды цитрусовых культур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01.23.19.000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Плоды цитрусовых культур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Плоды семечковых и косточковых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Яблоки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01.24.10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Яблоки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01.24.10.000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Яблоки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01.24.2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Плоды семечковых и косточковых культур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01.24.21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Груши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01.24.21.000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Груши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01.24.22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Айва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01.24.22.000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Айва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01.24.23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Абрикосы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01.24.23.000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Абрикосы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01.24.24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Вишня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01.24.24.000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Вишня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01.24.25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Персики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01.24.25.000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Персики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01.24.26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Нектарины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01.24.26.000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Нектарины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01.24.27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Сливы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01.24.27.000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Сливы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01.24.28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Терн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01.24.28.000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Терн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01.24.29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Плоды семечковых и косточковых культур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01.24.29.110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Черешня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01.24.29.120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Алыча (ткемали, вишнеслива)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01.24.29.130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Барбарис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01.24.29.140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Кизил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01.25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Плоды прочих плодовых деревьев, кустарников и орехов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01.25.1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Ягоды и плоды растений вида Vaccinium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01.25.11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Киви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01.25.11.000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Киви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01.25.12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Малина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01.25.12.000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Малина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01.25.13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Земляника (клубника)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01.25.13.000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Земляника (клубника)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01.25.19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Ягоды, плоды растений вида Vaccinium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клюкву, чернику всех видов, бруснику, голубику, смородину и крыжовник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01.25.19.110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Смородина черная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01.25.19.120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Смородина красная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01.25.19.130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Смородина белая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01.25.19.140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Крыжовник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01.25.19.150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Клюква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01.25.19.160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Брусника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01.25.19.170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Черника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01.25.19.180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Голубика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01.25.19.190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Ягоды, плоды растений вида Vaccinium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01.25.2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плодовых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01.25.20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плодовых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01.25.20.110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плодовых семечковых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01.25.20.120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плодовых косточковых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01.25.20.130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ягодных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01.25.3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Орехи, кроме лесных съедобных орехов, земляных орехов и кокосовых орехов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01.25.31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Миндаль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01.25.31.000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Миндаль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01.25.32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Каштаны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01.25.32.000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Каштаны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01.25.33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Фундук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01.25.33.000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Фундук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01.25.34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Фисташки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01.25.34.000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Фисташки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01.25.35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Орехи грецкие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01.25.35.000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Орехи грецкие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01.25.39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Орехи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01.25.39.000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Орехи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01.25.9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Плоды деревьев и кустарников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01.25.90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Плоды деревьев и кустарников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01.25.90.110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Хурма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01.25.90.120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Гранат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01.25.90.130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Фейхоа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01.25.90.140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Мушмула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01.26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Плоды масличных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01.26.1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Оливки (маслины)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01.26.11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Оливки столовые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01.26.11.000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Оливки столовые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01.26.12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Оливки для производства оливкового масла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01.26.12.000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Оливки для производства оливкового масла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01.26.2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Орехи кокосовые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01.26.20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Орехи кокосовые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01.26.20.000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Орехи кокосовые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01.26.9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Плоды масличных культур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01.26.90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Плоды масличных культур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01.26.90.000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Плоды масличных культур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01.27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для производства напитков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01.27.1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для производства напитков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01.27.11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Зерна кофейные необжаренные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01.27.11.000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Зерна кофейные необжаренные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01.27.12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Листья 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01.27.12.110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Лист зеленого чая сортовой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01.27.12.120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Лист зеленого чая грубый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01.27.12.130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Лист черного чая сортовой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01.27.12.140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Лист черного чая грубый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01.27.13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Листья мате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01.27.13.000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Листья мате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01.27.14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Какао-бобы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01.27.14.000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Какао-бобы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01.27.19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для производства напитков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01.27.19.110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Цикорий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01.27.19.190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для производства напитков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01.28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Пряности и растения, используемые в парфюмерии и фармации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01.28.1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Пряности необработанные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01.28.11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Перец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01.28.11.000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Перец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01.28.12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Перец красный и стручковый, сухой,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01.28.12.000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Перец красный и стручковый, сухой,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01.28.13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Орех мускатный, мацис и кардамон необработанные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01.28.13.110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Орех мускатный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01.28.13.120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Мацис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01.28.13.130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Кардамон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01.28.14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Анис, бадьян, кориандр, тмин душистый и обыкновенный, фенхель и можжевеловые ягоды, необработанные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01.28.14.110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Анис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01.28.14.120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Бадьян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01.28.14.130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Кориандр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01.28.14.140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Тмин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01.28.14.150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Фенхель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01.28.14.160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Ягоды можжевеловые необработанные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01.28.15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Корица необработанная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01.28.15.000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Корица необработанная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01.28.16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Гвоздика (стебли) необработанная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01.28.16.000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Гвоздика (стебли) необработанная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01.28.17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Имбирь сухой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01.28.17.000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Имбирь сухой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01.28.18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Ваниль необработанная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01.28.18.000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Ваниль необработанная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01.28.19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Пряности необработанные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01.28.19.000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Пряности необработанные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01.28.2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Шишки хмеля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01.28.20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Шишки хмеля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01.28.20.000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Шишки хмеля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01.28.3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Растения, используемые в основном в парфюмерии, фармации или в качестве инсектицидов, фунгицидов и для аналогичных целей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01.28.30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Растения, используемые в основном в парфюмерии, фармации или в качестве инсектицидов, фунгицидов и для аналогичных целей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01.28.30.110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эфиромасличные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01.28.30.120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лекарственные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01.28.30.190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Растения, используемые в основном в парфюмерии, фармации или в качестве инсектицидов, фунгицидов и для аналогичных целей,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многолетние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Каучук натуральный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01.29.10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Каучук натуральный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01.29.10.000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Каучук натуральный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01.29.2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Деревья рождественские (новогодние)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01.29.20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Деревья рождественские (новогодние)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01.29.20.000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Деревья рождественские (новогодние)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01.29.3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растительные, используемые главным образом для плетения, а также набивки, крашения или дубления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01.29.30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растительные, используемые главным образом для плетения, а также набивки, крашения или дубления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01.29.30.110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растительные, используемые главным образом для плетения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01.29.30.120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растительные, используемые главным образом для набивки (например, капок, растительные волокна, морской взморник), в том числе в виде полотнищ на подложке из других материалов или без нее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01.29.30.130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растительного происхождения, используемые главным образом для производства щеточных изделий и метел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01.29.30.190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растительного происхождения,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01.30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01.30.1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01.30.10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01.30.10.110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Луковицы, клубнелуковицы, корневища цветов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01.30.10.111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Луковицы гиацинтов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01.30.10.112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Луковицы нарциссов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01.30.10.113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Луковицы тюльпанов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01.30.10.114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Клубнелуковицы гладиолусов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01.30.10.115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Корневища орхидей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01.30.10.119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Луковицы, клубнелуковицы, корневища прочих цветов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01.30.10.120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Рассада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01.30.10.121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Рассада цветов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01.30.10.122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Рассада овощных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01.30.10.123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Рассада ягодных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01.30.10.124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Дернина рулонная (газон рулонный)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01.30.10.129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Рассада прочих растений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01.30.10.130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плодовые и ягодные, включая черенки и отводки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01.30.10.131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плодовые семечковые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01.30.10.132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плодовые косточковые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01.30.10.133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ягодные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01.30.10.134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орехоплодные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01.30.10.135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цитрусовые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01.30.10.136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Виноград (культура ягодная)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01.30.10.139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плодовые и ягодные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01.30.10.140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декоративные, включая черенки и отводки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01.30.10.141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Рододендроны и азалии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01.30.10.142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Сорта роз и шиповника (дикой розы) культурные, включая черенки и отводки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01.30.10.149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декоративные, включая черенки и отводки,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01.30.10.150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Мицелий гриба (грибница)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01.30.10.151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Мицелий тепличных шампиньонов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01.30.10.159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Мицелий прочих грибов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Животные живые и продукты животного происхождения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Скот молочный крупный рогатый живой, молоко сырое крупного рогатого скота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Скот молочный крупный рогатый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Скот молочный крупный рогатый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01.41.10.110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Скот молочный крупный рогатый живой (кроме племенного)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01.41.10.111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Коровы молочного стада (кроме племенных)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01.41.10.112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Быки-производители молочного стада (кроме племенных)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01.41.10.120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Скот молочный крупный рогатый живой племенной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01.41.10.121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Коровы молочного стада племенные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01.41.10.122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Быки-производители молочного стада племенные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сырое крупного рогатого скота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сырое крупного рогатого скота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01.41.20.110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сырое коровье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01.41.20.120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сырое буйволиц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01.41.20.130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сырое ячих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01.41.20.190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сырое прочего крупного рогатого скота, не включенного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Скот крупный рогатый прочий и буйволы живые и их сперма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Скот крупный рогатый прочий и буйволы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Скот крупный рогатый прочий и буйволы живые (кроме телят и молодняка)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Скот крупный рогатый прочий и буйволы живые (кроме телят и молодняка), кроме племенного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Скот мясной крупный рогатый живой (кроме телят и молодняка), кроме племенного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Буйволы живые (кроме телят и молодняка), кроме племенных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Волы живые (кроме телят и молодняка), кроме племенных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Яки живые (кроме телят и молодняка), кроме племенных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Зебу живые (кроме телят и молодняка), кроме племенных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Скот крупный рогатый прочий живой (кроме телят и молодняка), кроме племенного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Скот крупный рогатый прочий живой (кроме телят и молодняка) племенной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Скот мясной крупный рогатый живой (кроме телят и молодняка) племенной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Буйволы живые (кроме телят и молодняка) племенные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Волы живые (кроме телят и молодняка) племенные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Яки живые (кроме телят и молодняка) племенные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01.42.11.125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Зебу живые (кроме телят и молодняка) племенные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Скот крупный рогатый прочий живой (кроме телят и молодняка) племенной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Крупный рогатый скот для убоя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Телята крупного рогатого скота и буйволов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Телята крупного рогатого скота и буйволов живые, кроме племенных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Телята молочного крупного рогатого скота живые, кроме племенных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Телята мясного крупного рогатого скота живые, кроме племенных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Телята буйволов живые, кроме племенных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Телята волов живые, кроме племенных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Телята яков живые, кроме племенных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Телята зебу живые, кроме племенных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Телята прочего крупного рогатого скота живые, кроме племенных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Телята крупного рогатого скота и буйволов живые племенные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Телята молочного крупного рогатого скота живые племенные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Телята мясного крупного рогатого скота живые племенные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Телята буйволов живые племенные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Телята волов живые племенные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Телята яков живые племенные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01.42.12.126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Телята зебу живые племенные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Телята прочего крупного рогатого скота живые племенные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крупного рогатого скота и буйволов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крупного рогатого скота и буйволов живой, кроме племенного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молочного крупного рогатого скота живой, кроме племенного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мясного крупного рогатого скота живой, кроме племенного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буйволов живой, кроме племенного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волов живой, кроме племенного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01.42.13.115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яков живой, кроме племенного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01.42.13.116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зебу живой, кроме племенного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прочего крупного рогатого скота живой, кроме племенного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крупного рогатого скота и буйволов живой племенной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молочного крупного рогатого скота живой племенной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мясного крупного рогатого скота живой племенной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буйволов живой племенной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01.42.13.124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волов живой племенной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01.42.13.125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яков живой племенной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01.42.13.126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зебу живой племенной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01.42.13.129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прочего крупного рогатого скота живой племенной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Сперма бычья и буйволов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Сперма бычья и буйволов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01.42.20.000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Сперма бычья и буйволов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Лошади и прочие животные семейства лошадиных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Лошади и прочие животные семейства лошадиных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01.43.10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Лошади и прочие животные семейства лошадиных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01.43.10.100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Лошади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01.43.10.110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Лошади взрослые чистопородные племенные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01.43.10.120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лошадей чистопородный племенной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01.43.10.130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Лошади рабоче-пользовательные взрослые, кроме убойных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01.43.10.140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рабоче-пользовательных лошадей, кроме убойных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01.43.10.150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Лошади убойные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01.43.10.190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Лошади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01.43.10.210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Пони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01.43.10.300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Ослы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01.43.10.310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Ослы чистопородные племенные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01.43.10.320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Ослы, кроме чистопородных племенных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01.43.10.410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Мулы и лошаки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01.43.10.500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Сперма жеребцов и ослов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01.43.10.990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Животные семейства лошадиных живые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Верблюды и прочие животные семейства верблюдовых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Верблюды и прочие животные семейства верблюдовых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01.44.10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Верблюды и прочие животные семейства верблюдовых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01.44.10.110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Верблюды-дромедары (одногорбые)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01.44.10.120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Верблюды-бактрианы (двугорбые)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01.44.10.130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Верблюды для убоя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01.44.10.190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Животные семейства верблюдовых живые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01.45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Овцы и козы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01.45.1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Овцы и козы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01.45.11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Овцы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Овцы чистопородные племенные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Овцы чистопородные племенные тонкорунных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Овцы чистопородные племенные полутонкорунных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Бараны-производители чистопородные племенные полутонкорунных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Матки чистопородные племенные полутонкорунных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Овцы чистопородные племенные полугрубошерстных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Бараны-производители чистопородные племенные полугрубошерстных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Матки чистопородные племенные полугрубошерстных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Овцы чистопородные племенные грубошерстных пород (без каракульских и смушковых)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Бараны-производители чистопородные племенные грубошерстных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Матки чистопородные племенные грубошерстных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Овцы чистопородные племенные каракульской и смушковой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Бараны-производители чистопородные племенные каракульской и смушковой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Матки чистопородные племенные каракульской и смушковой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чистопородных племенных овец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Овцы чистопородные племенные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Овцы взрослые, кроме чистопородных племенных овец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Овцы взрослые тонкорунных пород, кроме чистопородных племенных овец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Бараны-производители тонкорунных пород, кроме чистопородных племенных овец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Матки тонкорунных пород, кроме чистопородных племенных овец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Овцы взрослые полутонкорунных пород, кроме чистопородных племенных овец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Бараны-производители полутонкорунных пород, кроме чистопородных племенных овец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Матки полутонкорунных пород, кроме чистопородных племенных овец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Овцы взрослые полугрубошерстных пород, кроме взрослых чистопородных племенных овец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Бараны-производители полугрубошерстных пород, кроме взрослых чистопородных племенных овец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Матки полугрубошерстных пород, кроме взрослых чистопородных племенных овец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Овцы взрослые грубошерстных пород (без каракульских и смушковых), кроме взрослых чистопородных племенных овец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Бараны-производители грубошерстных пород (без каракульских и смушковых), кроме взрослых чистопородных племенных овец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Матки грубошерстных пород (без каракульских и смушковых), кроме взрослых чистопородных племенных овец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Овцы взрослые каракульской и смушковой пород, кроме взрослых чистопородных племенных овец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01.45.11.251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Бараны-производители каракульских и смушковых, кроме взрослых чистопородных племенных овец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01.45.11.252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Матки каракульских и смушковых, кроме взрослых чистопородных племенных овец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овец, кроме молодняка чистопородных племенных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01.45.11.270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Сперма баранов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Овцы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Животные дикие рода баранов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Архары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Бараны снежные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01.45.11.330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Муфлоны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Овцы и козы для убоя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01.45.11.410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Овцы для убоя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01.45.11.990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Животные дикие рода баранов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01.45.12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Козы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01.45.12.100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Козы чистопородные племенные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Козы взрослые чистопородные племенные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Козлы – производители племенные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Козоматки племенные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чистопородных племенных коз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01.45.12.200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Козы, кроме чистопородных племенных коз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01.45.12.210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Козы взрослые, кроме чистопородных племенных коз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01.45.12.220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коз, кроме молодняка чистопородных племенных коз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01.45.12.230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Сперма козлов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01.45.12.300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Козы дикие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01.45.12.420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Козы для убоя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01.45.2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сырое овечье и козье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01.45.21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сырое овечье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сырое овечье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01.45.22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сырое козье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сырое козье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01.45.3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Шерсть стриженая немытая овец и коз, включая стриженую шерсть, промытую руном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01.45.30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Шерсть стриженая немытая овец и коз, включая стриженую шерсть, промытую руном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Шерсть тонкая стриженая немытая, включая стриженую шерсть, промытую руном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Шерсть полутонкая стриженая немытая, включая стриженую шерсть, промытую руном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01.45.30.130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Шерсть полугрубая стриженая немытая, включая стриженую шерсть, промытую руном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01.45.30.140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Шерсть грубая стриженая немытая (кроме шерсти смушковых и каракульских овец), включая стриженую шерсть, промытую руном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01.45.30.150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Шерсть грубая стриженая немытая смушковых и каракульских овец, включая стриженую шерсть, промытую руном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01.46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Свиньи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01.46.1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Свиньи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01.46.10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Свиньи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01.46.10.100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Свиньи чистопородные племенные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01.46.10.110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Свиньи взрослые чистопородные племенные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01.46.10.120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чистопородных племенных свиней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01.46.10.200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Свиньи основного стада, кроме чистопородных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01.46.10.210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Свиньи взрослые основного стада, кроме чистопородных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01.46.10.220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свиней основного стада, кроме чистопородных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01.46.10.300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Свиньи дикие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01.46.10.400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Сперма хряков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01.46.10.500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Свиньи для убоя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01.47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Птица сельскохозяйственная живая и яйца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01.47.1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Птица сельскохозяйственная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01.47.11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Куры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01.47.11.100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Куры яичных пород прародительского стада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Куры яичных пород прародительского стада взрослые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кур яичных пород ремонтный прародительского стада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Цыплята кур яичных пород прародительского стада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01.47.11.200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Куры яичных пород родительского стада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01.47.11.210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Куры яичных пород родительского стада взрослые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01.47.11.220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кур яичных пород ремонтный родительского стада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01.47.11.230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Цыплята кур яичных пород родительского стада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01.47.11.300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Куры яичных пород промышленного стада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01.47.11.310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Куры яичных пород промышленного стада взрослые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01.47.11.320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кур яичных пород ремонтный промышленного стада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01.47.11.330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Цыплята кур яичных пород промышленного стада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01.47.11.400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Куры мясных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01.47.11.410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Куры мясных пород прародительского стада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01.47.11.411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Куры мясных пород прародительского стада взрослые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01.47.11.412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кур мясных пород ремонтный прародительского стада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01.47.11.413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Цыплята кур мясных пород прародительского стада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01.47.11.420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Куры мясных пород родительского стада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01.47.11.421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Куры мясных пород родительского стада взрослые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01.47.11.422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кур мясных пород ремонтный родительского стада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01.47.11.423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Цыплята кур мясных пород родительского стада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01.47.11.500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Куры мясо-яичных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01.47.11.510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Куры мясо-яичных пород взрослые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01.47.11.520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кур мясо-яичных пород ремонтный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01.47.11.530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Цыплята кур мясо-яичных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01.47.11.600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Бройлеры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01.47.11.610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Бройлеры мясной породы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01.47.11.620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Бройлеры мясо-яичной породы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01.47.11.700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Куры для убоя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01.47.12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Индейки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Индейки живые взрослые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индеек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Индюшата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Индейки для убоя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01.47.13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Гуси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Гуси живые взрослые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гусей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Гусята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Гуси для убоя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01.47.14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Утки и цесарки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01.47.14.100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Утки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Утки живые взрослые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уток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Утята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Утки для убоя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01.47.14.200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Цесарки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01.47.14.210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Цесарки живые взрослые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01.47.14.220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цесарок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01.47.14.230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Цесарята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01.47.14.240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Цесарки для убоя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01.47.2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Яйца в скорлупе свежие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01.47.21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Яйца куриные в скорлупе свежие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Яйца куриные в скорлупе свежие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01.47.22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Яйца прочей домашней птицы в скорлупе свежие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Яйца гусей в скорлупе свежие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Яйца уток в скорлупе свежие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Яйца индеек в скорлупе свежие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Яйца цесарок в скорлупе свежие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01.47.22.150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Яйца перепелок в скорлупе свежие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01.47.22.190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Яйца прочей домашней птицы в скорлупе свежие,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01.47.23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Яйца инкубационные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Яйца инкубационные куриные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01.47.23.111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Яйца инкубационные кур мясных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01.47.23.112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Яйца инкубационные кур яичных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Яйца инкубационные гусей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Яйца инкубационные уток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01.47.23.140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Яйца инкубационные индеек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01.47.23.150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Яйца инкубационные цесарок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01.47.23.160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Яйца инкубационные перепелок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01.47.23.190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Яйца инкубационные прочей птицы,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Животные живые прочие и продукты животного происхождения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Животные живые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Кролики домашние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Кролики взрослые домашние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Кролики взрослые - самцы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Кролики взрослые - самки (кроликоматки)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кроликов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Кролики для убоя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Птицы живые,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Перепелки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Перепелки живые взрослые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перепелок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Перепелята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Страусы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Страусы живые взрослые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страусов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Фазаны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Фазаны взрослые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фазанов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Птицы живые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01.49.12.191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Птицы хищные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01.49.12.192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Попугаеобразные, включая попугаев, попугаев длиннохвостых, ара и какаду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01.49.12.193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Чирки, турпаны, лебеди, павлины и аналогичные птицы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01.49.12.194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Голуби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01.49.12.195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Птицы дикие, отнесенные к объектам охоты как особо ценные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01.49.12.196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Птицы для убоя,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01.49.12.199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Птицы прочие, кроме используемых для научно-исследовательских целей,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01.49.13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Пресмыкающиеся, включая змей и черепах,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Пресмыкающиеся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Змеи и ящерицы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Черепахи морские, пресноводные и сухопутные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Пресмыкающиеся (рептилии), используемые для научно-исследовательских целей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Пресмыкающиеся живые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01.49.19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Животные живые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оленей;</w:t>
            </w:r>
          </w:p>
          <w:p w:rsidR="009B3C64" w:rsidRDefault="009B3C64" w:rsidP="00134BC0">
            <w:r>
              <w:t>- пушных зверей, кроме кроликов;</w:t>
            </w:r>
          </w:p>
          <w:p w:rsidR="009B3C64" w:rsidRDefault="009B3C64" w:rsidP="00134BC0">
            <w:r>
              <w:t>- кошек, собак и прочих домашних животных;</w:t>
            </w:r>
          </w:p>
          <w:p w:rsidR="009B3C64" w:rsidRPr="004E6335" w:rsidRDefault="009B3C64" w:rsidP="00134BC0">
            <w:r>
              <w:t>- разнообразных сельскохозяйственных животных, не включенных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Олени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Олени северные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Олени северные взрослые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северных оленей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Телята северных оленей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Олени пятнистые, лани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Олени пятнистые, лани взрослые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пятнистых оленей, ланей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Телята пятнистых оленей, ланей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Олени благородные (европейские, кавказские, маралы, изюбри)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Олени благородные взрослые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благородных оленей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Телята благородных оленей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Панты северных оленей, пятнистых оленей, благородных оленей (европейских, кавказских, маралов, изюбрей), ланей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Олени для убоя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Виды оленей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Звери пушные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Лисицы клеточного разведения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Лисицы взрослые клеточного разведения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лисиц клеточного разведения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Песцы клеточного разведения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Песцы взрослые клеточного разведения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песцов клеточного разведения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Норки клеточного разведения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Норки взрослые клеточного разведения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норок клеточного разведения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Нутрии клеточного разведения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Нутрии взрослые клеточного разведения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нутрий клеточного разведения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Соболи клеточного разведения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01.49.19.251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Соболи взрослые клеточного разведения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01.49.19.252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соболей клеточного разведения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Бобры клеточного разведения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01.49.19.261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Бобры взрослые клеточного разведения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01.49.19.262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бобров клеточного разведения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01.49.19.270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Ондатры клеточного разведения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01.49.19.271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Ондатры взрослые клеточного разведения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01.49.19.272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ондатр клеточного разведения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01.49.19.280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Хори клеточного разведения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01.49.19.281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Хори взрослые клеточного разведения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01.49.19.282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хорей клеточного разведения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Звери пушные клеточного разведения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01.49.19.291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Звери пушные взрослые клеточного разведения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01.49.19.292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Молодняк прочих пушных зверей клеточного разведения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Животные живые для научно-исследовательских целей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Свинки морские лабораторные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Крысы лабораторные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01.49.19.330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Мыши лабораторные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01.49.19.340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Хомяки лабораторные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01.49.19.350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Приматы для научно-исследовательских целей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01.49.19.360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Птицы для научно-исследовательских целей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01.49.19.390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Животные для научно-исследовательских целей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Млекопитающие, не включенные в другие группировки, кроме используемых для научно-исследовательских целей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01.49.19.410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Приматы, кроме используемых для научно-исследовательских целей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01.49.19.420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Млекопитающие морские (киты, дельфины, морские свиньи прочие)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01.49.19.430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Львы, тигры, слоны и прочие дикие животные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01.49.19.440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Собаки и кошки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01.49.19.450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Млекопитающие дикие, отнесенные к объектам охоты как особо ценные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01.49.19.451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Олени дикие (дикие северные олени, благородные олени, пятнистые олени), лани, косули, лоси, серны, кабаны, овцебыки, муфлоны, сайгаки, козлы горные, туры, бараны снежные, гибрид зубра с бизоном, домашним скотом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01.49.19.452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Волки, лисицы, корсаки, песцы, собаки енотовидные, медведи, рыси, росомахи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01.49.19.460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Звери пушные дикие, отнесенные к объектам охоты как особо ценные,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01.49.19.461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Норки, соболи, куницы, горностаи, колонки, кошки дикие, белки, зайцы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01.49.19.462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Барсуки, хори, сурки, выдры, бобры, ондатры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01.49.19.469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Звери пушные дикие прочие, отнесенные к объектам охоты как особо ценные,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животных, таких как шакал, ласка, солонгой, дикий кролик, суслики, кроты, бурундуки, летяга, хомяки, водяная полевка, а также млекопитающих, отнесенных к объектам охоты законами субъектов Российской Федерации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01.49.19.470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Животные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01.49.19.471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Пчелы медоносные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01.49.19.472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Шелкопряд тутовый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01.49.19.473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Бабочки, жуки и прочие насекомые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01.49.19.474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Лягушки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01.49.19.475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Черви дождевые (калифорнийские)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01.49.2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животноводства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01.49.21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Мед натуральный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Мед натуральный пчелиный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01.49.21.190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Мед натуральный прочих насекомых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01.49.22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сырое,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сырое верблюжье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сырое кобылье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01.49.22.190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сырое прочих животных,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01.49.23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Улитки живые, свежие, охлажденные, мороженые, сушеные, соленые или в рассоле, кроме морских улиток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Улитки, кроме морских улиток (липариса)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01.49.23.111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Улитки живые, свежие, охлажденные, кроме морских улиток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01.49.23.112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Улитки мороженые, кроме морских улиток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01.49.23.113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Улитки сушеные, соленые или в рассоле, кроме морских улиток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Лапки лягушек свежие, охлажденные или мороженые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01.49.23.121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Лапки лягушек свежие или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01.49.23.122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Лапки лягушек мороженые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01.49.24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пищевые животного происхождения,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Яйца черепашьи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Гнезда салангановые ("ласточкины гнезда")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01.49.24.130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Перга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01.49.24.140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Обножка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01.49.24.150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Молочко маточное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01.49.24.160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Яд пчелиный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01.49.24.170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Прополис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01.49.24.190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пищевые животного происхождения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01.49.25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Коконы шелкопряда, пригодные для разматывания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01.49.25.110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Коконы шелкопряда племенные, пригодные для разматывания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01.49.25.120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Коконы шелкопряда гибридные, пригодные для разматывания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01.49.26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Воск насекомых и спермацет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01.49.26.110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Воск насекомых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01.49.26.111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Воск пчелиный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01.49.26.119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Воск прочих насекомых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01.49.26.120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Спермацет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01.49.27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Эмбрионы сельскохозяйственных животных для репродукции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01.49.27.000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Эмбрионы сельскохозяйственных животных для репродукции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01.49.28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животного происхождения, не пригодные для употребления в пищу,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тонкий или грубый волос животных, не подвергнутый кардо- и гребнечесанию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01.49.28.100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Шерсть линька и волос-сырец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01.49.28.110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Шерсть линька молодняка и взрослых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01.49.28.120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Волос-сырец молодняка и взрослых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01.49.28.900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животного происхождения, не пригодные для употребления в пищу, не включенные в другие группировки,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01.49.3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Сырье пушно-меховое и невыделанные шкурки прочих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01.49.31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Сырье пушно-меховое (невыделанные шкурки), кроме шкурок смушковых ягнят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Сырье пушно-меховое (невыделанные шкурки), кроме шкурок смушковых ягнят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01.49.32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смушковых ягнят невыделанные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Каракуль чистопородный невыделанный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Каракуль-метис невыделанный всех цветов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Смушка невыделанная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01.49.39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Шкуры животных невыделанные, не включенные в другие группировки (шкурки сырые или законсервированные, но необработанные)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01.49.39.000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Шкуры животных невыделанные, не включенные в другие группировки (шкурки сырые или законсервированные, но необработанные)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01.6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в области растениеводства и животноводства, кроме ветеринарных услуг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01.61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выращиванием сельскохозяйственных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01.61.1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выращиванием сельскохозяйственных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01.61.10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выращиванием сельскохозяйственных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услуги по подготовке полей;</w:t>
            </w:r>
          </w:p>
          <w:p w:rsidR="009B3C64" w:rsidRDefault="009B3C64" w:rsidP="00134BC0">
            <w:r>
              <w:t>- услуги по проведению сева и посадке, возделыванию и выращиванию сельскохозяйственных культур, внесению удобрений;</w:t>
            </w:r>
          </w:p>
          <w:p w:rsidR="009B3C64" w:rsidRDefault="009B3C64" w:rsidP="00134BC0">
            <w:r>
              <w:t>- услуги по опрыскиванию сельскохозяйственных культур, в том числе с воздуха;</w:t>
            </w:r>
          </w:p>
          <w:p w:rsidR="009B3C64" w:rsidRDefault="009B3C64" w:rsidP="00134BC0">
            <w:r>
              <w:t>- услуги по защите сельскохозяйственных культур от болезней и вредителей;</w:t>
            </w:r>
          </w:p>
          <w:p w:rsidR="009B3C64" w:rsidRDefault="009B3C64" w:rsidP="00134BC0">
            <w:r>
              <w:t>- услуги по защите садов, огородов и зеленых насаждений от вредителей и болезней по индивидуальному заказу населения;</w:t>
            </w:r>
          </w:p>
          <w:p w:rsidR="009B3C64" w:rsidRDefault="009B3C64" w:rsidP="00134BC0">
            <w:r>
              <w:t>- услуги по обрезке плодовых деревьев и виноградников;</w:t>
            </w:r>
          </w:p>
          <w:p w:rsidR="009B3C64" w:rsidRDefault="009B3C64" w:rsidP="00134BC0">
            <w:r>
              <w:t>- услуги по пересадке и прополке сельскохозяйственных культур;</w:t>
            </w:r>
          </w:p>
          <w:p w:rsidR="009B3C64" w:rsidRDefault="009B3C64" w:rsidP="00134BC0">
            <w:r>
              <w:t>- услуги по уборке урожая;</w:t>
            </w:r>
          </w:p>
          <w:p w:rsidR="009B3C64" w:rsidRDefault="009B3C64" w:rsidP="00134BC0">
            <w:r>
              <w:t>- услуги по предоставлению сельскохозяйственной техники с техническим персоналом и операторами;</w:t>
            </w:r>
          </w:p>
          <w:p w:rsidR="009B3C64" w:rsidRDefault="009B3C64" w:rsidP="00134BC0">
            <w:r>
              <w:t>- услуги по поддержанию сельскохозяйственных земель в хорошем экологическом состоянии для сельскохозяйственного использования;</w:t>
            </w:r>
          </w:p>
          <w:p w:rsidR="009B3C64" w:rsidRDefault="009B3C64" w:rsidP="00134BC0">
            <w:r>
              <w:t>- услуги по эксплуатации мелиоративных систем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Default="009B3C64" w:rsidP="00134BC0">
            <w:r>
              <w:t>- услуги по водораспределению по магистральным сетям, услуги по эксплуатации ирригационных каналов, см. 36.00.20;</w:t>
            </w:r>
          </w:p>
          <w:p w:rsidR="009B3C64" w:rsidRDefault="009B3C64" w:rsidP="00134BC0">
            <w:r>
              <w:t>- услуги в области ландшафтной архитектуры, см. 71.11.4;</w:t>
            </w:r>
          </w:p>
          <w:p w:rsidR="009B3C64" w:rsidRDefault="009B3C64" w:rsidP="00134BC0">
            <w:r>
              <w:t>- услуги, предоставляемые агрономами и экономистами в области сельского хозяйства, см. 74.90.19;</w:t>
            </w:r>
          </w:p>
          <w:p w:rsidR="009B3C64" w:rsidRDefault="009B3C64" w:rsidP="00134BC0">
            <w:r>
              <w:t>- прочие услуги по защите от вредителей, см. 81.29.11;</w:t>
            </w:r>
          </w:p>
          <w:p w:rsidR="009B3C64" w:rsidRDefault="009B3C64" w:rsidP="00134BC0">
            <w:r>
              <w:t>- услуги, связанные с ландшафтом, не связанные с сельским хозяйством, см. 81.30.10;</w:t>
            </w:r>
          </w:p>
          <w:p w:rsidR="009B3C64" w:rsidRPr="004E6335" w:rsidRDefault="009B3C64" w:rsidP="00134BC0">
            <w:r>
              <w:t>- услуги по организации выставок и ярмарок сельскохозяйственной продукции, см. 82.30.12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01.61.10.110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подготовке полей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01.61.10.120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проведению сева и посадке, возделыванию и выращиванию сельскохозяйственных культур, внесению удобрений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01.61.10.130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опрыскиванию сельскохозяйственных культур, в том числе с воздуха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01.61.10.140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защите сельскохозяйственных культур от болезней и вредителей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01.61.10.150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обрезке плодовых деревьев и виноградников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01.61.10.160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пересадке и прополке сельскохозяйственных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01.61.10.170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уборке урожая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01.61.10.180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предоставлению сельскохозяйственной техники с техническим персоналом и операторами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01.61.10.190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поддержанию сельскохозяйственных земель в хорошем экологическом состоянии для сельскохозяйственного использования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01.61.10.210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эксплуатации ирригационных систем для сельскохозяйственных целей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01.61.10.290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выращиванием сельскохозяйственных культур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01.62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в области животноводства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01.62.1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в области животноводства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01.62.10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в области животноводства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услуги по стимулированию разведения, роста и продуктивности животных;</w:t>
            </w:r>
          </w:p>
          <w:p w:rsidR="009B3C64" w:rsidRDefault="009B3C64" w:rsidP="00134BC0">
            <w:r>
              <w:t>- обследование состояния стада;</w:t>
            </w:r>
          </w:p>
          <w:p w:rsidR="009B3C64" w:rsidRDefault="009B3C64" w:rsidP="00134BC0">
            <w:r>
              <w:t>- услуги по перегонке скота; услуги по выпасу скота;</w:t>
            </w:r>
          </w:p>
          <w:p w:rsidR="009B3C64" w:rsidRDefault="009B3C64" w:rsidP="00134BC0">
            <w:r>
              <w:t>- услуги по выхолащиванию домашней птицы, сортировке яиц;</w:t>
            </w:r>
          </w:p>
          <w:p w:rsidR="009B3C64" w:rsidRDefault="009B3C64" w:rsidP="00134BC0">
            <w:r>
              <w:t>- услуги по стрижке овец;</w:t>
            </w:r>
          </w:p>
          <w:p w:rsidR="009B3C64" w:rsidRDefault="009B3C64" w:rsidP="00134BC0">
            <w:r>
              <w:t>- услуги по содержанию и уходу за сельскохозяйственными животными;</w:t>
            </w:r>
          </w:p>
          <w:p w:rsidR="009B3C64" w:rsidRDefault="009B3C64" w:rsidP="00134BC0">
            <w:r>
              <w:t>- чистку сельскохозяйственных помещений (курятников, свинарников);</w:t>
            </w:r>
          </w:p>
          <w:p w:rsidR="009B3C64" w:rsidRDefault="009B3C64" w:rsidP="00134BC0">
            <w:r>
              <w:t>- услуги конюшен;</w:t>
            </w:r>
          </w:p>
          <w:p w:rsidR="009B3C64" w:rsidRDefault="009B3C64" w:rsidP="00134BC0">
            <w:r>
              <w:t>- услуги, связанные с искусственным осеменением;</w:t>
            </w:r>
          </w:p>
          <w:p w:rsidR="009B3C64" w:rsidRDefault="009B3C64" w:rsidP="00134BC0">
            <w:r>
              <w:t>- услуги по подковыванию лошадей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Default="009B3C64" w:rsidP="00134BC0">
            <w:r>
              <w:t>- предоставление помещений только для содержания животных, см. 68.20.12;</w:t>
            </w:r>
          </w:p>
          <w:p w:rsidR="009B3C64" w:rsidRDefault="009B3C64" w:rsidP="00134BC0">
            <w:r>
              <w:t>- услуги, предоставляемые агрономами и экономистами в области сельского хозяйства, см. 74.90.19;</w:t>
            </w:r>
          </w:p>
          <w:p w:rsidR="009B3C64" w:rsidRDefault="009B3C64" w:rsidP="00134BC0">
            <w:r>
              <w:t>- услуги по вакцинации животных и прочие ветеринарные услуги, см. 75.00.1;</w:t>
            </w:r>
          </w:p>
          <w:p w:rsidR="009B3C64" w:rsidRDefault="009B3C64" w:rsidP="00134BC0">
            <w:r>
              <w:t>- услуги, связанные с верховой ездой как средством отдыха, см. 93.11.10;</w:t>
            </w:r>
          </w:p>
          <w:p w:rsidR="009B3C64" w:rsidRPr="004E6335" w:rsidRDefault="009B3C64" w:rsidP="00134BC0">
            <w:r>
              <w:t>- содержание и уход за домашними животными, см. 96.09.11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01.62.10.110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стимулированию разведения, роста и продуктивности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01.62.10.120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обследованию состояния стада, по перегонке скота, выпасу скота, по выхолащиванию домашней птицы, сортировке яиц и аналогичные услуги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01.62.10.130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стрижке овец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01.62.10.140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содержанию и уходу за сельскохозяйственными животными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01.62.10.150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чистке сельскохозяйственных помещений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01.62.10.160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конюшен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01.62.10.170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искусственным осеменением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01.62.10.180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подковыванию лошадей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01.62.10.190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работами в животноводстве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01.63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в области растениеводства, предоставляемые после сбора урожая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01.63.1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в области растениеводства, предоставляемые после сбора урожая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01.63.10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в области растениеводства, предоставляемые после сбора урожая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услуги по подготовке сельскохозяйственных культур для первичного рынка, т. е. очистке, подрезке, сортировке, дезинфекции, сушке, лущению;</w:t>
            </w:r>
          </w:p>
          <w:p w:rsidR="009B3C64" w:rsidRDefault="009B3C64" w:rsidP="00134BC0">
            <w:r>
              <w:t>- услуги по очистке хлопка от семян;</w:t>
            </w:r>
          </w:p>
          <w:p w:rsidR="009B3C64" w:rsidRDefault="009B3C64" w:rsidP="00134BC0">
            <w:r>
              <w:t>- услуги по подготовке табачных листьев, например сушке;</w:t>
            </w:r>
          </w:p>
          <w:p w:rsidR="009B3C64" w:rsidRDefault="009B3C64" w:rsidP="00134BC0">
            <w:r>
              <w:t>- услуги по подготовке какао-бобов;</w:t>
            </w:r>
          </w:p>
          <w:p w:rsidR="009B3C64" w:rsidRDefault="009B3C64" w:rsidP="00134BC0">
            <w:r>
              <w:t>- услуги по очищению и обработке поверхности фруктов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Default="009B3C64" w:rsidP="00134BC0">
            <w:r>
              <w:t>-услуги по подготовке сельскохозяйственной продукции, предоставляемые производителем, см. соответствующий класс в группировках 01.1, 01.2 или 01.3;</w:t>
            </w:r>
          </w:p>
          <w:p w:rsidR="009B3C64" w:rsidRDefault="009B3C64" w:rsidP="00134BC0">
            <w:r>
              <w:t>- услуги по отделению черенков и повторной сушке табака, см. 12.00.1;</w:t>
            </w:r>
          </w:p>
          <w:p w:rsidR="009B3C64" w:rsidRDefault="009B3C64" w:rsidP="00134BC0">
            <w:r>
              <w:t>- услуги по сбыту, предоставляемые оптовыми торговцами и кооперативными ассоциациями, см. раздел 46;</w:t>
            </w:r>
          </w:p>
          <w:p w:rsidR="009B3C64" w:rsidRPr="004E6335" w:rsidRDefault="009B3C64" w:rsidP="00134BC0">
            <w:r>
              <w:t>- услуги по оптовой торговле сельскохозяйственной сырьевой продукцией, см. 46.2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01.63.10.000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в области растениеводства, предоставляемые после сбора урожая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01.64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обработке и подготовке семян сельскохозяйственных культур к севу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01.64.1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обработке и подготовке семян сельскохозяйственных культур к севу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01.64.10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обработке и подготовке семян сельскохозяйственных культур к севу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услуги по улучшению качества семян, включая обработку генетически модифицированных семян: очищение семян от инородного материала, удаление семян недостаточного размера, поврежденных механическим способом или насекомыми, а также недозревших семян; уменьшение влажности семян до уровня, безопасного для их хранения, сушку, очистку, сортировку и обработку семян для продажи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Default="009B3C64" w:rsidP="00134BC0">
            <w:r>
              <w:t>- выращивание семян, см. 01.1 и 01.2;</w:t>
            </w:r>
          </w:p>
          <w:p w:rsidR="009B3C64" w:rsidRDefault="009B3C64" w:rsidP="00134BC0">
            <w:r>
              <w:t>- услуги по обработке семян в целях производства и получения масла, см. 10.41;</w:t>
            </w:r>
          </w:p>
          <w:p w:rsidR="009B3C64" w:rsidRPr="004E6335" w:rsidRDefault="009B3C64" w:rsidP="00134BC0">
            <w:r>
              <w:t>- исследовательские услуги в целях выведения или модификации новых форм семян, см. 72.11.13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01.64.10.000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обработке и подготовке семян сельскохозяйственных культур к севу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01.7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охотой, ловлей и разведением диких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01.70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охотой, ловлей и разведением диких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01.70.1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охотой, ловлей и разведением диких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01.70.10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охотой, ловлей и разведением диких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охоту и отлов в коммерческих целях;</w:t>
            </w:r>
          </w:p>
          <w:p w:rsidR="009B3C64" w:rsidRDefault="009B3C64" w:rsidP="00134BC0">
            <w:r>
              <w:t>- добычу (ловлю) животных (мертвых или живых) для получения продуктов питания, меха, кожи, а также для использования в исследовательских целях, в зоопарках или в качестве домашних животных;</w:t>
            </w:r>
          </w:p>
          <w:p w:rsidR="009B3C64" w:rsidRDefault="009B3C64" w:rsidP="00134BC0">
            <w:r>
              <w:t>- охоту и ловлю в целях производства пушнины, кожи пресмыкающихся (рептилий) или птиц</w:t>
            </w:r>
          </w:p>
          <w:p w:rsidR="009B3C64" w:rsidRDefault="009B3C64" w:rsidP="00134BC0">
            <w:r>
              <w:t>Эта группировка также включает:</w:t>
            </w:r>
          </w:p>
          <w:p w:rsidR="009B3C64" w:rsidRDefault="009B3C64" w:rsidP="00134BC0">
            <w:r>
              <w:t>- наземную добычу морских млекопитающих, таких как моржи или тюлени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Default="009B3C64" w:rsidP="00134BC0">
            <w:r>
              <w:t>- производство меховых шкурок, кожи пресмыкающихся или птиц в результате разведения животных на фермах, см. 01.4;</w:t>
            </w:r>
          </w:p>
          <w:p w:rsidR="009B3C64" w:rsidRDefault="009B3C64" w:rsidP="00134BC0">
            <w:r>
              <w:t>- разведение дичи на фермах, см. 01.49.1;</w:t>
            </w:r>
          </w:p>
          <w:p w:rsidR="009B3C64" w:rsidRDefault="009B3C64" w:rsidP="00134BC0">
            <w:r>
              <w:t>- отлов китов, см. 03.11.69;</w:t>
            </w:r>
          </w:p>
          <w:p w:rsidR="009B3C64" w:rsidRDefault="009B3C64" w:rsidP="00134BC0">
            <w:r>
              <w:t>- производство шкур и кож на скотобойнях, см. 10.11;</w:t>
            </w:r>
          </w:p>
          <w:p w:rsidR="009B3C64" w:rsidRDefault="009B3C64" w:rsidP="00134BC0">
            <w:r>
              <w:t>- виды деятельности, связанные со спортивной охотой и отдыхом и сопутствующие услуги, см. 93.19.13;</w:t>
            </w:r>
          </w:p>
          <w:p w:rsidR="009B3C64" w:rsidRPr="004E6335" w:rsidRDefault="009B3C64" w:rsidP="00134BC0">
            <w:r>
              <w:t>- услуги, направленные на развитие и продвижение охоты и отлова, см. 94.99.19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01.70.10.000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охотой, ловлей и разведением диких животных</w:t>
            </w:r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6" w:name="_Toc512504518"/>
            <w:r>
              <w:t>02</w:t>
            </w:r>
            <w:bookmarkEnd w:id="6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7" w:name="_Toc512504519"/>
            <w:r>
              <w:t>Продукция лесоводства, лесозаготовок и связанные с этим услуги</w:t>
            </w:r>
            <w:bookmarkEnd w:id="7"/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02.1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лесоводства, услуги лесопитомников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02.10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лесоводства, услуги лесопитомников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02.10.1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Сеянцы, саженцы деревьев и кустарников, семена деревьев и кустарников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02.10.11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Сеянцы, саженцы деревьев и кустарников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Сеянцы деревьев и кустарников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Сеянцы деревьев хвойных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Сеянцы деревьев хвойных пород с открытой корневой системой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Сеянцы деревьев хвойных пород с закрытой корневой системой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Сеянцы деревьев твердолиственных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Сеянцы деревьев твердолиственных пород с открытой корневой системой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Сеянцы деревьев твердолиственных пород с закрытой корневой системой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Сеянцы деревьев мягколиственных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Сеянцы деревьев мягколиственных пород с открытой корневой системой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Сеянцы деревьев мягколиственных пород с закрытой корневой системой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Сеянцы деревьев прочих лиственных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Сеянцы деревьев прочих лиственных пород с открытой корневой системой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Сеянцы деревьев прочих лиственных пород с закрытой корневой системой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Сеянцы кустарников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Сеянцы кустарников с открытой корневой системой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Сеянцы кустарников с закрытой корневой системой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Сеянцы тальников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Сеянцы тальников с открытой корневой системой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Сеянцы тальников с закрытой корневой системой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Сеянцы прочих деревьев и кустарников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Сеянцы прочих деревьев и кустарников с закрытой корневой системой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Сеянцы прочих деревьев и кустарников с закрытой корневой системой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Саженцы деревьев и кустарников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Саженцы деревьев хвойных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Саженцы деревьев хвойных пород с открытой корневой системой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Саженцы деревьев хвойных пород с закрытой корневой системой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Саженцы деревьев твердолиственных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Саженцы деревьев твердолиственных пород с открытой корневой системой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Саженцы деревьев твердолиственных пород с закрытой корневой системой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Саженцы деревьев мягколиственных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Саженцы деревьев мягколиственных пород с открытой корневой системой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Саженцы деревьев мягколиственных пород с закрытой корневой системой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Саженцы деревьев прочих лиственных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Саженцы деревьев прочих лиственных пород с открытой корневой системой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Саженцы деревьев прочих лиственных пород с закрытой корневой системой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Саженцы кустарников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02.10.11.251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Саженцы кустарников с открытой корневой системой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02.10.11.252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Саженцы кустарников с закрытой корневой системой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Саженцы тальников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02.10.11.261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Саженцы тальников с открытой корневой системой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02.10.11.262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Саженцы тальников с закрытой корневой системой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Саженцы прочих деревьев и кустарников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02.10.11.291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Саженцы прочих деревьев и кустарников с открытой корневой системой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02.10.11.292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Саженцы прочих деревьев и кустарников с закрытой корневой системой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02.10.12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деревьев и кустарников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деревьев хвойных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деревьев твердолиственных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деревьев мягколиственных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деревьев прочих лиственных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кустарников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тальников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прочих деревьев и кустарников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02.10.2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лесопитомников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02.10.20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лесопитомников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услуги по выращиванию рождественских (новогодних) елок, см. 01.29.20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лесопитомников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02.10.3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Деревья лесные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02.10.30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Деревья лесные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02.10.30.000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Деревья лесные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02.2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Лесоматериалы необработанные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02.20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Лесоматериалы необработанные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02.20.1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Лесоматериалы необработанные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02.20.11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Лесоматериалы хвойных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Лесоматериалы круглые хвойных пород для распиловки и строгания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сосновые для распиловки и строгания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еловые для распиловки и строгания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лиственницы для распиловки и строгания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кедровые для распиловки и строгания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пихтовые для распиловки и строгания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прочих хвойных пород для распиловки и строгания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Лесоматериалы круглые хвойных пород для лущения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сосновые для лущения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еловые для лущения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лиственницы для лущения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кедровые для лущения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пихтовые для лущения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прочих хвойных пород для лущения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Лесоматериалы круглые хвойных пород для производства целлюлозы и древесной массы (балансы)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Балансы сосновые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Балансы еловые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Балансы лиственницы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Балансы кедровые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Балансы пихтовые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Балансы прочих хвойных пород и смеси хвойных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хвойных пород для опор линий связи и электропередач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сосновые для опор линий связи и электропередач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еловые для опор линий связи и электропередач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лиственницы для опор линий связи и электропередач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кедровые для опор линий связи и электропередач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пихтовые для опор линий связи и электропередач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прочих хвойных пород для опор линий связи и электропередач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из лесоматериалов хвойных пород для свай гидротехнических сооружений и элементов мостов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сосновые для свай гидротехнических сооружений и элементов мостов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еловые для свай гидротехнических сооружений и элементов мостов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лиственницы для свай гидротехнических сооружений и элементов мостов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кедровые для свай гидротехнических сооружений и элементов мостов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пихтовые для свай гидротехнических сооружений и элементов мостов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прочих хвойных пород для свай гидротехнических сооружений и элементов мостов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Лесоматериалы хвойных пород для разделки на рудничную стойку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сосновые для разделки на рудничную стойку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еловые для разделки на рудничную стойку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лиственницы для разделки на рудничную стойку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кедровые для разделки на рудничную стойку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пихтовые для разделки на рудничную стойку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прочих хвойных пород для разделки на рудничную стойку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строительные и подтоварник из лесоматериалов хвойных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строительные и подтоварник сосновые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строительные и подтоварник еловые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строительные и подтоварник из лиственницы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строительные и подтоварник кедровые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02.20.11.175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строительные и подтоварник пихтовые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строительные и подтоварник из прочих хвойных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Хлысты хвойных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Хлысты сосновые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Хлысты еловые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Хлысты из лиственницы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02.20.11.184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Хлысты кедровые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02.20.11.185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Хлысты пихтовые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02.20.11.188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Хлысты смеси хвойных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02.20.11.189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Хлысты прочих хвойных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Лесоматериалы хвойных пород для использования в круглом виде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02.20.12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Лесоматериалы лиственных пород, за исключением тропических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Лесоматериалы круглые лиственных пород для распиловки и строгания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дубовые для распиловки и строгания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буковые для распиловки и строгания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ясеня для распиловки и строгания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березовые для распиловки и строгания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осиновые для распиловки и строгания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тополя для распиловки и строгания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ольховые для распиловки и строгания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липовые для распиловки и строгания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прочих лиственных пород для распиловки и строгания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Лесоматериалы круглые лиственных пород для лущения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лиственные для выработки лущеного шпона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дубовые для выработки лущеного шпона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буковые для выработки лущеного шпона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ясеня для выработки лущеного шпона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березовые для выработки лущеного шпона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осиновые для выработки лущеного шпона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прочих лиственных пород для выработки лущеного шпона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лиственные для производства спичек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осиновые для производства спичек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тополя для производства спичек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липовые для производства спичек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ольховые для производства спичек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прочих лиственных пород для производства спичек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Лесоматериалы круглые лиственных пород для производства целлюлозы и древесной массы (балансы)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Балансы березовые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Балансы осиновые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Балансы дубовые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Балансы ясеня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Балансы буковые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Балансы прочих лиственных пород и смеси лиственных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строительные и подтоварник из лесоматериалов лиственных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строительные и подтоварник дубовые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строительные и подтоварник буковые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строительные и подтоварник ясеня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строительные и подтоварник березовые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строительные и подтоварник осиновые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строительные и подтоварник прочих лиственных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Хлысты лиственных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Хлысты дубовые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Хлысты буковые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Хлысты ясеня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Хлысты березовые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Хлысты осиновые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Хлысты липовые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02.20.12.168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Хлысты смеси лиственных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Хлысты прочих лиственных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Лесоматериалы лиственных пород для использования в круглом виде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02.20.13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Лесоматериалы круглые тропических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Лесоматериалы круглые тропических пород для распиловки и строгания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шореи для распиловки и строгания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палисандра для распиловки и строгания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красного (махагониевого) дерева для распиловки и строгания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гвареи пахучей для распиловки и строгания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02.20.13.115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гвареи камфорного дерева (дриабаланопса ароматного) для распиловки и строгания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02.20.13.116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африканского тикового дерева (хлорофоры высокой) для распиловки и строгания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02.20.13.117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аукумеи Клайна для распиловки и строгания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02.20.13.118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кордии для распиловки и строгания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прочих тропических пород для распиловки и строгания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Лесоматериалы круглые тропических пород для лущения и строгания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Бревна прочих тропических пород,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02.20.14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Древесина топливная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Дрова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бревна, используемые в качестве топлива, а также бревна, используемые для производства других видов древесного топлива (брикетов, гранул, древесного угля)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Дрова сосновые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Дрова еловые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02.20.14.113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Дрова из лиственницы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02.20.14.114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Дрова кедровые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02.20.14.115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Дрова пихтовые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02.20.14.116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Дрова дубовые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02.20.14.117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Дрова березовые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02.20.14.118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Дрова осиновые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Дрова буковые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Дрова ясеневые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02.20.14.129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Дрова из прочих пород и смесей пород деревьев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Дрова разделанные в виде поленьев всех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Хворост всех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02.20.14.190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Древесина топливная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02.3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лесного хозяйства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02.30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лесного хозяйства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02.30.1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Смолы природные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02.30.11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Балата, гуттаперча, гуаюль, чикл и аналогичные природные смолы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02.30.11.000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Балата, гуттаперча, гуаюль, чикл и аналогичные природные смолы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02.30.12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Шеллак, бальзамы и прочие природные камеди и смолы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02.30.12.110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Шеллак природный неочищенный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02.30.12.120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Гуммиарабик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02.30.12.190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Смолы природные прочие, живица (бальзамы), камеди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02.30.2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Пробка натуральная, необработанная или прошедшая первичную обработку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02.30.20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Пробка натуральная, необработанная или прошедшая первичную обработку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02.30.20.000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Пробка натуральная, необработанная или прошедшая первичную обработку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02.30.3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растений, травы, мхи и лишайники, пригодные для декоративных целей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02.30.30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растений, травы, мхи и лишайники, пригодные для декоративных целей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02.30.30.000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растений, травы, мхи и лишайники, пригодные для декоративных целей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02.30.4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Ресурсы лесные пищевые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02.30.40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Ресурсы лесные пищевые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02.30.40.110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Грибы дикорастущие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02.30.40.120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Ягоды дикорастущие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02.30.40.130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Орехи дикорастущие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02.30.40.140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Растения лекарственные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02.30.40.190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Ресурсы лесные пищевые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02.30.5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Ресурсы лесные недревесные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02.30.50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Ресурсы лесные недревесные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пни, бересту, кору деревьев и кустарников, хворост, веточный корм, еловую, пихтовую, сосновую лапы, мох, лесную подстилку, камыш, тростник и подобные лесные ресурсы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02.30.50.000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Ресурсы лесные недревесные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02.4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лесоводством и лесозаготовками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02.40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лесоводством и лесозаготовками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02.40.1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лесоводством и лесозаготовками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02.40.10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лесоводством и лесозаготовками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услуги, связанные с лесоводством: инвентаризацию леса, консультации в области ведения лесного хозяйства, определение стоимости строевого леса;</w:t>
            </w:r>
          </w:p>
          <w:p w:rsidR="009B3C64" w:rsidRDefault="009B3C64" w:rsidP="00134BC0">
            <w:r>
              <w:t>- меры противопожарного обустройства лесов, мониторинг пожарной опасности в лесах и лесных пожаров, тушение лесных пожаров;</w:t>
            </w:r>
          </w:p>
          <w:p w:rsidR="009B3C64" w:rsidRDefault="009B3C64" w:rsidP="00134BC0">
            <w:r>
              <w:t>- защита леса от вредных организмов, лесопатологическое обследование, лесопатологический мониторинг;</w:t>
            </w:r>
          </w:p>
          <w:p w:rsidR="009B3C64" w:rsidRDefault="009B3C64" w:rsidP="00134BC0">
            <w:r>
              <w:t>- лесозаготовительные услуги: транспортирование бревен в пределах леса;</w:t>
            </w:r>
          </w:p>
          <w:p w:rsidR="009B3C64" w:rsidRDefault="009B3C64" w:rsidP="00134BC0">
            <w:r>
              <w:t>- предоставление лесохозяйственной техники с техническим персоналом и операторами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Default="009B3C64" w:rsidP="00134BC0">
            <w:r>
              <w:t>- услуги лесопитомников, см. 02.10.20;</w:t>
            </w:r>
          </w:p>
          <w:p w:rsidR="009B3C64" w:rsidRDefault="009B3C64" w:rsidP="00134BC0">
            <w:r>
              <w:t>- осушение лесных земель, см. 43.12.11;</w:t>
            </w:r>
          </w:p>
          <w:p w:rsidR="009B3C64" w:rsidRPr="004E6335" w:rsidRDefault="009B3C64" w:rsidP="00134BC0">
            <w:r>
              <w:t>- подготовку строительных площадок, см. 43.12.11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02.40.10.110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лесоводством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02.40.10.111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инвентаризации леса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02.40.10.112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консультативные в области ведения лесного хозяйства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02.40.10.113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определению стоимости строевого леса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02.40.10.114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противопожарному обустройству лесов и тушению пожаров в лесах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02.40.10.115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защите леса от вредных организмов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02.40.10.116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лесопатологическому обследованию, лесопатологическому мониторингу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02.40.10.119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лесоводством,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02.40.10.120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лесозаготовками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02.40.10.121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рубке (валке) леса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02.40.10.122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распиловке леса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02.40.10.123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окорке - удалению коры с хлыстов и сортиментов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02.40.10.124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транспортированию бревен в пределах леса в сочетании с трелевочными работами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02.40.10.125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предоставлению лесохозяйственной техники с техническим персоналом и операторами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02.40.10.129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лесозаготовками, прочие</w:t>
            </w:r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8" w:name="_Toc512504520"/>
            <w:r>
              <w:t>03</w:t>
            </w:r>
            <w:bookmarkEnd w:id="8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9" w:name="_Toc512504521"/>
            <w:r>
              <w:t>Рыба и прочая продукция рыболовства и рыбоводства; услуги, связанные с рыболовством и рыбоводством</w:t>
            </w:r>
            <w:bookmarkEnd w:id="9"/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и прочая продукция рыболовства; услуги, связанные с рыболовством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и прочая продукция морского рыболовства; услуги, связанные с морским рыболовством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морская живая, не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03.11.11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морская декоративная живая, не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морская декоративная живая, не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03.11.12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морская живая, не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морская окунеобразная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Нототения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Ставрида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Скумбрия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Окунь морской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Зубатка, пеламида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Тунец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Сайра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морская окунеобразная прочая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тресковая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Треска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Пикша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Сайда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Мерланг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Хек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Минтай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Налим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Навага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тресковая прочая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камбалообразная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Палтус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Камбала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камбалообразная прочая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отряда скорпенообразных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угольная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Бычки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Терпуг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Окунь морской (скорпена)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отряда скорпенообразных прочая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пластиножаберная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Акула сельдевая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Акула макрелевая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Акула серая и серо-голубая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Акула синяя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Акула колючая (акула-катран)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Акула-молот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03.11.12.157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Скат северный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03.11.12.158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Скат листовидный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пластиножаберная прочая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сельдевая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Сельдь атлантическая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Сельдь тихоокеанская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Сельдь каспийско-черноморская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Сардины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Шпроты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Салака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03.11.12.167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Килька, тюлька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03.11.12.168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Иваси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сельдевая прочая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анчоусовая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Анчоусы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Хамса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анчоусовая прочая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морская прочая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Кефаль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Лобан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Рыба-меч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Рыба-пила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03.11.12.195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Петух морской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03.11.12.196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Язык морской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03.11.12.197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Корюшка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03.11.12.198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Мойва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03.11.12.199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морская прочая живая,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03.11.2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морская свежая или охлажденная, не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03.11.20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морская свежая или охлажденная, не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морская окунеобразная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Нототения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Ставрида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Скумбрия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Окунь морской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Зубатка, пеламида свежие или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Тунец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Сайра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морская окунеобразная прочая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тресковая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Треска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Пикша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Сайда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Мерланг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Хек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Минтай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Навага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тресковая прочая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камбалообразная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Палтус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Камбала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камбалообразная прочая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отряда скорпенообразных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угольная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Бычки свежие или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Терпуг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отряда скорпенообразных прочая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пластиножаберная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Акула сельдевая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Акула макрелевая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Акула серая и серо-голубая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Акула синяя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Акула колючая (акула-катран)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Акула-молот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03.11.20.157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Скат северный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03.11.20.158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Скат листовидный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пластиножаберная прочая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сельдевая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Сельдь атлантическая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Сельдь тихоокеанская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Сельдь каспийско-черноморская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Сардины свежие или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Шпроты свежие или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Салака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03.11.20.167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Килька, тюлька свежие или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03.11.20.168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Иваси свежие или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сельдевая прочая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анчоусовая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Анчоусы свежие или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Хамса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анчоусовая прочая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морская прочая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Кефаль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Лобан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Рыба-меч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Рыба-пила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03.11.20.195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Петух морской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03.11.20.196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Язык морской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03.11.20.197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Корюшка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03.11.20.198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Мойва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03.11.20.199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морская прочая свежая или охлажденная,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03.11.3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Ракообразные немороженые, не являющиеся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03.11.30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Ракообразные немороженые, не являющиеся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Лангусты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Омары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03.11.30.130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Крабы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03.11.30.140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Креветки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03.11.30.190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Ракообразные немороженые прочие, не являющиеся продукцией рыбоводства,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03.11.4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Моллюски и прочие водные беспозвоночные живые, свежие или охлажденные, не являющиеся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03.11.41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Устрицы живые, свежие или охлажденные, не являющиеся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03.11.41.000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Устрицы живые, свежие или охлажденные, не являющиеся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03.11.42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Моллюски и водные беспозвоночные прочие живые, свежие или охлажденные, не являющиеся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Гребешки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03.11.42.120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Мидии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03.11.42.130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Кракатицы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03.11.42.140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Осьминоги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03.11.42.150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Кальмары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03.11.42.160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Ежи морские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03.11.42.170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Голотурии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03.11.42.180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Медузы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03.11.42.190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Беспозвоночные водные живые, свежие или охлажденные, не являющиеся продукцией рыбоводства,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03.11.5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Жемчуг природный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03.11.50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Жемчуг природный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03.11.50.000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Жемчуг природный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03.11.6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Растения водные, животные морские и их продукты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03.11.61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Кораллы и аналогичные материалы, раковины и панцири моллюсков, ракообразных или иглокожих и скелетные пластины каракатиц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03.11.61.110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Кораллы и аналогичные материалы, необработанные или подвергнутые первичной обработке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03.11.61.120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Раковины и панцири моллюсков, ракообразных или иглокожих, необработанные или подвергнутые первичной обработке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03.11.61.130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Пластины каракатиц скелетные, необработанные или подвергнутые первичной обработке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03.11.61.140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Порошок и отходы первичной обработки кораллов, раковин и панцирей моллюсков, ракообразных или иглокожих, скелетных пластин каракатиц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03.11.62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Губки животного происхождения натуральные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03.11.62.000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Губки животного происхождения натуральные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03.11.63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Водоросли морские и прочие, не являющиеся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03.11.63.110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Водоросли зеленые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03.11.63.120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Водоросли бурые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03.11.63.130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Водоросли красные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03.11.63.140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Травы морские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03.11.63.190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Водоросли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03.11.69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Растения водные, животные морские прочие и их продукты,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03.11.69.000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Растения водные, животные морские прочие и их продукты,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03.11.7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морским рыболовством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03.11.70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морским рыболовством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03.11.70.110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аэрорыбразведке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03.11.70.120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рыбохране и рыбнадзору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03.11.70.130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регулированию вылова рыбы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03.11.70.190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морским рыболовством,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и прочая продукция пресноводного рыболовства; услуги, связанные с пресноводным рыболовством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пресноводная живая, не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03.12.11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пресноводная декоративная живая, не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пресноводная декоративная живая, не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03.12.12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пресноводная живая, не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лососевая дальневосточная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Кета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Горбуша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Чавыча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Сима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Нерка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Кижуч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лососевая дальневосточная прочая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лососевая живая, кроме дальневосточной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Лосось балтийский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Лосось каспийский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Семга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Форель ручьевая и озерная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Кумжа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Лох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лососевая (кроме дальневосточной) прочая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карповая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Карп пресноводный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Сазан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Лещ, амур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Рыбец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Толстолобик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Вобла (тарань)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Плотва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03.12.12.138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Линь, язь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карповая прочая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осетровая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Осетр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Севрюга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Белуга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Стерлядь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Бестер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Шип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Калуга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осетровая прочая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сиговая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Муксун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Омуль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Сиг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Пелядь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Тугун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Чир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03.12.12.157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Ряпушка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03.12.12.158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Белорыбица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сиговая прочая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пресноводная прочая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Угорь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Миноги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Хариус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Щука живая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03.12.12.195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Окунь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03.12.12.196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Судак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03.12.12.197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Налим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03.12.12.198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Сом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Снеток живой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03.12.12.219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пресноводная прочая живая,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03.12.2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03.12.20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лососевая (кроме дальневосточной)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Лосось балтийский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Лосось каспийский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Семга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Форель ручьевая и озерная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Кумжа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Лох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лососевая (кроме дальневосточной) прочая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лососевая дальневосточная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Кета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Горбуша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Чавыча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Сима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Нерка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Кижуч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лососевая дальневосточная прочая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карповая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Карп пресноводный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Сазан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Лещ свежий или охлажденный, амур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Рыбец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Толстолобик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Вобла (тарань)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Плотва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03.12.20.138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Линь, язь свежие или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карповая прочая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осетровая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Осетр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Севрюга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Белуга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Стерлядь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Бестер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Шип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Калуга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осетровая прочая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сиговая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Муксун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Омуль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Сиг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Пелядь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Тугун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Чир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03.12.20.157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Ряпушка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03.12.20.158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Белорыбица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сиговая прочая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пресноводная прочая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Угорь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Миноги свежие или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Хариус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Щука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03.12.20.195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Окунь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03.12.20.196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Судак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03.12.20.197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Налим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03.12.20.198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Сом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Снеток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03.12.20.219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пресноводная прочая свежая или охлажденная,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03.12.3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Растения водные, животные пресноводные прочие и их продукты,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03.12.30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Растения водные, животные пресноводные прочие и их продукты,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Растения водные пресноводные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Раки пресноводные, не являющиеся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03.12.30.190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Животные пресноводные прочие и их продукты,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03.12.4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пресноводным рыболовством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03.12.40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пресноводным рыболовством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03.12.40.000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пресноводным рыболовством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и прочая продукция рыбоводства; услуги, связанные с рыбоводством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03.21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и прочая продукция морского рыбоводства; услуги, связанные с морским рыбоводством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03.21.1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морская живая,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03.21.11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морская декоративная живая,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морская декоративная живая,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03.21.12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морская живая, являющаяся продукцией рыбоводства (кроме декоративной)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Камбала живая,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Треска живая,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03.21.12.130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Тиляпия живая,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03.21.12.190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морская прочая живая,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03.21.2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морская свежая или охлажденная,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03.21.20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морская свежая или охлажденная,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03.21.20.110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Камбала свежая или охлажденная,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03.21.20.120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Треска свежая или охлажденная,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03.21.20.130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Тиляпия свежая или охлажденная,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03.21.20.190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морская прочая свежая или охлажденная,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03.21.3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Ракообразные морские немороженые, являющиеся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03.21.30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Ракообразные морские немороженые, являющиеся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03.21.30.000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Ракообразные немороженые, являющиеся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03.21.4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Растения водные, животные морские и их продукты прочие, являющиеся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03.21.41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Устрицы живые, свежие или охлажденные, являющиеся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03.21.41.000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Устрицы живые, свежие или охлажденные, являющиеся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03.21.42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Жемчуг культивированный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03.21.42.000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Жемчуг культивированный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03.21.43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Водоросли морские, являющиеся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03.21.43.000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Водоросли морские, являющиеся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03.21.44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Моллюски и водные беспозвоночные прочие живые, свежие или охлажденные, являющиеся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03.21.44.000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Моллюски и водные беспозвоночные прочие живые, свежие или охлажденные, являющиеся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03.21.49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Растения водные, животные морские и их продукты прочие, являющиеся продукцией рыбоводства,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03.21.49.000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Растения водные, животные морские и их продукты прочие, являющиеся продукцией рыбоводства,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03.21.5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рыбоводная морская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03.21.50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рыбоводная морская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03.21.50.110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Икра рыбоводная морская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03.21.50.120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Личинки рыбы морские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03.21.50.130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Мальки рыбы морские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03.21.50.140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Молодь рыбы морская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03.21.50.150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Сеголетки морские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03.21.50.160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Годовики морские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03.21.50.170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возрастных категорий морская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возрастные категории молоди рыб, прошедшие одну, две и т. д. зимовки и имеющие возраст один, два и более лет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03.21.50.180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ремонтного поголовья морская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рыбу в возрасте, приближающемся к первому созреванию, отобранную для формирования пополнения маточного поголовья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03.21.50.210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морская маточного поголовья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половозрелую рыбу, содержащуюся в специальных благоприятных условиях (пониженная плотность посадки, температурный и световой режим, кормление сбалансированными кормами и т. д.) в целях многократного получения от нее потомства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03.21.9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морским рыбоводством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03.21.90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морским рыбоводством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03.21.90.110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рыбохозяйственной мелиорации морских и минерализированных водных объектов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03.21.90.120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искусственному воспроизводству морских биоресурсов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03.21.90.130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акклиматизации морских биоресурсов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03.21.90.190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морским рыбоводством,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03.22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и прочая продукция пресноводного рыбоводства; услуги, связанные с пресноводным рыбоводством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03.22.1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пресноводная живая,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03.22.10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пресноводная живая,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Амур белый живой, являющийся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Амур черный живой, являющийся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Белуга живая,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Бестер живой, являющийся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Веслонос живой, являющийся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03.22.10.160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Карп живой прудовых хозяйств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03.22.10.170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Осетр русский живой, являющийся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03.22.10.180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Осетр сибирский живой, являющийся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03.22.10.210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Пелядь живая,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03.22.10.220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Стерлядь живая,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03.22.10.230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Толстолобик белый живой, являющийся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03.22.10.240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Толстолобик пестрый живой, являющийся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03.22.10.250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Форель радужная живая,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03.22.10.260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Кета живая,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03.22.10.270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Линь живой, являющийся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03.22.10.280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Лосось живой, являющийся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03.22.10.310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Налим живой, являющийся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03.22.10.320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Окунь живой, являющийся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03.22.10.330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Сазан живой, являющийся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03.22.10.340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Семга живая,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03.22.10.350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Сиг живой, являющийся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03.22.10.360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Судак живой, являющийся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03.22.10.370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Щука живая,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03.22.10.380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Сом живой, являющийся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03.22.10.390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пресноводная прочая живая,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03.22.2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свежая или охлажденная, пресноводная,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03.22.20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свежая или охлажденная, пресноводная,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Амур белый свежий или охлажденный, являющийся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Амур черный свежий или охлажденный, являющийся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Белуга свежая или охлажденная,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03.22.20.140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Бестер свежий или охлажденный, являющийся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03.22.20.150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Веслонос свежий или охлажденный, являющийся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03.22.20.160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Карп свежий или охлажденный, являющийся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03.22.20.170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Осетр русский свежий или охлажденный, являющийся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03.22.20.180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Осетр сибирский свежий или охлажденный, являющийся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03.22.20.210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Пелядь свежая или охлажденная,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03.22.20.220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Стерлядь свежая или охлажденная,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03.22.20.230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Толстолобик белый свежий или охлажденный, являющийся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03.22.20.240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Толстолобик пестрый свежий или охлажденный, являющийся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03.22.20.250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Форель радужная свежая или охлажденная,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03.22.20.260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Кета свежая или охлажденная,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03.22.20.270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Линь свежий или охлажденный, являющийся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03.22.20.280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Лосось свежий или охлажденный, являющийся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03.22.20.310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Налим свежий или охлажденный, являющийся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03.22.20.320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Окунь свежий или охлажденный, являющийся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03.22.20.330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Сазан свежий или охлажденный, являющийся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03.22.20.340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Семга свежая или охлажденная,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03.22.20.350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Сиг свежий или охлажденный, являющийся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03.22.20.360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Судак свежий или охлажденный, являющийся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03.22.20.370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Щука свежая или охлажденная,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03.22.20.380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Сом свежий или охлажденный, являющийся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03.22.20.390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пресноводная прочая свежая или охлажденная, являющаяся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03.22.3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Растения водные, животные пресноводные и их продукты прочие, являющиеся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03.22.30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Растения водные, животные пресноводные и их продукты прочие, являющиеся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Растения водные, являющиеся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Животные пресноводные и их продукты прочие, являющиеся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03.22.30.121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Раки, являющиеся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03.22.30.129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Животные пресноводные и их продукты прочие, являющиеся продукцией рыбоводства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03.22.4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рыбоводная пресноводная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03.22.40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рыбоводная пресноводная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Икра рыбоводная пресноводная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Личинки рыбы пресноводные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03.22.40.130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Мальки рыбы пресноводные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03.22.40.140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Молодь рыбы пресноводная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03.22.40.150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Сеголетки пресноводные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03.22.40.160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Годовики пресноводные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03.22.40.170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возрастных категорий пресноводная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возрастные категории молоди рыб, прошедшие одну, две и т. д. зимовки и имеющие возраст один, два и более лет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03.22.40.180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ремонтного поголовья пресноводная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рыбу в возрасте, приближающемся к первому созреванию, отобранную для формирования пополнения маточного поголовья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03.22.40.210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маточного поголовья пресноводная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половозрелую рыбу, содержащуюся в специальных благоприятных условиях (пониженная плотность посадки, температурный и световой режим, кормление сбалансированными кормами и т. д.) в целях многократного получения от нее потомства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03.22.9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пресноводным рыбоводством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03.22.90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пресноводным рыбоводством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03.22.90.110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рыбохозяйственной мелиорации пресноводных объектов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03.22.90.120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искусственному воспроизводству пресноводных биоресурсов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03.22.90.130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акклиматизации пресноводных биоресурсов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03.22.90.190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пресноводным рыбоводством, прочие</w:t>
            </w:r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10" w:name="_Toc512504522"/>
            <w:r>
              <w:t>РАЗДЕЛ B</w:t>
            </w:r>
            <w:bookmarkEnd w:id="10"/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11" w:name="_Toc512504523"/>
            <w:r>
              <w:t>ПРОДУКЦИЯ ГОРНОДОБЫВАЮЩИХ ПРОИЗВОДСТВ</w:t>
            </w:r>
            <w:bookmarkEnd w:id="11"/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12" w:name="_Toc512504524"/>
            <w:r>
              <w:t>05</w:t>
            </w:r>
            <w:bookmarkEnd w:id="12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13" w:name="_Toc512504525"/>
            <w:r>
              <w:t>Уголь</w:t>
            </w:r>
            <w:bookmarkEnd w:id="13"/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05.1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05.10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05.10.1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05.10.10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05.10.10.110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Антрацит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05.10.10.120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коксующийся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05.10.10.121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коксующийся марки ГЖО - газовый жирный отощенный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05.10.10.122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коксующийся марки ГЖ - газовый жирный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05.10.10.123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коксующийся марки Ж - жирный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05.10.10.124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коксующийся марки КЖ - коксовый жирный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05.10.10.125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коксующийся марки К - коксовый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05.10.10.126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коксующийся марки КО - коксовый отощенный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05.10.10.127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коксующийся марки КС - коксовый слабоспекающийся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05.10.10.128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коксующийся марки ОС - отощенный спекающийся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05.10.10.130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Уголь, за исключением антрацита, угля коксующегося и угля бурого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05.10.10.131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марки Д - длиннопламенный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05.10.10.132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марки ДГ - длиннопламенный газовый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05.10.10.133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марки Г - газовый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05.10.10.134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марки КСН - коксовый слабоспекающийся низкометаморфизованный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05.10.10.135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марки ТС - тощий спекающийся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05.10.10.136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марки СС - слабоспекающийся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05.10.10.137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марки Т - тощий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05.10.10.140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и антрацит обогащенные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05.10.10.141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Антрацит обогащенный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05.10.10.142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коксующийся обогащенный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05.10.10.143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обогащенный, за исключением антрацита, угля коксующегося и угля бурого (лигнита)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05.2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бурый (лигнит)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05.20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бурый (лигнит)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05.20.1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бурый (лигнит)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05.20.10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бурый (лигнит)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05.20.10.110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бурый рядовой (лигнит)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05.20.10.120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бурый обогащенный (лигнит)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05.20.10.130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 бурого угля (лигнита)</w:t>
            </w:r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14" w:name="_Toc512504526"/>
            <w:r>
              <w:t>06</w:t>
            </w:r>
            <w:bookmarkEnd w:id="14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15" w:name="_Toc512504527"/>
            <w:r>
              <w:t>Нефть сырая и газ природный</w:t>
            </w:r>
            <w:bookmarkEnd w:id="15"/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06.1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06.10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06.10.1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и нефтепродукты, полученные из битуминозных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06.10.10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и нефтепродукты, полученные из битуминозных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малосернистая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малосернистая особо легкая материковых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малосернистая особо легкая морских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малосернистая особо легкая нефтяных оторочек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малосернистая легкая материковых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малосернистая легкая морских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малосернистая легкая нефтяных оторочек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малосернистая средняя материковых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малосернистая средняя морских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малосернистая средняя нефтяных оторочек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малосернистая тяжелая материковых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малосернистая тяжелая морских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малосернистая тяжелая нефтяных оторочек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малосернистая битуминозная материковых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малосернистая битуминозная морских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малосернистая битуминозная нефтяных оторочек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сернистая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сернистая особо легкая материковых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сернистая особо легкая морских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сернистая особо легкая нефтяных оторочек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сернистая легкая материковых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сернистая легкая морских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сернистая легкая нефтяных оторочек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сернистая средняя материковых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06.10.10.138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сернистая средняя морских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сернистая средняя нефтяных оторочек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сернистая тяжелая материковых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сернистая тяжелая морских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сернистая тяжелая нефтяных оторочек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сернистая битуминозная материковых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сернистая битуминозная морских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сернистая битуминозная нефтяных оторочек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высокосернистая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высокосернистая особо легкая материковых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высокосернистая особо легкая морских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высокосернистая особо легкая нефтяных оторочек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высокосернистая легкая материковых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высокосернистая легкая морских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высокосернистая легкая нефтяных оторочек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06.10.10.157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высокосернистая средняя материковых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06.10.10.158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высокосернистая средняя морских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высокосернистая средняя нефтяных оторочек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высокосернистая тяжелая материковых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высокосернистая тяжелая морских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высокосернистая тяжелая нефтяных оторочек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высокосернистая битуминозная материковых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высокосернистая битуминозная морских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высокосернистая битуминозная нефтяных оторочек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особо высокосернистая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особо высокосернистая особо легкая материковых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особо высокосернистая особо легкая морских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особо высокосернистая особо легкая нефтяных оторочек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особо высокосернистая легкая материковых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06.10.10.175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особо высокосернистая легкая морских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06.10.10.176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особо высокосернистая легкая нефтяных оторочек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06.10.10.177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особо высокосернистая средняя материковых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06.10.10.178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особо высокосернистая средняя морских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особо высокосернистая средняя нефтяных оторочек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особо высокосернистая тяжелая материковых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особо высокосернистая тяжелая морских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особо высокосернистая тяжелая нефтяных оторочек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06.10.10.184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особо высокосернистая битуминозная материковых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06.10.10.185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особо высокосернистая битуминозная морских месторождений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06.10.10.186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сырая особо высокосернистая битуминозная нефтяных оторочек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товарная обезвоженная, обессоленная и стабилизированная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обезвоженная, обессоленная и стабилизированная малосернистая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обезвоженная, обессоленная и стабилизированная малосернистая особо легкая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обезвоженная, обессоленная и стабилизированная малосернистая легкая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обезвоженная, обессоленная и стабилизированная малосернистая средняя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06.10.10.214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обезвоженная, обессоленная и стабилизированная малосернистая тяжелая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06.10.10.215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обезвоженная, обессоленная и стабилизированная малосернистая битуминозная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обезвоженная, обессоленная и стабилизированная сернистая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обезвоженная, обессоленная и стабилизированная сернистая особо легкая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обезвоженная, обессоленная и стабилизированная сернистая легкая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06.10.10.223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обезвоженная, обессоленная и стабилизированная сернистая средняя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06.10.10.224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обезвоженная, обессоленная и стабилизированная сернистая тяжелая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06.10.10.225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обезвоженная, обессоленная и стабилизированная сернистая битуминозная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обезвоженная, обессоленная и стабилизированная высокосернистая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обезвоженная, обессоленная и стабилизированная высокосернистая особо легкая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обезвоженная, обессоленная и стабилизированная высокосернистая легкая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06.10.10.233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обезвоженная, обессоленная и стабилизированная высокосернистая средняя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06.10.10.234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обезвоженная, обессоленная и стабилизированная высокосернистая тяжелая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06.10.10.235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обезвоженная, обессоленная и стабилизированная высокосернистая битуминозная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обезвоженная, обессоленная и стабилизированная особо высокосернистая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обезвоженная, обессоленная и стабилизированная особо высокосернистая особо легкая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обезвоженная, обессоленная и стабилизированная особо высокосернистая легкая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06.10.10.243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обезвоженная, обессоленная и стабилизированная особо высокосернистая средняя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06.10.10.244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обезвоженная, обессоленная и стабилизированная особо высокосернистая тяжелая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06.10.10.245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обезвоженная, обессоленная и стабилизированная особо высокосернистая битуминозная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смесевая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смеси нефтяные трубопроводные, в том числе экспортные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смесевая малосернистая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смесевая малосернистая особо легкая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смесевая малосернистая легкая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смесевая малосернистая средняя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06.10.10.314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смесевая малосернистая тяжелая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06.10.10.315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смесевая малосернистая битуминозная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смесевая сернистая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смесевая сернистая особо легкая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смесевая сернистая легкая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смесевая сернистая средняя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06.10.10.324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смесевая сернистая тяжелая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06.10.10.325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смесевая сернистая битуминозная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06.10.10.330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смесевая высокосернистая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06.10.10.331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смесевая высокосернистая особо легкая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06.10.10.332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смесевая высокосернистая легкая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06.10.10.333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смесевая высокосернистая средняя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06.10.10.334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смесевая высокосернистая тяжелая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06.10.10.335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смесевая высокосернистая битуминозная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06.10.10.340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смесевая особо высокосернистая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06.10.10.341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смесевая особо высокосернистая особо легкая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06.10.10.342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смесевая особо высокосернистая легкая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06.10.10.343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смесевая особо высокосернистая средняя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06.10.10.344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смесевая особо высокосернистая тяжелая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06.10.10.345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Нефть смесевая особо высокосернистая битуминозная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Нефтепродукты, полученные из битуминозных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06.10.10.410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Конденсат газовый нестабильный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06.10.10.490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Нефтепродукты, полученные из битуминозных пород,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06.10.2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Сланцы битуминозные или горючие и песчаники битуминозные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06.10.20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Сланцы битуминозные или горючие и песчаники битуминозные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Сланцы горючие (битуминозные)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06.10.20.120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Песчаники битуминозные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06.2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Газ природный в газообразном или сжиженном состоянии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06.20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Газ природный в газообразном или сжиженном состоянии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06.20.1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Газ природный в газообразном или сжиженном состоянии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06.20.10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Газ природный в газообразном или сжиженном состоянии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06.20.10.110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Газ горючий природный (газ естественный)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06.20.10.120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Газ нефтяной попутный (газ горючий природный нефтяных месторождений)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06.20.10.130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Газ горючий природный сжиженный и регазифицированный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06.20.10.131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Газ горючий природный сжиженный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06.20.10.132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Газ горючий природный регазифицированный</w:t>
            </w:r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16" w:name="_Toc512504528"/>
            <w:r>
              <w:t>07</w:t>
            </w:r>
            <w:bookmarkEnd w:id="16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17" w:name="_Toc512504529"/>
            <w:r>
              <w:t>Руды металлические</w:t>
            </w:r>
            <w:bookmarkEnd w:id="17"/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07.1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железные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07.10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железные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07.10.1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железные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07.10.10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железные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07.10.10.110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Руда железная сырая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07.10.10.120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Руда железная товарная необогащенная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07.10.10.130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 железорудный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07.10.10.131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 железорудный с массовой долей железа не менее 69,5 %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07.10.10.132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 железорудный с массовой долей железа не менее 65 %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07.10.10.133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 железорудный с массовой долей железа от 63 % до 65 %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07.10.10.134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 железорудный с массовой долей железа менее 63 %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07.10.10.140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Агломерат железорудный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07.10.10.141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Агломерат железорудный доменный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07.10.10.142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Агломерат железорудный мартеновский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07.10.10.143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Агломерат железорудный марганцовистый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07.10.10.144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Агломерат железорудный ванадийсодержащий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07.10.10.149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Агломерат железорудный прочий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07.10.10.150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Окатыши железорудные (окисленные)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07.10.10.151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Окатыши железорудные офлюсованные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07.10.10.152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Окатыши железорудные неофлюсованные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07.2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цветных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07.21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урановые и ториевые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07.21.1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урановые и ториевые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07.21.10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урановые и ториевые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07.21.10.110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и концентраты урановые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07.21.10.111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урановые, смолка урановая и их концентраты с массовой долей урана более 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07.21.10.119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и концентраты урановые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07.21.10.120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и концентраты ториевые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07.21.10.121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Монацит, ураноторианит и другие ториевые руды и концентраты с массовой долей тория более 20 %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07.21.10.129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и концентраты ториевые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07.29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и концентраты прочих цветных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07.29.1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и концентраты прочих цветных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07.29.11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и концентраты медные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медные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медные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07.29.12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и концентраты никелевые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никелевые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никелевые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никелевые сульфидные с массовой долей никеля более 8 %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никелевые окисленные с массовой долей никеля менее 6 %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07.29.13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и концентраты алюминиевые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Бокситы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Гидрат окиси алюминия (в пересчете на глинозем)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нефелин-апатитовые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07.29.14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и концентраты драгоценных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и концентраты серебряные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серебряные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серебряные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и концентраты золотосодержащие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золотосодержащие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золотосодержащие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и концентраты металлов платиновой группы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07.29.14.131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металлов платиновой группы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07.29.14.132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металлов платиновой группы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07.29.15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и концентраты свинца, цинка и олова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свинцово-цинковые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свинцовые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цинковые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07.29.15.140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цинковые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07.29.15.141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цинковые с массовой долей цинка более 53 %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07.29.15.142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цинковые с массовой долей цинка от 40 % до 53 %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07.29.15.143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цинковые с массовой долей цинка менее 40 %, содержащие не менее 0,04 % индия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07.29.15.150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оловянные (кроме оловянных песков)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07.29.15.160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Пески оловянные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07.29.15.170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оловянные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07.29.15.171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оловянные с массовой долей олова не менее 60 %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07.29.15.172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оловянные зерновые с массовой долей олова от 45 % до 60 %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07.29.15.173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оловянные зерновые с массовой долей олова от 30 % до 45 %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07.29.15.174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оловянные шламовые с массовой долей олова от 5 % до 15 %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07.29.19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и концентраты прочих цветных металлов,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и концентраты марганцевые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марганцевые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марганцевые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и концентраты хромовые (хромитовые)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07.29.19.121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хромовые (хромитовые)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07.29.19.122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хромовые (хромитовые)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и концентраты кобальтовые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07.29.19.131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кобальтовые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07.29.19.132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кобальтовые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и концентраты вольфрамовые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07.29.19.141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вольфрамовые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07.29.19.142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вольфрамовые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и концентраты молибденовые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07.29.19.151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молибденовые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07.29.19.152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молибденовые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07.29.19.160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и концентраты титановые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07.29.19.161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титановые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07.29.19.162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титановые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07.29.19.170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и концентраты ванадиевые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07.29.19.171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ванадиевые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07.29.19.172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ванадиевые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07.29.19.180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и концентраты циркониевые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07.29.19.181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циркониевые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07.29.19.182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циркониевые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07.29.19.210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и концентраты ниобиевые и танталовые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07.29.19.211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ниобиевые и танталовые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07.29.19.212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ниобиевые и танталовые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07.29.19.220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и концентраты сурьмяные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07.29.19.221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сурьмяные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07.29.19.222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сурьмяные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07.29.19.290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и концентраты прочих цветных металлов,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07.29.19.291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Руды прочих цветных металлов,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07.29.19.292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прочих цветных металлов, не включенные в другие группировки</w:t>
            </w:r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18" w:name="_Toc512504530"/>
            <w:r>
              <w:t>08</w:t>
            </w:r>
            <w:bookmarkEnd w:id="18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19" w:name="_Toc512504531"/>
            <w:r>
              <w:t>Продукция горнодобывающих производств прочая</w:t>
            </w:r>
            <w:bookmarkEnd w:id="19"/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Камень, песок и глина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Камень для памятников или строительства, известняк, гипс, мел и сланцы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Камень для памятников или строительства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08.11.11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Мрамор и прочий известняковый камень для памятников или строительства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Мрамор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Экаусин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Камень известняковый для памятников или строительства прочий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08.11.12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Гранит, песчаник и прочий камень для памятников или строительства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Породы горные вулканические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Андезит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Базальт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Дацит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Диабаз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Липарит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Туф вулканический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Породы горные вулканические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Породы горные магматические и метаморфические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Габбро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Габбро-амфиболит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Габбро-анортозит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Габбро-диабаз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Габбро-диорит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Габбро-долерит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Габброид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Габбро-норит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Габбро-сиенит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Гипербазит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Гнейс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Гнейсогранит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Гнейсодиорит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Гранитогнейс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Кварцитогнейс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Гранит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Гранит-альбитит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Гранит-аплит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Гранит плагиоклазовый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Гранит-порфир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Гранит рапакиви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08.11.12.157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Гранодиорит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08.11.12.158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Гранодиорит-порфир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Граносиенит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Диорит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Змеевик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Лабрадорит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Норит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Пегматит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Перидотит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08.11.12.167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Пироксенит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08.11.12.168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Плагиоклазит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Роговик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Серпентинит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Сиенит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Песчаник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Камень для памятников или строительства прочий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08.11.2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Известняк и гипс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08.11.20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Известняк и гипс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Известняк (кроме камня известнякового для строительства и памятников и заполнителя известнякового)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08.11.20.111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Известняк битуминозный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08.11.20.112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Известняк глинистый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08.11.20.113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Известняк доломитизированный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08.11.20.114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Известняк мергелистый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08.11.20.115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Известняк мраморизованный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08.11.20.116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Известняк флюсовый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08.11.20.118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Травертин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Гипс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Ангидрит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08.11.20.140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Породы карбонатные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08.11.20.150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Отходы производства механизированной добычи карбонатной породы и гипсового камня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08.11.3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Мел и некальцинированный доломит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08.11.30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Мел и некальцинированный доломит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Мел природный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Доломит некальцинированный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08.11.30.121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Доломит битуминозный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08.11.30.122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Доломит глинистый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08.11.30.123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Доломит известковый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08.11.30.124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Доломит конверторный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08.11.30.125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Доломит мергелистый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08.11.30.126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Доломит песчанистый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08.11.30.127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доломитовая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08.11.4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Сланцы, кроме сланцев горючих (битуминозных)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08.11.40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Сланцы, кроме сланцев горючих (битуминозных)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Сланцы гидрослюдистые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Сланцы глинистые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08.11.40.130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Сланцы кварцевые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08.11.40.140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Сланцы кремнистые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08.11.40.150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Сланцы кровельные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08.11.40.160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Сланцы огнеупорные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Гравий, песок, глины и каолин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Гравий и песок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08.12.11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Пески природные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Пески кремнистые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Пески кварцевые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08.12.11.130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Пески строительные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супеси (пески глинистые);</w:t>
            </w:r>
          </w:p>
          <w:p w:rsidR="009B3C64" w:rsidRDefault="009B3C64" w:rsidP="00134BC0">
            <w:r>
              <w:t>- пески каолиновые;</w:t>
            </w:r>
          </w:p>
          <w:p w:rsidR="009B3C64" w:rsidRPr="004E6335" w:rsidRDefault="009B3C64" w:rsidP="00134BC0">
            <w:r>
              <w:t>- пески полевошпатовых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08.12.11.190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Пески природные,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08.12.11.191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Пески полевошпатовые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08.12.11.192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Пески полимиктовые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08.12.11.193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Пески кварц-полевошпатовые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08.12.12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Гранулы, крошка и порошок; галька, гравий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Гранулы каменные, крошка и порошок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Галька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08.12.12.130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Гравий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08.12.12.140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Щебень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08.12.12.150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Камень природный дробленый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08.12.12.160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песчано-гравийные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08.12.13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шлака и аналогичных промышленных отходов без добавления или с добавлением гальки, гравия, щебня и кремневой гальки для строительных целей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08.12.13.000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шлака и аналогичных промышленных отходов без добавления или с добавлением гальки, гравия, щебня и кремневой гальки для строительных целей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08.12.2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Глины и каолин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08.12.21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Каолин и глины каолиновые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08.12.21.110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Каолин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08.12.21.120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Руда каолиновая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08.12.21.130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Каолин обогащенный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08.12.21.140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Каолин для производства огнеупорных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08.12.21.150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Глины каолиновые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08.12.21.190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Отходы производства каолина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08.12.22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Глины, андалузит, кианит и силлиманит прочие; муллит; земли шамотные или динасовые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08.12.22.110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Глины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08.12.22.111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Бентониты (глины бентонитовые)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08.12.22.112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Глины огнеупорные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08.12.22.113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Глины тугоплавкие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08.12.22.114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Глины легкоплавкие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08.12.22.115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из глины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08.12.22.119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Глины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08.12.22.120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Андалузит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08.12.22.130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Кианит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08.12.22.140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Силлиманит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08.12.22.150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Муллит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08.12.22.190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Земли шамотные или динасовые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08.9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горнодобывающих производств,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08.91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Сырье минеральное для химических производств и производства удобрений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08.91.1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Сырье минеральное для химических производств и производства удобрений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08.91.11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Фосфаты и алюмофосфаты кальция природные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Фосфаты природные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08.91.11.111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 апатитовый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08.91.11.119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Фосфаты природные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Алюмофосфаты кальция природные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08.91.12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Пириты необожженные (колчедан серный необожженный); сера сырая или нерафинированная (неочищенная)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Пириты необожженные (колчедан серный необожженный)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Сера сырая или нерафинированная (неочищенная)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08.91.19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Сырье минеральное для химических производств и производства удобрений прочее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08.91.19.110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Сульфат бария природный (барит)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08.91.19.120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Карбонат бария природный (витерит)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08.91.19.130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Бораты и их концентраты природные (кальцинированные или некальцинированные); кислота борная природная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08.91.19.140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Шпат плавиковый (флюорит)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08.91.19.150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Сульфаты магния природные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08.91.19.160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калийные природные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08.91.19.161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Карналлит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08.91.19.162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Сильвин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08.91.19.169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калийные природные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08.91.19.190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Сырье минеральное для химических производств и продукты горнодобывающих производств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08.92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Торф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08.92.1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Торф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08.92.10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Торф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08.92.10.110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Торф неагломерированный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08.92.10.111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Торф топливный фрезерный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08.92.10.112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Торф топливный кусковой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08.92.10.113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Торф фрезерный для сельского хозяйства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08.92.10.114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Торф фрезерный для промышленной переработки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08.92.10.115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Торф-сырец для промышленной переработки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08.92.10.119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Торф неагломерированный прочий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08.92.10.120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Брикеты и полубрикеты торфяные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08.92.10.121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Брикеты и полубрикеты торфяные топливные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08.92.10.122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Брикеты и полубрикеты торфяные питательные для сельского хозяйства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08.93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Соль и хлорид натрия чистый, вода морская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08.93.1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Соль и хлорид натрия чистый, вода морская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08.93.10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Соль и хлорид натрия чистый, вода морская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пищевую соль, см. 10.84.30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08.93.10.110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08.93.10.111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Соль глыбовая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08.93.10.112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Соль дробленка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08.93.10.113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Соль молотая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08.93.10.114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Соль выварочная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08.93.10.115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Соль денатурированная, соль для промышленных целей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08.93.10.120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Соль морская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08.93.10.130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Хлорид натрия чистый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08.93.10.140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Вода морская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08.99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горнодобывающих производств прочая,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08.99.1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Битумы и асфальты природные; асфальтиты и породы асфальтные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08.99.10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Битумы и асфальты природные; асфальтиты и породы асфальтные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Битумы и асфальты природные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Асфальтиты и породы асфальтные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08.99.2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Камни драгоценные и полудрагоценные; алмазы технические, необработанные, распиленные, расколотые или грубо обработанные; пемза; наждак; корунд природный, гранат природный и прочие природные абразивы; минералы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08.99.21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Камни драгоценные и полудрагоценные (кроме алмазов технических), необработанные, распиленные или грубо 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Алмазы природные (кроме технических) необработанные, распиленные, расколотые или грубо 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Рубины природные необработанные, распиленные, расколотые или грубо 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Сапфиры природные необработанные, распиленные, расколотые или грубо 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Изумруды природные необработанные, распиленные, расколотые или грубо 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Камни природные драгоценные и полудрагоценные необработанные, распиленные, расколотые или грубо обработанные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08.99.22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Алмазы технические, необработанные, распиленные, расколотые или грубо обработанные; пемза; наждак; корунд природный, гранат природный и прочие природные абразивы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Алмазы технические, необработанные, распиленные, расколотые или грубо 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Пемза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Наждак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Корунд природный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Гранат природный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Абразивы природные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08.99.29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Ископаемые полезные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Графит природный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Кварц, кварцит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Трепел, диатомит, кизельгур и аналогичные земли инфузорные кремнистые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Карбонат магния (магнезит) природный, магнезия и прочие оксиды магния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Асбест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08.99.29.151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Асбест хризотиловый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08.99.29.152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Асбест хризотиловый ломкий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08.99.29.153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Асбест антофилитовый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08.99.29.154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Асбест голубой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08.99.29.160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Слюда необработанная и слюда, расщепленная на пластины и чешуйки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08.99.29.161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Слюда необработанная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08.99.29.162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Слюда, расщепленная на пластины и чешуйки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08.99.29.170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Тальк, стеатит природный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08.99.29.171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Тальк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08.99.29.172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Стеатит природный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08.99.29.180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Шпаты полевые (материалы полевошпатовые)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08.99.29.210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Лейцит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08.99.29.220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Нефелин и концентраты нефелиновые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08.99.29.221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Нефелин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08.99.29.222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нефелиновые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08.99.29.230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Сиенит нефелиновый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08.99.29.240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Перлит (сырье перлитовое)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08.99.29.250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Вермикулит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08.99.29.260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Янтарь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08.99.29.290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Ископаемые полезные прочие, не включенные в другие группировки</w:t>
            </w:r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20" w:name="_Toc512504532"/>
            <w:r>
              <w:t>09</w:t>
            </w:r>
            <w:bookmarkEnd w:id="20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21" w:name="_Toc512504533"/>
            <w:r>
              <w:t>Услуги в области добычи полезных ископаемых</w:t>
            </w:r>
            <w:bookmarkEnd w:id="21"/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09.1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добычи нефти и природного газа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09.10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добыче нефти и природного газа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09.10.1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обеспечению добычи нефти и природного газа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Default="009B3C64" w:rsidP="00134BC0">
            <w:r>
              <w:t>- услуги, предоставляемые операторами месторождений нефти или газа, см. 06.10, 06.20;</w:t>
            </w:r>
          </w:p>
          <w:p w:rsidR="009B3C64" w:rsidRPr="004E6335" w:rsidRDefault="009B3C64" w:rsidP="00134BC0">
            <w:r>
              <w:t>- услуги по специализированному ремонту горнодобывающей техники, см. 33.12.24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09.10.11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бурению, связанные с добычей нефти и горючего природного газа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услуги по наклонно-направленному бурению и повторному бурению, забуриванию, цементированию обсадных труб, откачке скважин, глушению и ликвидации скважин и т. д.;</w:t>
            </w:r>
          </w:p>
          <w:p w:rsidR="009B3C64" w:rsidRDefault="009B3C64" w:rsidP="00134BC0">
            <w:r>
              <w:t>- структурно-поисковое бурение, связанное с добычей нефти и газа;</w:t>
            </w:r>
          </w:p>
          <w:p w:rsidR="009B3C64" w:rsidRDefault="009B3C64" w:rsidP="00134BC0">
            <w:r>
              <w:t>- специальные услуги по тушению пожаров на месторождениях нефти и газа;</w:t>
            </w:r>
          </w:p>
          <w:p w:rsidR="009B3C64" w:rsidRDefault="009B3C64" w:rsidP="00134BC0">
            <w:r>
              <w:t>- геолого-разведочные услуги, связанные с добычей нефти и газа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услуги по геологическим, геофизическим разведочным работам и консультативные услуги, см. 71.12.3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09.10.11.110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наклонно-направленному бурению и повторному бурению, забуриванию, цементированию обсадных труб, откачке скважин; глушению и ликвидации скважин 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09.10.11.120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структурно-поисковому бурению, связанные с добычей нефти и газа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09.10.11.130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тушению пожаров на месторождениях нефти и газа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09.10.11.140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геолого-разведочные, связанные с добычей нефти и газа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09.10.11.190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бурению, связанные с добычей нефти и горючего природного газа,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09.10.12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монтажу, ремонту и демонтажу буровых вышек и услуги взаимосвязанные по добыче нефти и горючего природного газа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09.10.12.110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буровых вышек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09.10.12.120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демонтажу буровых вышек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09.10.12.190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добычей нефти, газового конденсата и горючего природного газа,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09.10.13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сжижению и регазификации природного газа для транспортирования, предоставляемые на разрабатываемом месторождении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</w:t>
            </w:r>
          </w:p>
          <w:p w:rsidR="009B3C64" w:rsidRPr="004E6335" w:rsidRDefault="009B3C64" w:rsidP="00134BC0">
            <w:r>
              <w:t>- сжижение и регазификацию природного газа для транспортирования, предоставляемые не на разрабатываемом месторождении, см. 52.21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09.10.13.110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сжижению природного газа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09.10.13.120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регазификации природного газа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09.9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в горнодобывающем производстве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09.90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в горнодобывающем производстве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09.90.1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в горнодобывающем производстве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технические услуги за вознаграждение или на контрактной основе, необходимые для горнодобывающего производства, классифицируемого в разделах 05, 07 и 08, такие как откачка шахт, структурно-поисковое бурение, связанное с горным промыслом; геолого-разведочные услуги, связанные с горным промыслом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Default="009B3C64" w:rsidP="00134BC0">
            <w:r>
              <w:t>- услуги, предоставляемые операторами шахт и карьеров, см. 05, 07 или 08;</w:t>
            </w:r>
          </w:p>
          <w:p w:rsidR="009B3C64" w:rsidRDefault="009B3C64" w:rsidP="00134BC0">
            <w:r>
              <w:t>- услуги по специализированному ремонту горнодобывающей техники, см. 33.12.24;</w:t>
            </w:r>
          </w:p>
          <w:p w:rsidR="009B3C64" w:rsidRPr="004E6335" w:rsidRDefault="009B3C64" w:rsidP="00134BC0">
            <w:r>
              <w:t>- услуги по геологическим, геофизическим и связанным разведочным работам и консультативные услуги, см. 71.12.3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09.90.11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в горнодобывающем производстве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09.90.11.110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откачке шахт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09.90.11.120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структурно-поисковому бурению, связанные с горным промыслом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09.90.11.130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геолого-разведочные, связанные с горным промыслом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09.90.19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в горнодобывающем производстве,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09.90.19.100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добыче и первичному обогащению урановых и ториевых руд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09.90.19.110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добыче и первичному обогащению урановых руд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добычу урановых руд;</w:t>
            </w:r>
          </w:p>
          <w:p w:rsidR="009B3C64" w:rsidRDefault="009B3C64" w:rsidP="00134BC0">
            <w:r>
              <w:t>- первичное обогащение урановых руд;</w:t>
            </w:r>
          </w:p>
          <w:p w:rsidR="009B3C64" w:rsidRDefault="009B3C64" w:rsidP="00134BC0">
            <w:r>
              <w:t>- услуги по производству смолки урановой;</w:t>
            </w:r>
          </w:p>
          <w:p w:rsidR="009B3C64" w:rsidRDefault="009B3C64" w:rsidP="00134BC0">
            <w:r>
              <w:t xml:space="preserve">- услуги по производству желтого кека (концентрата урана); </w:t>
            </w:r>
          </w:p>
          <w:p w:rsidR="009B3C64" w:rsidRPr="004E6335" w:rsidRDefault="009B3C64" w:rsidP="00134BC0">
            <w:r>
              <w:t>- услуги по производству продукции добычи урановых руд прочей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09.90.19.111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добыче урановых руд подземным способом, включая способы подземного и кучного выщелачивания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09.90.19.112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добыче урановых руд открытым способом, включая способ кучного выщелачивания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09.90.19.113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первичному обогащению урановых руд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09.90.19.120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добыче и первичному обогащению ториевых руд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добычу ториевых руд;</w:t>
            </w:r>
          </w:p>
          <w:p w:rsidR="009B3C64" w:rsidRDefault="009B3C64" w:rsidP="00134BC0">
            <w:r>
              <w:t>- первичное обогащение ториевых руд;</w:t>
            </w:r>
          </w:p>
          <w:p w:rsidR="009B3C64" w:rsidRDefault="009B3C64" w:rsidP="00134BC0">
            <w:r>
              <w:t>- услуги по производству монацита, ураноторианита, ториевых руд с содержанием тория более 20 %;</w:t>
            </w:r>
          </w:p>
          <w:p w:rsidR="009B3C64" w:rsidRPr="004E6335" w:rsidRDefault="009B3C64" w:rsidP="00134BC0">
            <w:r>
              <w:t>- услуги по производству продукции добычи ториевых руд прочей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09.90.19.900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в горнодобывающем производстве прочие, не включенные в другие группировки</w:t>
            </w:r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22" w:name="_Toc512504534"/>
            <w:r>
              <w:t>РАЗДЕЛ C</w:t>
            </w:r>
            <w:bookmarkEnd w:id="22"/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23" w:name="_Toc512504535"/>
            <w:r>
              <w:t>ПРОДУКЦИЯ ОБРАБАТЫВАЮЩИХ ПРОИЗВОДСТВ</w:t>
            </w:r>
            <w:bookmarkEnd w:id="23"/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24" w:name="_Toc512504536"/>
            <w:r>
              <w:t>10</w:t>
            </w:r>
            <w:bookmarkEnd w:id="24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25" w:name="_Toc512504537"/>
            <w:r>
              <w:t>Продукты пищевые</w:t>
            </w:r>
            <w:bookmarkEnd w:id="25"/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и мясо птицы, прочие продукты убоя. Мясные пищевые продукты, включая продукты из мяса птицы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и прочие продукты убоя, включая мясо консервированное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крупного рогатого скота (говядина и телятина) парное, остывшее или охлажденное, в том числе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Говядина парная, остывшая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Телятина парная, остывшая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Говядина и телятина парные, остывшие или охлажденные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Свинина парная, остывшая или охлажденная, в том числе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Свинина парная, остывшая или охлажденная домашних свиней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Свинина парная, остывшая или охлажденная диких свиней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поросят парное, остывшее или охлажденное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Свинина парная, остывшая или охлажденная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Баранина парная, остывшая или охлажденная, в том числе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Баранина парная, остывшая или охлажденная домашних овец и баранов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Баранина парная, остывшая или охлажденная диких овец и баранов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ягнят парное, остывшее или охлажденное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Баранина и ягнятина парная, остывшая или охлажденная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10.11.14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Козлятина парная, остывшая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Козлятина парная, остывшая или охлажденная домашних коз, козлов и козлят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Козлятина парная, остывшая или охлажденная диких коз, козлов и козлят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10.11.15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Конина и мясо прочих животных семейства лошадиных парные, остывшие или охлажденные, в том числе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Конина парная, остывшая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Жеребятина парная, остывшая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ослов, мулов, лошаков парное, остывшее или охлажденное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10.11.15.140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лошадей (конина, жеребятина) парное, остывшее или охлажденное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10.11.16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Оленина и мясо прочих животных семейства оленьих (оленевых) парные, остывшие или охлажденные, в том числе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10.11.16.110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Оленина и мясо прочих животных семейства оленьих (оленевых) парные, остывшие или охлажденные домашних оленей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10.11.16.120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Оленина и мясо прочих животных семейства оленьих (оленевых) парные, остывшие или охлажденные диких оленей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10.11.16.130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Оленина и мясо прочих животных семейства оленьих (оленевых) парные, остывшие или охлажденные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пищевые крупного рогатого скота парные, остывшие или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пищевые свиные парные, остывшие или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пищевые бараньи парные, остывшие или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10.11.20.140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пищевые козьи парные, остывшие или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10.11.20.150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пищевые лошадей, ослов, мулов, лошаков и прочих животных семейства лошадиных парные, остывшие или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10.11.20.160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пищевые оленьи и прочих животных семейства оленьих (оленевых) парные, остывшие или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10.11.20.170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пищевые парные, остывшие или охлажденные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и пищевые субпродукты замороженные, в том числе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10.11.31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Говядина замороженная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Телятина замороженная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10.11.31.130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Говядина и телятина замороженные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10.11.31.140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пищевые крупного рогатого скота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10.11.31.150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пищевые крупного рогатого скота замороженные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10.11.32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Свинина замороженная, в том числе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Свинина замороженная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поросят замороженное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Свинина замороженная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10.11.32.140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пищевые свиные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10.11.32.150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пищевые свиные замороженные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10.11.33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Баранина замороженная, в том числе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10.11.33.110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Баранина замороженная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10.11.33.120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ягнят замороженное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10.11.33.130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Баранина и ягнятина замороженные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10.11.33.140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пищевые бараньи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10.11.33.150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пищевые бараньи замороженные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10.11.34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Козлятина и субпродукты пищевые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10.11.34.110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Козлятина замороженная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10.11.34.120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пищевые козьи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10.11.35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лошадей (конина, жеребятина) и прочих животных семейства лошадиных замороженное, в том числе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10.11.35.110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Конина замороженная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10.11.35.120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Жеребятина замороженная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10.11.35.130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ослов, мулов и лошаков замороженное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10.11.35.140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лошадей (конина, жеребятина) замороженное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10.11.35.150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пищевые лошадей, ослов, мулов и лошаков и прочих животных семейства лошадиных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10.11.35.160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пищевые лошадей замороженные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10.11.36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Оленина и мясо прочих животных семейства оленьих (оленевых) и субпродукты пищевые замороженные, в том числе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10.11.36.110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Оленина и мясо прочих животных семейства оленьих (оленевых)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10.11.36.120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Оленина и мясо прочих животных семейства оленьих (оленевых) замороженные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10.11.36.130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пищевые оленьи и прочих животных семейства оленьих (оленевых)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10.11.36.140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пищевые оленьи замороженные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10.11.39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и субпродукты пищевые прочие парные, остывшие, охлажденные или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мясо кроликов (крольчатину), верблюдов, лосей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10.11.39.110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и субпродукты пищевые кроликов парные, остывшие, охлажденные или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10.11.39.120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и субпродукты пищевые верблюдов парные, остывшие, охлажденные или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10.11.39.130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и субпродукты пищевые лосей парные, остывшие, охлажденные или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10.11.39.190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и субпродукты пищевые прочие парные, остывшие, охлажденные или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Шерсть щипаная, шкуры и кожи сырые крупного рогатого скота и животных семейства лошадиных, овец и коз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10.11.41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Шерсть щипаная немытая, включая щипаную шерсть, промытую руном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10.11.41.000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Шерсть щипаная немытая, включая щипаную шерсть, промытую руном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10.11.42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Шкуры и кожи крупного рогатого скота и животных семейств лошадиных и оленевых целые сырые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Шкуры и кожи крупного рогатого скота целые сырые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10.11.42.120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Шкуры и кожи животных семейства лошадиных целые сырые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10.11.42.130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Шкуры и кожи оленей и прочих животных семейства оленевых целые сырые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10.11.43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Шкуры и кожи крупного рогатого скота и животных семейств лошадиных и оленевых сырые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10.11.43.110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Шкуры и кожи крупного рогатого скота сырые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10.11.43.120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Шкуры и кожи животных семейства лошадиных сырые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10.11.43.130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Шкуры и кожи оленей и прочих животных семейства оленевых целые сырые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10.11.44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Шкуры и кожи овец и ягнят сырые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10.11.44.000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Шкуры и кожи овец и ягнят сырые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10.11.45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Шкуры и кожи коз и козлят сырые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10.11.45.000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Шкуры и кожи коз и козлят сырые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10.11.5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Жиры крупного рогатого скота, овец, коз и свиней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10.11.50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Жиры крупного рогатого скота, овец, коз и свиней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10.11.50.110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Жиры крупного рогатого скота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10.11.50.111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 пищевой крупного рогатого скота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10.11.50.112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 технический крупного рогатого скота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10.11.50.120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 свиной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10.11.50.121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 свиной пищевой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10.11.50.122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 свиной технический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10.11.50.130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 бараний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10.11.50.131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 бараний пищевой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10.11.50.132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 бараний технический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10.11.50.140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 козий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10.11.50.141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 козий пищевой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10.11.50.142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 козий технический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10.11.6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Субпродукты, не пригодные для употребления в пищу, необработанные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Эта группировка включает также прочие продукты убоя, не пригодные для употребления в пищу, необработанные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10.11.60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Субпродукты, не пригодные для употребления в пищу, необработанные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10.11.60.110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Сырье кишечное и мочевые пузыри (кроме рыбьих) целые или в частях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10.11.60.120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Сырье коллагенсодержащее и кератинсодержащее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10.11.60.130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Кости и стержень роговой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10.11.60.131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Кость для производства (изготовления) желатина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10.11.60.132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Кость для производства (изготовления) клея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10.11.60.133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Кость поделочная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10.11.60.134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Стержень роговой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10.11.60.140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Кость слоновая, панцири черепах, китовый ус и ус других млекопитающих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10.11.60.141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Кость слоновая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10.11.60.142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Панцири черепах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10.11.60.143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 китовый и ус других млекопитающих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10.11.60.144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Порошок и отходы слоновой кости, панцирей черепах, китового уса и аналогичные отходы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10.11.60.150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Сырье эндокринно-ферментное непищевое прочее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10.11.60.160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Сырье специальное непищевое прочее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10.11.60.170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Кровь техническая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10.11.60.190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Субпродукты, не пригодные для употребления в пищу,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переработке и консервированию мяса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переработке и консервированию мяса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переработке и консервированию мяса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сельскохозяйственной птицы и прочие продукты убоя, включая консервированные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птицы охлажденное, в том числе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птицы охлажденное, в том числе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кур, в том числе цыплят (включая цыплят-бройлеров) охлажденное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индеек, в том числе индюшат охлажденное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уток, в том числе утят охлажденное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гусей, в том числе гусят охлажденное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цесарок, в том числе цесарят охлажденное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10.12.10.160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перепелов, в том числе перепелят охлажденное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10.12.10.170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сельскохозяйственной птицы охлажденное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сельскохозяйственной птицы охлажденное,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сельскохозяйственной птицы замороженное, в том числе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сельскохозяйственной птицы замороженное, в том числе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кур, в том числе цыплят (включая цыплят-бройлеров) замороженное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индеек, в том числе индюшат замороженное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уток, в том числе утят замороженное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10.12.20.140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гусей, в том числе гусят замороженное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10.12.20.150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цесарок, в том числе цесарят замороженное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10.12.20.160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перепелов, в том числе перепелят замороженное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10.12.20.170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сельскохозяйственной птицы замороженное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сельскохозяйственной птицы замороженное,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10.12.3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Жиры сельскохозяйственной птицы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10.12.30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Жиры сельскохозяйственной птицы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Жиры сельскохозяйственной птицы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10.12.4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сельскохозяйственной птицы, пригодные для употребления в пищу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10.12.40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сельскохозяйственной птицы пищевые, в том числе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сельскохозяйственной птицы пищевые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10.12.40.111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кур (включая цыплят и цыплят-бройлеров) пищевые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10.12.40.112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индеек (включая индюшат) пищевые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10.12.40.113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уток (включая утят) пищевые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10.12.40.114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гусей (включая гусят) пищевые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10.12.40.115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цесарок (включая цесарят) пищевые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10.12.40.116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перепелов (включая перепелят) пищевые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10.12.40.117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сельскохозяйственной птицы для детского питания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10.12.40.119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сельскохозяйственной птицы пищевые охлажденные,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сельскохозяйственной птицы пищевые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10.12.40.121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кур (включая цыплят и цыплят-бройлеров) пищевые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10.12.40.122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индеек (включая индюшат) пищевые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10.12.40.123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уток (включая утят) пищевые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10.12.40.124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гусей (включая гусят) пищевые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10.12.40.125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цесарок (включая цесарят) пищевые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10.12.40.126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перепелов (включая перепелят) пищевые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10.12.40.127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сельскохозяйственной птицы пищевые для детского питания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10.12.40.129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сельскохозяйственной птицы пищевые замороженные,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10.12.5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Сырье перо-пуховое, прочие продукты убоя сельскохозяйственной птицы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10.12.50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Сырье перо-пуховое, прочие продукты убоя сельскохозяйственной птицы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10.12.50.100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Сырье перо-пуховое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10.12.50.200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птицы механической обвалки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10.12.50.300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Кожа птицы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10.12.50.400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Сырье коллагенсодержащее птицы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10.12.50.500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Кость птицы пищевая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переработке и консервированию мяса домашней птицы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переработке и консервированию мяса домашней птицы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переработке и консервированию мяса домашней птицы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мясная пищевая, в том числе из мяса птицы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продукцию мясную для детского питания, в том числе из мяса птицы, см. 10.86.10.600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консервированные и готовые из мяса, субпродуктов и крови животных, из мяса и субпродуктов птицы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Свинина соленая, в рассоле, копченая, сушеная (в том числе сублимационной сушки)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продукты из мяса свиные см. 10.13.14.611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Свинина соленая, в рассоле, копченая, сушеная (в том числе сублимационной сушки)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крупного рогатого скота соленое, в рассоле, копченое, сушеное (в том числе сублимационной сушки)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продукты из мяса крупного рогатого скота из 10.13.14.610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крупного рогатого скота соленое, в рассоле, копченое, сушеное (в том числе сублимационной сушки)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и мясные пищевые субпродукты прочие, соленые, в рассоле, копченые, сушеные (в том числе сублимационной сушки) (кроме мяса свиней и крупного рогатого скота); мясо птицы сухое, мука тонкого и грубого помола из мяса и мясных субпродуктов, пригодная для употребления в пищу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продукты из мяса и продукты из мяса птицы из 10.13.14.610 и 10.13.14.620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и мясные пищевые субпродукты прочие, соленые, в рассоле, копченые, сушеные (в том числе сублимационной сушки) (кроме мяса свиней и крупного рогатого скота); мука тонкого и грубого помола из мяса и мясных субпродуктов, пригодная для употребления в пищу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Конина соленая, в рассоле, копченая или сушеная (в том числе сублимационной сушки)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Баранина соленая, в рассоле или сушеная (в том числе сублимационной сушки)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Козлятина соленая, в рассоле или сушеная (в том числе сублимационной сушки)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Оленина и мясо прочих животных семейства оленьих (оленевых) соленые, в рассоле, копченые, сушеные (в том числе сублимационной сушки)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10.13.13.115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птицы соленое, в рассоле, копченое, сушеное (в том числе сублимационной сушки)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прочих животных соленое, в рассоле, копченое, сушеное (в том числе сублимационной сушки)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мясные пищевые соленые, в рассоле, сушеные или копченые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домашних свиней пищевые соленые, в рассоле, сушеные или копченые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крупного рогатого скота пищевые соленые, в рассоле, сушеные или копченые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овец и коз пищевые соленые, в рассоле, сушеные или копченые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10.13.13.124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домашней птицы пищевые соленые, в рассоле, сушеные или копченые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10.13.13.125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Субпродукты прочих животных пищевые соленые, в рассоле, сушеные или копченые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тонкого и грубого помола из мяса и мясных субпродуктов, пригодная для употребления в пищу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10.13.14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колбасные и аналогичная пищевая продукция из мяса, субпродуктов или крови животных, из мяса и субпродуктов птицы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колбасные вареные, в том числе фаршированные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колбасные вареные, в том числе фаршированные мясные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Колбасы (колбаски) вареные мясные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Сосиски мясные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Сардельки мясные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Шпикачки мясные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Хлебы колбасные мясные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колбасные вареные мясные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колбасные вареные, в том числе фаршированные мясосодержащие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Колбасы (колбаски) вареные мясосодержащие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Сосиски мясосодержащие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Сардельки мясосодержащие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Шпикачки мясосодержащие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Хлебы колбасные мясосодержащие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колбасные вареные мясосодержащие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колбасные вареные из мяса и субпродуктов птицы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колбасные кровяные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колбасные кровяные мясные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колбасные кровяные мясосодержащие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колбасные жареные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колбасные жареные мясные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колбасные жареные мясосодержащие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колбасные копченые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10.13.14.410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колбасные копченые мясные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10.13.14.411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Колбасы (колбаски) полукопченые мясные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10.13.14.412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Колбасы (колбаски) варено-копченые мясные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10.13.14.413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Колбасы (колбаски) сырокопченые мясные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10.13.14.414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Колбасы (колбаски) сырокопченые мажущейся консистенции мясные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10.13.14.415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Колбасы (колбаски) сыровяленые мясные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10.13.14.419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колбасные копченые мясные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10.13.14.420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колбасные копченые мясосодержащие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Колбасы (колбаски) полукопченые мясосодержащие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Колбасы (колбаски) варено-копченые мясосодержащие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10.13.14.429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колбасные копченые мясосодержащие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10.13.14.430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колбасные копченые из мяса птицы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10.13.14.431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колбасные полукопченые из мяса птицы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10.13.14.432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колбасные варено-копченые из мяса птицы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10.13.14.433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колбасные сыровяленые из мяса птицы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10.13.14.434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колбасные сырокопченые из мяса птицы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10.13.14.439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колбасные копченые из мяса птицы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10.13.14.500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колбасные из термически обработанных ингредиентов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10.13.14.510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колбасные из термически обработанных ингредиентов мясные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10.13.14.511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Паштеты мясные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10.13.14.512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Колбасы ливерные мясные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10.13.14.513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Студни мясные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10.13.14.514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Холодцы мясные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10.13.14.515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Заливные мясные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10.13.14.516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Зельцы мясные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10.13.14.519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колбасные из термически обработанных ингредиентов мясные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10.13.14.520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колбасные из термически обработанных ингредиентов мясосодержащие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10.13.14.521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Паштеты мясосодержащие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10.13.14.522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Колбасы ливерные мясосодержащие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10.13.14.523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Студни мясосодержащие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10.13.14.524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Холодцы мясосодержащие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10.13.14.525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Заливные мясосодержащие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10.13.14.526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Зельцы мясосодержащие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10.13.14.529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колбасные из термически обработанных ингредиентов мясосодержащие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10.13.14.600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из мяса и мяса птицы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изделия, приготовленные из различных частей туши животного и птицы, для непосредственного употребления в пищу в соленом, вареном, запеченном, копченом, копчено-вареном, копчено-запеченном, варено-запеченном, жареном и прочих видах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10.13.14.610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из мяса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10.13.14.611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из мяса говяжьи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10.13.14.612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из мяса свиные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10.13.14.613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из мяса бараньи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10.13.14.614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из мяса козьи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10.13.14.615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из мяса конские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10.13.14.616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из мяса буйволиные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10.13.14.617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из мяса оленьи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10.13.14.618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из мяса лосиные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10.13.14.619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из мяса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10.13.14.620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из мяса птицы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10.13.14.700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мясные, мясосодержащие, охлажденные,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10.13.14.710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мясные охлажденные,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10.13.14.711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мясные крупнокусковые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10.13.14.712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мясные мелкокусковые и порционные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10.13.14.713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мясные рубленые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10.13.14.714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мясные в тесте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10.13.14.715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мясные крупнокусковые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10.13.14.716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мясные мелкокусковые и порционные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10.13.14.717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мясные рубленые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10.13.14.718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мясные в тесте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10.13.14.720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мясосодержащие охлажденные,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10.13.14.721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мясосодержащие крупнокусковые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10.13.14.722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мясосодержащие мелкокусковые и порционные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10.13.14.723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мясосодержащие рубленые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10.13.14.724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мясосодержащие в тесте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10.13.14.725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крупнокусковые мясосодержащие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10.13.14.726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мясосодержащие мелкокусковые и порционные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10.13.14.727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мясосодержащие рубленые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10.13.14.728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мясосодержащие в тесте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10.13.14.730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из мяса и субпродуктов птицы замороженные,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10.13.14.731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натуральные из мяса и субпродуктов птицы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10.13.14.732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рубленые из мяса и субпродуктов птицы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10.13.14.733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натуральные из мяса и субпродуктов птицы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10.13.14.734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рубленые из мяса и субпродуктов птицы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10.13.14.800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кулинарные мясные, мясосодержащие и из мяса и субпродуктов птицы охлажденные,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10.13.14.810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кулинарные мясные охлажденные,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10.13.14.811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кулинарные мясные крупнокусковые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10.13.14.812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кулинарные мясные мелкокусковые и порционные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10.13.14.813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кулинарные мясные рубленые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10.13.14.814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кулинарные мясные в тесте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10.13.14.815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кулинарные мясные крупнокусковые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10.13.14.816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кулинарные мясные мелкокусковые и порционные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10.13.14.817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кулинарные мясные рубленые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10.13.14.818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кулинарные мясные в тесте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10.13.14.820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кулинарные мясосодержащие охлажденные,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10.13.14.821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кулинарные мясосодержащие крупнокусковые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10.13.14.822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кулинарные мясосодержащие мелкокусковые и порционные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10.13.14.823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кулинарные мясосодержащие рубленые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10.13.14.824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кулинарные мясосодержащие в тесте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10.13.14.825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кулинарные мясосодержащие крупнокусковые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10.13.14.826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кулинарные мясосодержащие мелкокусковые и порционные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10.13.14.827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кулинарные мясосодержащие рубленые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10.13.14.828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кулинарные мясосодержащие в тесте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10.13.14.830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кулинарные из мяса и субпродуктов птицы вареные, жареные, запеченные (включая заливные, студни, паштеты) охлажденные,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10.13.14.831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кулинарные из мяса и субпродуктов птицы вареные, жареные, запеченные (включая заливные, студни, паштеты)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10.13.14.832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кулинарные из мяса и субпродуктов птицы вареные, жареные, запеченные (включая заливные, студни, паштеты)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10.13.14.900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колбасные и аналогичная пищевая продукция из мяса, субпродуктов или крови животных, из мяса и субпродуктов птицы,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10.13.15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готовые и консервированные из мяса, субпродуктов или крови животных, из мяса и субпродуктов птицы прочие, кроме готовых блюд из мяса и субпродуктов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мясные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кусковые мясные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рубленые мясные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фаршевые мясные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паштетные мясные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ветчинные мясные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эмульгированные мясные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Блюда обеденные вторые мясные консервированные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мясные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мясосодержащие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кусковые мясосодержащие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рубленые мясосодержащие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фаршевые мясосодержащие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паштетные мясосодержащие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ветчинные мясосодержащие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эмульгированные мясосодержащие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Блюда обеденные первые мясосодержащие консервированные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Блюда обеденные вторые мясосодержащие консервированные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мясосодержащие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из мяса и субпродуктов птицы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из мяса и субпродуктов птицы в собственном соку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из мяса и субпродуктов птицы паштетные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из мяса и субпродуктов птицы фаршевые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из мяса и субпродуктов птицы в желе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из мяса и субпродуктов птицы в соусе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из мяса и субпродуктов птицы ветчинные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из мяса и субпродуктов птицы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мясорастительные с использованием мяса и субпродуктов птицы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растительно-мясные с использованием мяса и субпродуктов птицы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из шпика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изделия из свиного подкожного жира, в шкуре или без нее, с прирезями мышечной ткани или без них для непосредственного употребления в пищу в соленом, вареном, запеченном, копченом, копчено-вареном, копчено-запеченном, варено-запеченном, жареном и прочих видах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Жиры животные топленые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 птицы топленый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мясная пищевая, в том числе из мяса птицы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Кость пищевая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Кровь пищевая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переработки крови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Кровь пищевая сухая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10.13.15.195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переработки кости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10.13.15.196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переработки коллагенсодержащего сырья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10.13.15.199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мясная пищевая, в том числе из мяса птицы прочая,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10.13.16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тонкого и грубого помола и гранулы из мяса или мясных субпродуктов, не пригодные для употребления в пищу; шкварки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топленые белковые продукты из животных тканей, включая кости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добавки крови, волос, копыт, рогов, обрезков шкур, каныги, содержимого желудка и рубца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тонкого и грубого помола и гранулы из мяса или мясных субпродуктов, не пригодные для употребления в пищу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10.13.16.111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кормовая тонкого и грубого помола и гранулы из мяса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10.13.16.112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костная и мясокостная кормовая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10.13.16.113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кровяная кормовая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10.13.16.119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тонкого и грубого помола и гранулы из мяса или мясных субпродуктов, не пригодные для употребления в пищу,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10.13.16.120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Шкварки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тепловой обработке и прочим способам переработки мясной пищевой продукции; операции процесса производства мяса и мяса домашней птицы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10.13.91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тепловой обработке и прочим способам переработки мясной пищевой продукции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услуги по тепловой обработке и прочим способам обработки мясной пищевой продукции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услуги по извлечению животных масел и жиров, см. 10.41.1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тепловой обработке и прочим способам переработки мясной пищевой продукции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10.13.99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мяса и мяса домашней птицы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10.13.99.000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мяса и мяса домашней птицы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переработанная и консервированная, ракообразные и моллюски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переработанная и консервированная, ракообразные и моллюски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из рыбы свежая, охлажденная или мороженая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10.20.11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Филе рыбное, мясо рыбы прочее (включая фарш) свежее или охлажденное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Филе рыбное свежее или охлажденное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Филе пресноводной рыбы свежее или охлажденное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Филе морской рыбы свежее или охлажденное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рыбы прочее (включая фарш) свежее или охлажденное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пресноводной рыбы прочее свежее или охлажденное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морской рыбы прочее свежее или охлажденное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Фарш рыбный свежий или охлажденный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10.20.12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Печень и молоки рыбы свежие или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Печень рыбы свежая или охлажденная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Молоки рыбы свежие или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10.20.13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мороженая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пресноводная мороженая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морская мороженая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Сельдь мороженая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морская мороженая (кроме сельди)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10.20.14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Филе рыбное мороженое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Филе пресноводной рыбы мороженое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Филе морской рыбы мороженое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10.20.15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рыбы (включая фарш) мороженое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пресноводной рыбы мороженое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Мясо морской рыбы мороженое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Фарш рыбный мороженый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10.20.16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Печень и молоки рыбы мороженые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10.20.16.110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Печень рыбы мороженая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10.20.16.120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Молоки рыбы мороженые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10.20.2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10.20.21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Филе рыбное вяленое, соленое или в рассоле, кроме копченого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Филе рыбное вяленое, соленое или в рассоле, кроме копченого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10.20.22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Печень и молоки рыбы сушеные, копченые, соленые или в рассоле; мука рыбная тонкого и грубого помола и гранулы, пригодные для употребления в пищу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Печень и молоки рыбы сушеные, копченые, соленые или в рассоле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рыбная тонкого и грубого помола и гранулы, пригодные для употребления в пищу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10.20.23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вяленая, соленая и несоленая или в рассоле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вяленая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10.20.23.111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вяленая пресноводная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10.20.23.112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вяленая морская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соленая или в рассоле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10.20.23.121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пресноводная соленая или в рассоле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10.20.23.122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Сельдь соленая или в рассоле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10.20.23.123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морская соленая или в рассоле (кроме сельди)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сушеная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10.20.24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Рыба, включая филе, копченая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и филе рыбное холодного копчения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10.20.24.111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и филе пресноводных рыб холодного копчения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10.20.24.112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Сельдь и филе сельди холодного копчения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10.20.24.113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и филе морских рыб холодного копчения (кроме сельди)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и филе рыбное горячего копчения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10.20.24.121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и филе пресноводных рыб горячего копчения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10.20.24.122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Сельдь и филе сельди горячего копчения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10.20.24.123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 и филе морских рыб горячего копчения (кроме сельди)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10.20.25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Рыба, приготовленная или консервированная другим способом, кроме готовых блюд из рыбы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10.20.25.110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рыбные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10.20.25.111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рыбные натуральные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10.20.25.112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рыбные в томатном соусе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10.20.25.113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рыбные в масле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10.20.25.114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рыбоовощные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10.20.25.115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из печени трески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10.20.25.119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рыбные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10.20.25.120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Пресервы рыбные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10.20.25.190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готовые из рыбы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10.20.26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Икра и заменители икры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10.20.26.110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Икра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10.20.26.111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Икра осетровых рыб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10.20.26.112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Икра лососевых рыб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10.20.26.119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Икра прочих рыб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10.20.26.120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Заменители икры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10.20.3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10.20.31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Ракообразные мороженые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Ракообразные морские мороженые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Ракообразные пресноводные мороженые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10.20.32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Моллюски мороженые, сушеные, соленые или в рассоле, копченые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Моллюски мороженые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Моллюски сушеные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Моллюски соленые или в рассоле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10.20.32.140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Моллюски копченые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10.20.33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Беспозвоночные водные мороженые, сушеные, соленые или в рассоле, копченые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10.20.33.110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Беспозвоночные водные прочие мороженые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10.20.33.120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Беспозвоночные водные прочие сушеные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10.20.33.130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Беспозвоночные водные прочие соленые или в рассоле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10.20.33.140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Беспозвоночные водные прочие копченые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10.20.34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Ракообразные, приготовленные или консервированные другим способом; моллюски и прочие беспозвоночные водные, приготовленные или консервированные другим способом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10.20.34.110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Блюда готовые из ракообразных, моллюсков и прочих водных беспозвоночных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10.20.34.120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из ракообразных, моллюсков и прочих морепродуктов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10.20.34.121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из крабов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10.20.34.122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из креветок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10.20.34.123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из омаров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10.20.34.124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из трепангов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10.20.34.125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из мидий и морского гребешка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10.20.34.126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из морской капусты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10.20.34.127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из кальмара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10.20.34.128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из криля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10.20.34.129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из прочих морепродуктов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10.20.34.130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Пресервы из ракообразных, моллюсков и прочих водных беспозвоночных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10.20.34.140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тонкого и грубого помола и гранулы из ракообразных, моллюсков и других водных беспозвоночных, пригодные для употребления в пищу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10.20.4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тонкого и грубого помола и гранулы, не пригодные для употребления в пищу, и прочие продукты из рыбы или ракообразных, моллюсков или прочих беспозвоночных водных,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10.20.41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тонкого и грубого помола и гранулы из рыбы, ракообразных, моллюсков и других водных беспозвоночных, не пригодные для употребления в пищу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10.20.41.110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кормовая тонкого и грубого помола и гранулы из рыбы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10.20.41.120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кормовая тонкого и грубого помола и гранулы из морепродуктов, китов и других водных млекопитающих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10.20.41.130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тонкого и грубого помола и гранулы из рыбы, ракообразных, моллюсков и других водных беспозвоночных, не пригодные для употребления в пищу,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10.20.42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из рыбы, ракообразных, моллюсков и прочих водных беспозвоночных, не пригодные для употребления в пищу,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10.20.42.000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из рыбы, ракообразных, моллюсков и прочих водных беспозвоночных, не пригодные для употребления в пищу,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10.20.9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копчению и прочим способам консервирования и переработки для производства рыбных продуктов; отдельные операции процесса производства переработанной и консервированной рыбы, ракообразных и моллюсков,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10.20.91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копчению и прочим способам консервирования и переработки рыбных продуктов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услуги по тепловой обработке, копчению, солению, вялению и прочим способам приготовления рыбы и рыбных продуктов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услуги по извлечению животных масел и жиров, см. 10.41.1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копчению и прочим способам консервирования и переработки для производства рыбных продуктов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10.20.99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приготовленной или консервированной рыбы, ракообразных и моллюсков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10.20.99.000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приготовленной или консервированной рыбы, ракообразных и моллюсков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Фрукты и овощи переработанные и консервированные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Картофель переработанный и консервированный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Картофель переработанный и консервированный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Картофель замороженный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Картофель замороженный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Картофель сушеный, включая нарезанный ломтиками, но не подвергнутый дальнейшей обработке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10.31.12.000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Картофель сушеный, включая нарезанный ломтиками, но не подвергнутый дальнейшей обработке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Мука, хлопья и гранулы из картофеля, в том числе из сушеного картофеля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10.31.13.110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Хлопья и гранулы из картофеля, в том числе из сушеного картофеля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10.31.13.120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из картофеля, в том числе из сушеного картофеля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10.31.14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Картофель приготовленный или консервированный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10.31.14.000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Картофель приготовленный или консервированный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тепловой обработке и прочим способам переработки картофеля и продуктов из картофеля; операции процесса производства приготовленного или консервированного картофеля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10.31.91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тепловой обработке и прочим способам переработки картофеля и продуктов из картофеля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услуги по чистке, тепловой обработке и прочим способам обработки картофеля и продуктов из картофеля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10.31.91.000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тепловой обработке и прочим способам переработки картофеля и продуктов из картофеля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приготовленного или консервированного картофеля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приготовленного или консервированного картофеля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соковая из фруктов и овощей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соки из фруктов и овощей и их смеси, в том числе диффузионные и концентрированные соки;</w:t>
            </w:r>
          </w:p>
          <w:p w:rsidR="009B3C64" w:rsidRDefault="009B3C64" w:rsidP="00134BC0">
            <w:r>
              <w:t>- фруктовые и овощные нектары, фруктовые и овощные напитки;</w:t>
            </w:r>
          </w:p>
          <w:p w:rsidR="009B3C64" w:rsidRDefault="009B3C64" w:rsidP="00134BC0">
            <w:r>
              <w:t>- сокосодержащие морсы, в том числе концентрированные;</w:t>
            </w:r>
          </w:p>
          <w:p w:rsidR="009B3C64" w:rsidRDefault="009B3C64" w:rsidP="00134BC0">
            <w:r>
              <w:t>- пюре фруктовое и овощное для производства соковой продукции, в том числе концентрированное;</w:t>
            </w:r>
          </w:p>
          <w:p w:rsidR="009B3C64" w:rsidRDefault="009B3C64" w:rsidP="00134BC0">
            <w:r>
              <w:t>- продукцию соковую из фруктов и овощей прочую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продукцию соковую из фруктов и овощей для детского питания, см.10.86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из фруктов и овощей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 томатный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 томатный прямого отжима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 томатный восстановленный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 апельсиновый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 апельсиновый прямого отжима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 апельсиновый восстановленный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 грейпфрутовый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 грейпфрутовый прямого отжима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 грейпфрутовый восстановленный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 ананасовый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 ананасовый прямого отжима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 ананасовый восстановленный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10.32.15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 виноградный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 виноградный прямого отжима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 виноградный восстановленный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10.32.16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 яблочный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 яблочный прямого отжима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 яблочный восстановленный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10.32.17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фруктовых и (или) овощных соков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смеси концентрированных соков (кроме томатного сока)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10.32.17.110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фруктовых соков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10.32.17.120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овощных соков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10.32.17.130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фруктовых и овощных соков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10.32.17.140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фруктовых и (или) овощных соков концентрированные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10.32.18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диффузионные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10.32.18.110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фруктовые и фруктово-овощные диффузионные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10.32.18.111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фруктовые диффузионные из свежих фруктов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10.32.18.112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фруктово-овощные диффузионные из свежих фруктов и овощей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10.32.18.113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фруктовые диффузионные из высушенных фруктов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10.32.18.114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фруктово-овощные диффузионные из высушенных фруктов и овощей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10.32.18.115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фруктовые диффузионные концентрированные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10.32.18.116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фруктово-овощные диффузионные концентрированные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10.32.18.117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фруктовые диффузионные восстановленные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10.32.18.118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фруктово-овощные диффузионные восстановленные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10.32.18.120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овощные и овощефруктовые диффузионные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10.32.18.121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овощные диффузионные из свежих овощей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10.32.18.122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овощефруктовые диффузионные из свежих овощей и фруктов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10.32.18.123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овощные диффузионные из высушенных овощей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10.32.18.124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овощефруктовые диффузионные из высушенных овощей и фруктов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10.32.18.125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овощные диффузионные концентрированные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10.32.18.126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овощефруктовые диффузионные концентрированные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10.32.18.127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овощные диффузионные восстановленные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10.32.18.128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овощефруктовые диффузионные восстановленные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10.32.19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из фруктов и овощей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из фруктов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из фруктов прямого отжима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из фруктов восстановленные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из овощей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10.32.19.121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из овощей прямого отжима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10.32.19.122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из овощей восстановленные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из фруктов и овощей концентрированные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10.32.19.131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из фруктов концентрированные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10.32.19.132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из овощей концентрированные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фруктовые и овощные свежеотжатые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10.32.19.141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фруктовые свежеотжатые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10.32.19.142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овощные свежеотжатые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соковая из фруктов и овощей (кроме соков)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10.32.21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Нектары фруктовые и (или) овощные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Нектары фруктовые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Нектары овощные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Нектары фруктово-овощные и овощефруктовые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10.32.22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сокосодержащие фруктовые и (или) овощные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сокосодержащие фруктовые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сокосодержащие овощные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сокосодержащие фруктово-овощные и овощефруктовые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10.32.23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Морсы, в том числе концентрированные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Морсы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Морсы концентрированные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10.32.24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Вещества натуральные ароматообразующие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Вещества натуральные ароматообразующие фруктовые или овощные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Вещества натуральные ароматообразующие фруктовые или овощные концентрированные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10.32.25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Клетки цитрусовых фруктов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10.32.25.000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Клетки цитрусовых фруктов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10.32.26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Мякоть фруктовая и (или) овощная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10.32.26.110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Мякоть фруктовая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10.32.26.120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Мякоть овощная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10.32.26.130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Мякоть фруктово-овощная и овощефруктовая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10.32.27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Пюре из фруктов и овощей для производства соковой продукции, в том числе концентрированные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10.32.27.110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Пюре фруктовые и фруктово-овощные для производства соковой продукции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10.32.27.120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Пюре овощные и овощефруктовые для производства соковой продукции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10.32.27.130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Пюре фруктовые и овощные концентрированные для производства соковой продукции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10.32.27.140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Пюре фруктово-овощные и овощефруктовые концентрированные для производства соковой продукции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10.32.29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соковая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10.32.29.000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соковая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соковой продукции из фруктов и овощей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соковой продукции из фруктов и овощей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соковой продукции из фруктов и овощей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Овощи (кроме картофеля) и грибы переработанные и консервированные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Овощи (кроме картофеля) и грибы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овощи и грибы замороженные и их смеси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Овощи (кроме картофеля) и грибы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Овощи (кроме картофеля) и грибы, консервированные для кратковременного хранения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Овощи (кроме картофеля) и грибы, консервированные для кратковременного хранения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10.39.13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Овощи (кроме картофеля) и грибы сушеные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Овощи (кроме картофеля) и грибы сушеные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10.39.14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Овощи (кроме картофеля) резаные, расфасованные в пакеты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Овощи (кроме картофеля) резаные, расфасованные в пакеты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10.39.15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Фасоль, консервированная без уксуса или уксусной кислоты (кроме готовых блюд из овощей)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10.39.15.000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Фасоль, консервированная без уксуса или уксусной кислоты (кроме готовых блюд из овощей)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10.39.16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Горох, консервированный без уксуса или уксусной кислоты (кроме готовых блюд из овощей)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10.39.16.000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Горох, консервированный без уксуса или уксусной кислоты (кроме готовых блюд из овощей)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10.39.17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Овощи (кроме картофеля) и грибы, консервированные без уксуса или уксусной кислоты, прочие (кроме готовых овощных блюд)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10.39.17.100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10.39.17.110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Пюре и пасты овощные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10.39.17.111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Пюре томатное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10.39.17.112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Паста томатная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10.39.17.119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Пюре и пасты овощные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10.39.17.120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Пюре овощефруктовые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10.39.17.190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10.39.17.200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Грибы, консервированные без уксуса или уксусной кислоты,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10.39.18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Овощи (кроме картофеля), фрукты, орехи и прочие съедобные части растений, переработанные или консервированные с уксусом или уксусной кислотой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10.39.18.110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10.39.18.120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Грибы, приготовленные или консервированные с уксусом или уксусной кислотой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10.39.18.130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растений съедобные прочие, приготовленные или консервированные с уксусом или уксусной кислотой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10.39.18.140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Фрукты, приготовленные или консервированные с уксусом или уксусной кислотой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10.39.2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Фрукты и орехи, переработанные и консервированные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10.39.21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Фрукты, ягоды и орехи, свежие или предварительно подвергнутые тепловой обработке,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Фрукты, свежие или предварительно подвергнутые тепловой обработке,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Ягоды свежие или предварительно подвергнутые тепловой обработке,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Орехи свежие или предварительно подвергнутые тепловой обработке,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10.39.21.140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Десерты взбитые замороженные фруктовые, плодово-ягодные, фруктово-овощные, овощные, шербеты, смеси для их приготовления; сладкий пищевой лед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10.39.21.141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Десерты взбитые замороженные фруктовые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10.39.21.142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Десерты взбитые замороженные плодово-ягодные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10.39.21.143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Десерты взбитые замороженные овощные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10.39.21.144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Десерты взбитые замороженные фруктово-овощные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10.39.21.145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Десерты взбитые замороженные – шербеты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10.39.21.146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жидкие для десертов взбитых замороженных фруктовых, фруктово-овощных, плодово-ягодных, овощных, шербетов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10.39.21.147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сухие для десертов взбитых замороженных фруктовых, фруктово-овощных, плодово-ягодных, овощных, шербетов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10.39.21.148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Лед пищевой сладкий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10.39.22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Джемы, фруктовые желе, пюре и пасты фруктовые или ореховые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Джемы, желе фруктовые и ягодные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Компоты фруктовые и ягодные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Пюре и пасты фруктовые, ягодные и ореховые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Пюре фруктово-овощные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10.39.23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Орехи, арахис (земляные орехи), обжаренные, соленые или приготовленные другим способом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Орехи, арахис (земляные орехи), обжаренные, соленые или приготовленные другим способом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10.39.24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Фрукты и орехи, консервированные для недлительного хранения, но не готовые для непосредственного употребления в пищу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Фрукты и орехи, консервированные для недлительного хранения, но не готовые для непосредственного употребления в пищу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10.39.25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Фрукты переработанные и консервированные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10.39.25.110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Фрукты переработанные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10.39.25.120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фруктовые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10.39.25.130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Фрукты сушеные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10.39.25.131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Виноград сушеный (изюм)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10.39.25.132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Фрукты косточковые сушеные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10.39.25.133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Фрукты семечковые сушеные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10.39.25.134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сушеных фруктов (сухой компот)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10.39.25.139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Фрукты сушеные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10.39.3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Сырье растительное, отходы и остатки растительные, продукты побочные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10.39.30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Сырье растительное, отходы и остатки растительные, продукты побочные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Сырье растительное, отходы и остатки растительные, продукты побочные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тепловой обработке и прочим способам подготовки фруктов и овощей для консервирования; отдельные операции процесса производства прочих переработанных и консервированных фруктов и овощей,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10.39.91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тепловой обработке и прочим способам подготовки фруктов и овощей для консервирования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услуги по тепловой обработке, сгущению (выпариванию) и прочим способам обработки фруктов и овощей и продуктов из них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услуги по чистке, тепловой обработке и прочим способам переработки картофеля и продуктов из картофеля, см. 10.31.91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тепловой обработке и прочим способам подготовки фруктов и овощей для консервирования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10.39.99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прочих переработанных и консервированных фруктов и овощей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10.39.99.000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прочих переработанных и консервированных фруктов и овощей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и жиры животные и растительные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и жиры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и жиры животные и их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Лярд-стеарин, лярд-масло, олеостеарин, масло и технический стеарин, не эмульгированные, не смешанные и не обработанные прочими способами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Лярд-стеарин, лярд-масло, олеостеарин, масло и технический стеарин, не эмульгированные, не смешанные и не обработанные прочими способами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Жиры и масла и их фракции из рыбы и морских млекопитающих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Жиры и масла и их фракции из рыбы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Жиры и масла и их фракции из морских млекопитающих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Жиры и масла животные прочие и их фракции, нерафинированные или рафинированные, но не подвергнутые химической модификации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Жиры и масла животные прочие и их фракции, нерафинированные или рафинированные, но не подвергнутые химической модификации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растительные и их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соевое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соевое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арахисовое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арахисовое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оливковое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оливковое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подсолнечное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подсолнечное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хлопковое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хлопковое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рапсовое, сурепное, горчичное и их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рапсовое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сурепное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горчичное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10.41.27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пальмовое и его фракции,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10.41.27.000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пальмовое и его фракции,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10.41.28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кокосовое и его фракции,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10.41.28.000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кокосовое и его фракции,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10.41.29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растительные и их фракции нерафинированные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растительные и их фракции нерафинированные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абрикосовое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авокадо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арбузное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бабассу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болеко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борнео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буковое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виноградное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вишневое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грецкого ореха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жожоба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касторовое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кедровое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кокум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конопляное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кориандровое жирное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крамбе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кунжутное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лещиновое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льняное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ляллеманциевое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маковое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манго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миндальное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ойтисиковое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10.41.29.138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пальмоядровое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перилловое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персиковое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пшеничное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рисовое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рыжиковое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сал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сафлоровое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сливовое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10.41.29.148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томатное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тунговое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тыквенное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ши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10.41.29.153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эллипе и его фракции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Линт хлопковый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Линт хлопковый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Линт хлопковый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прочие твердые остатки растительных жиров или масел; мука тонкого и грубого помола из семян или плодов масличных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прочие твердые остатки растительных жиров или масел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прочие твердые остатки растительных жиров или масел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остатки твердые прочие, полученные при экстракции соевого масла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остатки пищевые твердые прочие, полученные при экстракции соевого масла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остатки кормовые твердые прочие, полученные при экстракции соевого масла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остатки твердые, полученные при экстракции соевого масла,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остатки твердые прочие, полученные при экстракции подсолнечного масла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остатки пищевые твердые прочие, полученные при экстракции подсолнечного масла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остатки кормовые твердые прочие, полученные при экстракции подсолнечного масла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Шрот подсолнечный тостированный, полученный при экстракции подсолнечного масла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остатки твердые, полученные при экстракции подсолнечного масла,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прочие остатки твердые, полученные при экстракции рапсового масла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прочие остатки пищевые твердые, полученные при экстракции рапсового масла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прочие остатки кормовые твердые, полученные при экстракции рапсового масла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остатки твердые, полученные при экстракции рапсового масла,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прочие остатки твердые, полученные при экстракции льняного масла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прочие остатки пищевые твердые, полученные при экстракции льняного масла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прочие остатки кормовые твердые, полученные при экстракции льняного масла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остатки твердые, полученные при экстракции льняного масла,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прочие остатки твердые, полученные при экстракции хлопкового масла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прочие остатки пищевые твердые, полученные при экстракции хлопкового масла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прочие остатки кормовые твердые, полученные при экстракции хлопкового масла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остатки твердые, полученные при экстракции хлопкового масла,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прочие остатки твердые, полученные при экстракции масла из зародышей зерен кукурузы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прочие остатки твердые пищевые, полученные при экстракции масла из зародышей зерен кукурузы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прочие остатки кормовые твердые, полученные при экстракции масла из зародышей зерен кукурузы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остатки твердые, полученные при экстракции масла из зародышей зерен кукурузы,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прочие остатки твердые, полученные при экстракции сурепного масла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прочие остатки пищевые твердые, полученные при экстракции сурепного масла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прочие остатки кормовые твердые, полученные при экстракции сурепного масла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остатки твердые, полученные при экстракции сурепного масла,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прочие остатки твердые, полученные при экстракции рыжикового масла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прочие остатки пищевые твердые, полученные при экстракции рыжикового масла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прочие остатки кормовые твердые, полученные при экстракции рыжикового масла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10.41.41.189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остатки твердые, полученные при экстракции рыжикового масла,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прочие остатки твердые, полученные при экстракции прочих растительных масел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прочие остатки пищевые твердые, полученные при экстракции прочих растительных масел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прочие остатки кормовые твердые, полученные при экстракции прочих растительных масел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10.41.41.199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Жмых и остатки твердые, полученные при экстракции растительных масел,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тонкого и грубого помола из семян или плодов масличных культур (кроме горчицы)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10.41.42.000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тонкого и грубого помола из семян или плодов масличных культур (кроме горчицы)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соевое и его фракции рафинированные, но не подвергнутые химической модификации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соевое и его фракции рафинированные, но не подвергнутые химической модификации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арахисовое и его фракции рафинированные, но не подвергнутые химической модификации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арахисовое и его фракции рафинированные, но не подвергнутые химической модификации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10.41.53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оливковое и его фракции рафинированные, но не подвергнутые химической модификации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оливковое и его фракции рафинированные, но не подвергнутые химической модификации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10.41.54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10.41.55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хлопковое и его фракции рафинированные, но не подвергнутые химической модификации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хлопковое и его фракции, рафинированные, но не подвергнутые химической модификации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10.41.56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рапсовое, сурепное, горчичное и их фракции рафинированные, но не подвергнутые химической модификации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рапсовое и его фракции рафинированные, но не подвергнутые химической модификации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сурепное и его фракции рафинированные, но не подвергнутые химической модификации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горчичное и его фракции рафинированные, но не подвергнутые химической модификации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10.41.57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пальмовое и его фракции рафинированные, но не подвергнутые химической модификации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10.41.57.000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пальмовое и его фракции рафинированные, но не подвергнутые химической модификации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10.41.58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кокосовое и его фракции рафинированные, но не подвергнутые химической модификации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10.41.58.000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кокосовое и его фракции рафинированные, но не подвергнутые химической модификации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10.41.59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прочие и их фракции рафинированные, но не подвергнутые химической модификации; жиры растительные нелетучие и прочие масла растительные (кроме кукурузного) и их фракции, не включенные в другие группировки, очищенные, но не измененные химически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растительные прочие и их фракции рафинированные, но не подвергнутые химической модификации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абрикосовое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авокадо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арбузное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бабассу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болеко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борнео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буковое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виноградное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вишневое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грецкого ореха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жожоба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касторовое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кедровое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кокум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конопляное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кориандровое жирное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крамбе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кунжутное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лещиновое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льняное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ляллеманциевое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маковое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манго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миндальное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ойтисиковое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10.41.59.138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пальмоядровое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перилловое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персиковое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пшеничное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рисовое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рыжиковое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сал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сафлоровое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сливовое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10.41.59.148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томатное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тунговое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тыквенное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ши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эллипе и его фракции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растительных масел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растительные ароматизированные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10.41.59.156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растительные с растительными добавками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Жиры и масла животные и растительные и их фракции гидрогенизированные и переэтерифицированные, но без дальнейшей обработки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Жиры и масла животные и растительные и их фракции гидрогенизированные и переэтерифицированные, но без дальнейшей обработки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10.41.60.110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Жиры и масла животные и растительные и их фракции гидрогенизированные, но без дальнейшей обработки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10.41.60.111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Жиры и масла животные и их фракции гидрогенизированные, но без дальнейшей обработки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10.41.60.112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Жиры и масла растительные и их фракции гидрогенизированные, но без дальнейшей обработки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10.41.60.119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Жиры и масла животные и растительные и их фракции гидрогенизированные, но без дальнейшей обработки,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10.41.60.120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Жиры и масла животные и растительные и их фракции переэтерифицированные, но без дальнейшей обработки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10.41.60.121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Жиры и масла животные и их фракции переэтерифицированные, но без дальнейшей обработки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10.41.60.122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Жиры и масла растительные и их фракции переэтерифицированные, но без дальнейшей обработки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10.41.60.129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Жиры и масла животные и растительные и их фракции переэтерифицированные, но без дальнейшей обработки,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10.41.7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Воски растительные (кроме триглицеридов), дегра, отходы (остатки) от переработки веществ, содержащих жиры или животный или растительный воски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10.41.71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Воски растительные (кроме триглицеридов)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10.41.71.000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Воски растительные (кроме триглицеридов)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10.41.72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Дегра; отходы (остатки) от переработки веществ, содержащих жиры или животный или растительный воски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10.41.72.110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Дегра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10.41.72.120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Отходы (остатки) от переработки веществ, содержащих жиры или животный или растительный воски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жиров и масел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жиров и масел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жиров и масел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улучшители, заменители масла какао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улучшители, заменители масла какао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улучшители, заменители масла какао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10.42.10.110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Маргарин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10.42.10.111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Маргарин твердый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10.42.10.112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Маргарин мягкий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10.42.10.113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Маргарин жидкий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10.42.10.120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Спреды растительно-сливочные, растительно-жировые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10.42.10.121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Спреды растительно-сливочные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10.42.10.122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Спреды растительно-жировые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10.42.10.130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топленые растительно-сливочные, растительно-жировые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10.42.10.131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топленые растительно-сливочные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10.42.10.132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топленые растительно-жировые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10.42.10.140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Жиры специального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10.42.10.141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Жиры кулинарные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10.42.10.142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Жиры кондитерские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10.42.10.143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Жиры хлебопекарные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10.42.10.150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Заменители молочного жира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10.42.10.160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Эквиваленты, улучшители, заменители масла какао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10.42.10.161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Эквиваленты масла какао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10.42.10.162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Улучшители масла какао SОS-типа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10.42.10.163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Заменители масла какао PОP-типа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10.42.10.164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Заменители масла какао нетемперируемые нелауринового типа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10.42.10.165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Заменители масла какао нетемперируемые лауринового типа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маргарина и аналогичных пищевых жиров и масел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10.42.99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маргарина и аналогичных пищевых жиров и масел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10.42.99.000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маргарина и аналогичных пищевых жиров и масел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10.5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и молочная продукция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10.51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и молочная продукция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продукцию молочную для детского питания, см. 10.86.10.100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10.51.1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и сливки, кроме сырых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10.51.11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Молоко, кроме сырого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питьевое пастеризованное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питьевое коровье пастеризованное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питьевое козье пастеризованное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питьевое пастеризованное прочее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питьевое ультрапастеризованное (ультравысокотемпературно-обработанное)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питьевое коровье ультрапастеризованное (ультравысокотемпературно-обработанное)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питьевое козье ультрапастеризованное (ультравысокотемпературно-обработанное)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питьевое ультрапастеризованное (ультравысокотемпературно-обработанное) прочее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питьевое топленое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питьевое стерилизованное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10.51.11.141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питьевое коровье стерилизованное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10.51.11.142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питьевое козье стерилизованное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10.51.11.149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питьевое стерилизованное прочее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питьевое прочее,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прочее,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10.51.12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Сливки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Сливки питьевые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Сливки питьевые пастеризованные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Сливки питьевые ультрапастеризованные (ультравысокотемпературно-обработанные)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Сливки питьевые стерилизованные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Сливки питьевые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Сливки взбитые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Сливки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10.51.2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и сливки сухие, сублимированные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10.51.21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сухое, сублимированное обезжиренное не более 1,5 % жирности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сухое не более 1,5 % жирности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сублимированное не более 1,5 % жирности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10.51.22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и сливки сухие, сублимированные, в том числе цельные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(частично обезжиренное, цельное) сухое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10.51.22.111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сухое частично обезжиренное, от более 1,5 % до менее 26,0 % жирности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10.51.22.112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сухое цельное, от 26,0 % до 41,9 % жирности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сублимированное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10.51.22.121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сублимированное частично обезжиренное, от более 1,5 % до менее 26,0 % жирности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10.51.22.122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сублимированное цельное, от 26,0 % до 41,9 % жирности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Сливки сухие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10.51.22.131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Сливки сухие от 42,0 % до 74,0 % жирности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10.51.22.132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Сливки сухие высокожирные от 75,0 % до 80,0 % жирности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Сливки сублимированные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10.51.22.141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Сливки сублимированные от 42,0 % до 74,0 % жирности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10.51.22.142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Сливки сублимированные высокожирные от 75,0 % до 80,0 % жирности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10.51.3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10.51.30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10.51.30.100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сливочное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сливочное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10.51.30.111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сладко-сливочное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10.51.30.112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кисло-сливочное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10.51.30.113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сливочное подсырное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сливочное с вкусовыми компонентами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10.51.30.130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сливочное сухое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10.51.30.131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сливочное сухое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10.51.30.132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сливочное сухое с вкусовыми компонентами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10.51.30.140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сливочное стерилизованное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10.51.30.200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Пасты масляные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10.51.30.210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Пасты масляные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10.51.30.211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Паста масляная сладко-сливочная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10.51.30.212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Паста масляная кисло-сливочная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10.51.30.213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Паста масляная подсырная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10.51.30.220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Пасты масляные с вкусовыми компонентами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10.51.30.300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топленое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10.51.30.310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топленое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10.51.30.320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топленое с вкусовыми компонентами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10.51.30.400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 молочный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10.51.30.500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Спреды и смеси топленые сливочно-растительные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10.51.30.510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Спреды сливочно-растительные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10.51.30.520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топленые сливочно-растительные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10.51.4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Сыры, продукты сырные и творог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10.51.40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Сыры, продукты сырные и творог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Сыры мягкие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Сыры мягкие без вкусовых наполнителей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Сыры мягкие с вкусовыми компонентами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Сыры полутвердые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Сыры полутвердые без вкусовых наполнителей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Сыры полутвердые с вкусовыми компонентами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Сыры твердые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Сыры твердые без вкусовых наполнителей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Сыры твердые с вкусовыми компонентами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Сыры сверхтвердые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Сыры сверхтвердые без вкусовых наполнителей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Сыры сверхтвердые с вкусовыми компонентами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Сыры сухие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Сыры сухие без вкусовых наполнителей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Сыры сухие с вкусовыми компонентами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Сыры рассольные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Сыры рассольные из коровьего молока без вкусовых наполнителей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Сыры рассольные из овечьего молока без вкусовых наполнителей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Сыры рассольные из молока других сельскохозяйственных животных или их смеси без вкусовых наполнителей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Сыры рассольные из коровьего молока с вкусовыми компонентами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Сыры рассольные из овечьего молока с вкусовыми компонентами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Сыры рассольные из молока других сельскохозяйственных животных или их смеси с вкусовыми компонентами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Сыры плавленые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Сыры плавленые ломтевые без вкусовых наполнителей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Сыры плавленые пастообразные без вкусовых наполнителей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Сыры плавленые ломтевые с вкусовыми компонентами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Сыры плавленые пастообразные с вкусовыми компонентами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Сыры плавленые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Сыры сывороточно-альбуминные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сыроделия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Пасты сырные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Соусы сырные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сыроделия прочие, не включенные в другие группировки,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сырные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сырные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сырные мягкие, в том числе с вкусовыми компонентами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сырные полутвердые, в том числе с вкусовыми компонентами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сырные твердые, в том числе с вкусовыми компонентами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10.51.40.214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сырные сверхтвердые, в том числе с вкусовыми компонентами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10.51.40.215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сырные сухие, в том числе с вкусовыми компонентами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10.51.40.216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сырные рассольные, в том числе с вкусовыми компонентами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10.51.40.217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сырные плавленые, в том числе с вкусовыми компонентами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сырные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Творог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Творог (кроме зерненого и произведенного с использованием ультрафильтрации и сепарирования) без вкусовых компонентов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Творог (кроме зерненого и произведенного с использованием ультрафильтрации и сепарирования) без вкусовых компонентов обезжиренный, не более 1,8 % жирности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Творог (кроме зерненого и произведенного с использованием ультрафильтрации и сепарирования) без вкусовых компонентов от 2 % до 3,8 % жирности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Творог (кроме зерненого и произведенного с использованием ультрафильтрации и сепарирования) без вкусовых компонентов от 4 % до 11 % жирности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10.51.40.314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Творог (кроме зерненого и произведенного с использованием ультрафильтрации и сепарирования) без вкусовых компонентов от 12 % до 18 % жирности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10.51.40.315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Творог (кроме зерненого и произведенного с использованием ультрафильтрации и сепарирования) без вкусовых компонентов от 19 % до 35 % жирности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Творог, произведенный с использованием ультрафильтрации и сепарирования без вкусовых компонентов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Творог, произведенный с использованием ультрафильтрации и сепарирования, без вкусовых компонентов обезжиренный, не более 1,8 % жирности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Творог, произведенный с использованием ультрафильтрации и сепарирования, без вкусовых компонентов обезжиренный, от 2 % до 25 % жирности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10.51.40.330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Творог зерненый без вкусовых компонентов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10.51.40.340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Творог (кроме зерненого и произведенного с использованием ультрафильтрации и сепарирования) с вкусовыми компонентами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10.51.40.341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Творог (кроме зерненого и произведенного с использованием ультрафильтрации и сепарирования) с вкусовыми компонентами обезжиренный, не более 1,8 % жирности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10.51.40.342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Творог (кроме зерненого и произведенного с использованием ультрафильтрации и сепарирования) с вкусовыми компонентами обезжиренный, от 2 % до 3,8 % жирности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10.51.40.343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Творог (кроме зерненого и произведенного с использованием ультрафильтрации и сепарирования) с вкусовыми компонентами обезжиренный, от 4 % до 11 % жирности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10.51.40.344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Творог (кроме зерненого и произведенного с использованием ультрафильтрации и сепарирования) с вкусовыми компонентами обезжиренный от 12 % до 18 % жирности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10.51.40.345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Творог (кроме зерненого и произведенного с использованием ультрафильтрации и сепарирования) с вкусовыми компонентами обезжиренный от 19 % до 35 % жирности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10.51.40.350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Творог, произведенный с использованием ультрафильтрации и сепарирования с вкусовыми компонентами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10.51.40.351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Творог, произведенный с использованием ультрафильтрации и сепарирования, с вкусовыми компонентами обезжиренный, не более 1,8 % жирности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10.51.40.352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Творог, произведенный с использованием ультрафильтрации и сепарирования, с вкусовыми компонентами от 2 % до 25 % жирности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10.51.40.360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Творог зерненый с вкусовыми компонентами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10.51.5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Молочная продукция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10.51.51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сгущенное (концентрированное)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сгущенное (концентрированное) стерилизованное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сгущенное (концентрированное) пастеризованное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сгущенное (концентрированное) с сахаром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сгущенное (концентрированное) с сахаром и вкусовыми компонентами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сгущенное (концентрированное) с сахаром и кофе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сгущенное (концентрированное) с сахаром и какао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сгущенное (концентрированное) с сахаром и цикорием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сгущенное (концентрированное) с сахаром и прочими вкусовыми компонентами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Сливки сгущенные (концентрированные)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Сливки сгущенные (концентрированные) стерилизованные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Сливки сгущенные (концентрированные) с сахаром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Сливки сгущенные (концентрированные) с сахаром и вкусовыми компонентами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Сливки сгущенные (концентрированные) стерилизованные с сахаром и кофе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Сливки сгущенные (концентрированные) с сахаром и какао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10.51.51.143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Сливки сгущенные (концентрированные) с сахаром и цикорием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10.51.51.149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Сливки сгущенные (концентрированные) с сахаром и прочими вкусовыми компонентами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10.51.52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кисломолочные (кроме творога и продуктов из творога)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10.51.52.100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кисломолочные (кроме сметаны)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Йогурт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Йогурт без вкусовых компонентов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Йогурт с вкусовыми компонентами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Ацидофилин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Ряженка и варенец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Кефир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Простокваша, в том числе мечниковская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Кумыс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10.51.52.170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Айран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10.51.52.180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Кумысный продукт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кисломолочные прочие (кроме сметаны),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10.51.52.200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Сметана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10.51.52.210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Сметана, без вкусовых компонентов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10.51.52.211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Сметана от 10,0 % до 17,0 % жирности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10.51.52.212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Сметана от 18,0 % до 22,0 % жирности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10.51.52.213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Сметана от 23,0 % до 28,0 % жирности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10.51.52.214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Сметана от 29,0 % до 32,0 % жирности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10.51.52.215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Сметана от 33,0 % до 42,0 % жирности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10.51.52.216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Сметана от 42,0 % до 58,0 % жирности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10.51.52.220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Сметана с вкусовыми компонентами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10.51.52.900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кисломолочные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10.51.53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Казеин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Казеин пищевой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Казеин технический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Казеинаты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10.51.54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Сахар молочный и сиропы на его основе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Сахар молочный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Сахар молочный фармакопейный (медицинский)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Сахар молочный рафинированный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10.51.54.113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Сахар молочный пищевой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10.51.54.114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Сахар молочный-сырец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Сиропы на основе молочного сахара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10.51.55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Сыворотка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Сыворотка молочная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10.51.55.111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Сыворотка молочная подсырная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10.51.55.112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Сыворотка молочная творожная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10.51.55.113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Сыворотка молочная казеиновая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из сыворотки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10.51.55.121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из сыворотки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10.51.55.129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из сыворотки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Сыворотка молочная сгущенная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10.51.55.140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Сыворотка сухая и продукты из сыворотки сухие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10.51.55.141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Сыворотка сухая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10.51.55.142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Сыворотка сухая сублимационной сушки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10.51.55.143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из сыворотки сухие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10.51.55.150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Сыворотка молочная деминерализованная и продукты на её основе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10.51.55.151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Сыворотка молочная деминерализованная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10.51.55.152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Сыворотка молочная деминерализованная сгущенная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10.51.55.153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Сыворотка молочная деминерализованная сухая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10.51.55.190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Сыворотка и продукты из сыворотки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10.51.56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молочная,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молочные, молочные составные,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термически обработанные после сквашивания йогуртные, кефирные 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молочные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Желе, муссы, кремы, суфле, кисели, коктейли на основе молока и молочных продуктов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сливочные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Напитки, коктейли, кисели сливочные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Желе, соусы, кремы, пудинги, муссы, пасты, суфле сливочные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сливочные, подвергнутые термической обработке после сквашивания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на основе творога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Масса творожная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Сырки творожные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творожные, термически 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Желе, соусы, кремы, пудинги, муссы, пасты, суфле творожные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на основе творога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на основе сметаны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Желе, соусы, кремы, пудинги, муссы, пасты, суфле сметанные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Продукты, термически обработанные после сквашивания, сметанные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молочные, молочные составные сухие, сублимированные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сухие для мороженого, кроме молокосодержащих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сухие для сливочного мороженого и мороженого пломбир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сухие для молочного мороженого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сухие молочные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сухие сливочные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кисломолочные сухие, сублимированные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кисломолочные сухие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кисломолочные сублимированные, кроме творожных и сметанных продуктов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10.51.56.243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Творог сублимированный и продукты творожные сублимированные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10.51.56.244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Сметана сублимированная и продукты сметанные сублимированные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Заменитель цельного молока сухой для телят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и консервы молокосодержащие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Напитки, коктейли, кисели молокосодержащие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Творожные и сметанные продукты, желе, соусы, кремы, пудинги, муссы, пасты, суфле молокосодержащие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10.51.56.330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молокосодержащие. Продукты сухие, сублимационной сушки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10.51.56.331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сухие молокосодержащие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10.51.56.332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сухие молокосодержащие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10.51.56.333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сублимационной сушки молокосодержащие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10.51.56.334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сублимационной сушки молокосодержащие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10.51.56.335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сквашенные сублимационной сушки молокосодержащие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10.51.56.336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и продукты сухие, сублимационной сушки молокосодержащие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10.51.56.360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молокосодержащие сгущенные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10.51.56.361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молокосодержащие сгущенные с сахаром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10.51.56.362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молокосодержащие сгущенные с сахаром вареные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10.51.56.363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молокосодержащие сгущенные с сахаром с вкусовыми компонентами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переработки молока и побочные продукты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10.51.56.410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Пахта и продукты на основе пахты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10.51.56.411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Пахта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10.51.56.412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Пахта сгущенная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10.51.56.413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на основе пахты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10.51.56.414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Пахта сгущенная с сахаром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10.51.56.415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Пахта сухая распылительной сушки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10.51.56.416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Пахта сухая сублимационной сушки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10.51.56.417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сухие из пахты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10.51.56.419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на основе пахты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10.51.56.420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обезжиренное (сырье)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обезжиренное сырое (сырье)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обезжиренное пастеризованное (сырье)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10.51.56.430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Сливки–сырье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10.51.56.431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Сливки-сырье сырые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10.51.56.440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Белки сывороточные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10.51.56.441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Альбумин молочный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10.51.56.442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 сывороточных белков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10.51.56.443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 сывороточных белков сухой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10.51.56.444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Гидролизат сывороточных белков сухой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10.51.56.450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 молочных белков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10.51.56.490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переработки молока и побочные продукты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10.51.9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молочной продукции,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10.51.99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молочной продукции,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молочной продукции,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10.52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Мороженое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10.52.1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Мороженое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10.52.10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Мороженое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Мороженое сливочное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Мороженое сливочное без наполнителей и добавок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Мороженое сливочное с наполнителями и добавками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Мороженое сливочное без наполнителей и добавок в глазури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Мороженое сливочное с наполнителями и добавками в глазури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Мороженое молочное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Мороженое молочное без наполнителей и добавок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Мороженое молочное с наполнителями и добавками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Мороженое молочное без наполнителей и добавок в глазури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Мороженое молочное с наполнителями и добавками в глазури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Мороженое кисломолочное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Мороженое кисломолочное без наполнителей и добавок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Мороженое кисломолочное с наполнителями и добавками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Мороженое кисломолочное без наполнителей и добавок в глазури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Мороженое кисломолочное с наполнителями и добавками в глазури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Мороженое с заменителем молочного жира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Мороженое с заменителем молочного жира без наполнителей и добавок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Мороженое с заменителем молочного жира с наполнителями и добавками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Мороженое с заменителем молочного жира без наполнителей и добавок в глазури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Мороженое с заменителем молочного жира с наполнителями и добавками в глазури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Мороженое пломбир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Мороженое пломбир без наполнителей и добавок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Мороженое пломбир с наполнителями и добавками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Мороженое пломбир без наполнителей и добавок в глазури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Мороженое пломбир с наполнителями и добавками в глазури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Мороженое мягкое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Мороженое мягкое молочное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Мороженое мягкое сливочное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Мороженое мягкое кисломолочное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Мороженое мягкое с заменителем молочного жира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для мягкого мороженого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для мягкого мороженого сухие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для мягкого мороженого жидкие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для мягкого мороженого сгущенные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Торты, кексы, пирожные и десерты из мороженого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Торты из мороженого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Кексы из мороженого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Пирожные из мороженого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10.52.10.184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Десерты из мороженого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10.52.9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мороженого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10.52.99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мороженого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10.52.99.000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мороженого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10.6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мукомольно-крупяного производства, крахмалы и крахмалопродукты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10.61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мукомольно-крупяного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10.61.1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Рис полуобрушенный или полностью обрушенный, шелушеный или дробленый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10.61.11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Рис шелушеный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Рис шелушеный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10.61.12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Рис полуобрушенный или полностью обрушенный, или дробленый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Рис полуобрушенный или полностью обрушенный, или дробленый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10.61.2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из зерновых культур, овощных и других растительных культур; смеси из них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10.61.21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пшеничная и пшенично-ржаная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пшеничная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10.61.21.111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пшеничная сорта «Экстра»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10.61.21.112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Крупчатка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10.61.21.113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пшеничная хлебопекарная высшего сорта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10.61.21.114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пшеничная хлебопекарная первого сорта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10.61.21.115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пшеничная хлебопекарная второго сорта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10.61.21.116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пшеничная хлебопекарная обойная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10.61.21.117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пшеничная общего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10.61.21.119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пшеничная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пшенично-ржаная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10.61.22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из прочих зерновых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ржаная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10.61.22.111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ржаная сеяная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10.61.22.112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ржаная обдирная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10.61.22.113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ржаная обойная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кукурузная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рисовая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ячменная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10.61.22.150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гречневая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10.61.22.160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овсяная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10.61.22.170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соевая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10.61.22.180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гороховая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10.61.22.190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из прочих зерновых культур,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10.61.23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тонкого и грубого помола из овощных и других растительных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тонкого и грубого помола из овощных и других растительных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10.61.24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для приготовления хлебобулочных и мучных кондитерских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для приготовления хлебобулочных и мучных кондитерских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10.61.3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Крупа, мука грубого помола, гранулы и прочие продукты из зерновых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10.61.31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Крупа и мука грубого помола из пшеницы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Крупа из пшеницы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Крупа манная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Крупа из пшеницы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грубого помола из пшеницы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Гранулы из пшеницы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10.61.32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Крупа, мука грубого помола и гранулы из зерновых культур, не включенные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Крупа из зерновых культур,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Крупа овсяная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Толокно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Крупа гречневая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Пшено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Крупа ячневая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Крупа перловая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10.61.32.117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Крупа кукурузная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Крупа из прочих зерновых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грубого помола из зерновых культур (кроме пшеницы), не включенная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грубого помола из овса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грубого помола из кукурузы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грубого помола из риса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грубого помола из проса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грубого помола из гречихи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10.61.32.126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грубого помола из ячменя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грубого помола из прочих зерновых культур (кроме пшеницы),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Гранулы из зерновых культур (кроме пшеницы),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Гранулы из ржи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Гранулы из ячменя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10.61.32.133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Гранулы из овса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10.61.32.134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Гранулы из риса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10.61.32.135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Гранулы из кукурузы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10.61.32.136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Гранулы из проса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Гранулы из прочих зерновых культур (кроме пшеницы),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10.61.33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зерновые для завтрака и прочие продукты из зерновых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Зерна плющеные или переработанные в хлопья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Зерна овса плющеные или переработанные в хлопья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Зерна ячменя плющеные или переработанные в хлопья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Зерна пшеницы плющеные или переработанные в хлопья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Зерна ржи плющеные или переработанные в хлопья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10.61.33.115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Зерна кукурузы плющеные или переработанные в хлопья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10.61.33.116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Хлопья рисовые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Зерна плющеные или переработанные в хлопья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Зерна шелушеные, обрушенные, в виде сечки или дробленые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из зерна хлебных злаков или зерновых продуктов готовые взорванные или обжаренные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10.61.33.140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из зерновых хлопьев готовые взорванные или необжаренные или их смесей с обжаренными зерновыми хлопьями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10.61.4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Отруби, высевки и прочие отходы от обработки зерновых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10.61.40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Отруби, высевки и прочие отходы от обработки зерновых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10.61.40.000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Отруби, высевки и прочие отходы от обработки зерновых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10.61.9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продукции мукомольно-крупяного производства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10.61.99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продукции мукомольно-крупяного производства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продукции мукомольно-крупяного производства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10.62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Крахмалы и крахмалопродукты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10.62.1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Крахмалы и крахмалопродукты; сахар и сахарные сиропы,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10.62.11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Крахмалы; инулин; клейковина пшеничная; декстрины и прочие модифицированные крахмалы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Крахмалы, кроме модифицированных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Крахмал картофельный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Крахмал кукурузный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Крахмал пшеничный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Крахмал рисовый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Крахмал тапиоковый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10.62.11.116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Крахмал сорговый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10.62.11.117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Крахмал ячменный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10.62.11.118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Крахмал ржаной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Крахмалы, кроме модифицированных,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Инулин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Клейковина пшеничная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Декстрины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Крахмалы модифицированные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Глютен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10.62.11.161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Глютен пшеничный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10.62.11.162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Глютен кукурузный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10.62.11.169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Глютен прочий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10.62.11.170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10.62.11.171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крахмалсодержащие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крахмалсодержащие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10.62.12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Тапиока и ее заменители, приготовленные из крахмала, в виде хлопьев, гранул и других аналогичных форм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Тапиока и ее заменители, приготовленные из крахмала, в виде хлопьев, гранул и других аналогичных форм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10.62.13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Глюкоза и сироп из глюкозы; фруктоза и сироп из фруктозы; сахар инвертный; сахар и сиропы сахарные,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Глюкоза и сироп из глюкозы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Глюкоза кристаллическая гидратная пищевая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Глюкоза кристаллическая гидратная фармакопейная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Глюкоза кристаллическая ангидридная пищевая фармакопейная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Глюкоза гранулированная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10.62.13.115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Сироп из глюкозы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Фруктоза и сироп из фруктозы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Фруктоза кристаллическая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Фруктозные сиропы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Глюкозно-фруктозные сиропы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Сахар инвертный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Мальтодекстрин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Патока крахмальная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10.62.13.151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Патока низкосахаренная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10.62.13.152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Патока карамельная кислотная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10.62.13.153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Патока карамельная ферментативная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10.62.13.154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Патока мальтозная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10.62.13.155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Патока высокоосахаренная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10.62.13.159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Патока крахмальная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Сахар и сиропы сахарные,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10.62.14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кукурузное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кукурузное и его фракции, нерафинированные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кукурузное и его фракции, рафинированные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Кормовые материалы масложировой промышленности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10.62.2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Отходы производства крахмала и аналогичные отходы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10.62.20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Отходы производства крахмала и аналогичные отходы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Экстракты злаковые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Зародыши мокрого помола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Патока зеленая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10.62.20.140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Гидрол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10.62.20.150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картофельные пищевые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10.62.20.160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кормовые крахмалопаточного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Отходы производства крахмалов и отходы аналогичные,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10.62.9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крахмалов и крахмалопродуктов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10.62.99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крахмалов и крахмалопродуктов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10.62.99.000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крахмалов и крахмалопродуктов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10.7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хлебобулочные и мучные кондитерские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Default="009B3C64" w:rsidP="00134BC0">
            <w:r>
              <w:t>- изделия хлебобулочные для детского питания, см. 10.86.10.700;</w:t>
            </w:r>
          </w:p>
          <w:p w:rsidR="009B3C64" w:rsidRPr="004E6335" w:rsidRDefault="009B3C64" w:rsidP="00134BC0">
            <w:r>
              <w:t>- мучные кондитерские изделия для детского питания, см. 10.86.10.800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10.71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хлебобулочные; мучные кондитерские изделия, торты и пирожные недлительного хранения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10.71.1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хлебобулочные; мучные кондитерские изделия, торты и пирожные недлительного хранения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10.71.11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хлебобулочные недлительного хранения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10.71.11.100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Хлеб и хлебобулочные изделия недлительного хранения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Хлеб недлительного хранения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Хлеб недлительного хранения из пшеничной муки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Хлеб недлительного хранения из ржаной и смеси ржаной и пшеничной муки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Хлеб недлительного хранения прочий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Булочные изделия недлительного хранения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Булочные изделия из пшеничной муки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Булочные изделия из ржаной и смеси ржаной и пшеничной муки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Булочные изделия недлительного хранения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хлебобулочные сдобные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хлебобулочные слоеные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Пироги, пирожки и пончики, в том числе изделия хлебобулочные жареные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Хлебобулочные изделия с зерновыми продуктами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10.71.11.170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хлебобулочные специализированные, в том числе диетические, а также обогащенные микронутриентами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10.71.11.171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Бессолевые хлебобулочные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10.71.11.172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Хлебобулочные изделия с пониженной кислотностью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10.71.11.173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Хлебобулочные изделия с пониженным содержанием углеводов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10.71.11.174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Хлебобулочные изделия с пониженным содержанием белка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10.71.11.175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Хлебобулочные изделия с повышенным содержанием пищевых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10.71.11.176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Хлебобулочные изделия с повышенным содержанием йода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10.71.11.179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хлебобулочные специализированные, в том числе диетические, а также обогащенные микронутриентами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хлебобулочные недлительного хранения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10.71.11.200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хлебобулочные охлажденные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10.71.12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мучные кондитерские, торты и пирожные недлительного хранения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Торты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Торты бисквитные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Торты песочные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Торты слоеные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Торты воздушные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Торты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Пирожные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Пирожные бисквитные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Пирожные песочные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Пирожные слоеные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Пирожные воздушные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Пирожные типа «корзиночка»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Пирожные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Сладости восточные и прочие изделия мучные кондитерские,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10.71.9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хлебобулочных, мучных кондитерских изделий, тортов и пирожных недлительного хранения или замороженных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10.71.99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хлебобулочных, мучных кондитерских изделий, тортов и пирожных недлительного хранения или замороженных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хлебобулочных, мучных кондитерских изделий, тортов и пирожных недлительного хранения или замороженных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10.72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сухарные и печенье; мучные кондитерские изделия, торты и пирожные длительного хранения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10.72.1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сухарные и печенье; мучные кондитерские изделия, торты и пирожные длительного хранения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10.72.11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Хлебцы хрустящие, сухари, гренки и аналогичные обжаренные продукты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10.72.11.100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Хлебобулочные изделия пониженной влажности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хлебобулочные бараночные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хлебобулочные сухарные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10.72.11.130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Хрустящие хлебцы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10.72.11.140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Гренки и аналогичные обжаренные продукты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10.72.11.150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Соломка и хлебные палочки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10.72.11.190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Хлебобулочные изделия пониженной влажности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10.72.12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Печенье и пряники имбирные и аналогичные изделия; печенье сладкое; вафли и вафельные облатки; торты и пирожные длительного хранения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Печенье и пряники имбирные и аналогичные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10.72.12.111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Печенье имбирное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10.72.12.112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Пряники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10.72.12.113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Коврижки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10.72.12.114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Кексы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10.72.12.115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Рулеты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10.72.12.116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Ромовые бабы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Печенье сладкое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10.72.12.130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Вафли и облатки вафельные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10.72.12.140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Печенье сухое (галеты и крекеры)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10.72.12.150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мучные кондитерские длительного хранения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10.72.12.160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Торты и пирожные длительного хранения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10.72.19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хлебобулочные сухие прочие или хлебобулочные изделия длительного хранения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10.72.19.110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Хлеб и булочные изделия длительного хранения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10.72.19.111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Хлеб и булочные изделия длительного хранения из пшеничной муки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10.72.19.112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Хлеб и булочные изделия длительного хранения из ржаной муки и смеси ржаной и пшеничной муки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10.72.19.119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Хлеб и булочные изделия длительного хранения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10.72.19.120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хлебобулочные специализированные, в том числе диетические и обогащенные микронутриентами длительного хранения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10.72.19.121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хлебобулочные для диетического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10.72.19.122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хлебобулочные обогащенные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10.72.19.129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хлебобулочные специализированные длительного хранения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10.72.19.130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Пироги, пирожки, пончики длительного хранения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10.72.19.140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хлебобулочные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10.72.19.150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Продукты, полученные путем экструзии или расширения теста, с пряностями или соленые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10.72.19.160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Пицца, запеканки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10.72.19.190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хлебобулочные сухие или хлебобулочные изделия длительного хранения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10.72.9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сухарных изделий и печенья; мучных кондитерских изделий, тортов и пирожных длительного хранения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10.72.99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сухарных изделий и печенья; мучных кондитерских изделий, тортов и пирожных длительного хранения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сухарных изделий и печенья; мучных кондитерских изделий, тортов и пирожных длительного хранения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10.73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макаронные, кускус и аналогичные мучные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10.73.1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макаронные, кускус и аналогичные мучные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10.73.11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макаронные и аналогичные мучные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10.73.11.110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Макароны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10.73.11.120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Вермишель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10.73.11.130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Лапша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10.73.11.140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макаронные фигурные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10.73.11.150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Рожки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10.73.11.160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Перья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10.73.11.190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макаронные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10.73.12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Кускус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10.73.12.000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Кускус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10.73.9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макаронных изделий, кускуса и аналогичных мучных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10.73.99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макаронных изделий, кускуса и аналогичных мучных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10.73.99.000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макаронных изделий, кускуса и аналогичных мучных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пищевые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Сахар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Сахар-сырец, сахар белый свекловичный или тростниковый, сироп и сахар кленовые, меласса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Сахар-сырец свекловичный или тростниковый в твердом состоянии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Сахар-сырец свекловичный в твердом состоянии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Сахар-сырец тростниковый в твердом состоянии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Сахар белый свекловичный в твердом состоянии без вкусоароматических или красящих добавок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Сахар белый тростниковый в твердом состоянии без вкусоароматических или красящих добавок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10.81.12.130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Сахароза химически чистая, в твердом состоянии без вкусоароматических или красящих добавок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Сахар белый свекловичный или тростниковый со вкусоароматическими добавками; кленовый сахар и кленовый сироп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10.81.13.110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Сахар белый свекловичный в твердом состоянии со вкусоароматическими добавками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10.81.13.120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Сахар белый тростниковый в твердом состоянии со вкусоароматическими добавками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10.81.13.130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Сахароза химически чистая в твердом состоянии со вкусоароматическими добавками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10.81.13.140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Сахар кленовый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10.81.13.150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Сироп кленовый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10.81.14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Меласса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10.81.14.110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Меласса свекловичная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10.81.14.120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Меласса из тростникового сахара-сырца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10.81.14.190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Меласса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10.81.19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Сахар свекловичный или тростниковый прочий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10.81.19.110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Сахар свекловичный или тростниковый жидкий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10.81.19.111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Сахар свекловичный в жидком состоянии без вкусоароматических или красящих добавок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10.81.19.112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Сахар тростниковый в жидком состоянии без вкусоароматических или красящих добавок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10.81.19.120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Сахар свекловичный или тростниковый коричневый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10.81.19.121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Сахар коричневый тростниковый в твердом состоянии без вкусоароматических или красящих добавок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10.81.19.122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Сахар коричневый свекловичный в твердом состоянии без вкусоароматических или красящих добавок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Жом свекловичный, багасса и прочие побочные продукты сахарного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Жом свекловичный, багасса и прочие побочные продукты сахарного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10.81.20.110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Жом свекловичный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10.81.20.111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Жом свекловичный сырой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10.81.20.112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Жом свекловичный сушеный в рассыпном виде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10.81.20.113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Жом свекловичный сушеный в гранулах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10.81.20.119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Жом свекловичный прочий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10.81.20.120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Багасса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10.81.20.190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сахарного производства побочные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сахара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сахара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сахара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Какао, шоколад и изделия кондитерские сахаристые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Какао-паста обезжиренная или необезжиренная, какао-масло и его фракции, порошок какао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Какао-паста обезжиренная или необезжиренная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Какао-паста обезжиренная или необезжиренная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Какао-масло и его фракции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Какао-масло и его фракции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Порошок какао без добавок сахара или других подслащивающих веществ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Порошок какао без добавок сахара или других подслащивающих веществ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Порошок какао с добавками сахара или других подслащивающих веществ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Порошок какао с добавками сахара или других подслащивающих веществ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Шоколад и кондитерские сахаристые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10.82.21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Шоколад и пищевые продукты, содержащие какао (кроме подслащенного какао-порошка), в неупакованном виде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Шоколад в неупакованном виде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Глазурь шоколадная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пищевые прочие, содержащие какао (кроме подслащенного какао-порошка), в неупакованном виде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10.82.22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Шоколад в упакованном виде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Шоколад обыкновенный в упакованном виде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Шоколад молочный в упакованном виде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Шоколад десертный в упакованном виде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Шоколад пористый в упакованном виде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Шоколад с крупными добавлениями в упакованном виде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Шоколад в упакованном виде прочий, не включенный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шоколадные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шоколадные с начинкой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шоколадные без начинки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Конфеты шоколадные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Конфеты шоколадные, содержащие алкоголь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Конфеты шоколадные с начинкой между слоями вафель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10.82.22.133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Конфеты шоколадные с молочными и фруктовыми корпусами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10.82.22.134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Конфеты шоколадные с марципановыми, ореховыми и пралиновыми корпусами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10.82.22.135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Конфеты шоколадные с грильяжными корпусами и корпусами на карамельной основе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10.82.22.136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Конфеты шоколадные без начинки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Конфеты шоколадные, не включенные в другие группировки,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Конфеты, глазированные шоколадной и шоколадно-молочной глазурью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Конфеты, глазированные шоколадной и шоколадно-молочной глазурью, с помадным корпусом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Конфеты, глазированные шоколадной и шоколадно-молочной глазурью, с ликерными, молочными и фруктовыми корпусами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10.82.22.143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Конфеты, глазированные шоколадной и шоколадно-молочной глазурью, с кремовыми и сбивными корпусами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10.82.22.144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Конфеты, глазированные шоколадной и шоколадно-молочной глазурью, с начинками между слоями вафель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10.82.22.145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Конфеты, глазированные шоколадной и шоколадно-молочной глазурью, с марципановыми, ореховыми и пралиновыми корпусами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10.82.22.146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Конфеты, глазированные шоколадной и шоколадно-молочной глазурью, с грильяжными корпусами и корпусами на карамельной основе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10.82.22.147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Конфеты, глазированные шоколадной и шоколадно-молочной глазурью, с комбинированными корпусами и шоколадными слоями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10.82.22.148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Плоды, фрукты, ягоды, цукаты, глазированные шоколадной и шоколадномолочной глазурью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10.82.22.149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Конфеты, глазированные шоколадной и шоколадно-молочной глазурью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пищевые прочие, содержащие какао (кроме подслащенного какао-порошка), в упакованном виде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10.82.23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кондитерские сахаристые (включая белый шоколад), не содержащие какао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Шоколад белый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Карамель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Карамель леденцовая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Карамель с фруктовыми, ягодными, фруктово-ягодными и желейными начинками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Карамель с ликерными и медовыми начинками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Карамель с молочными и молочно-ореховыми начинками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Карамель с помадными и помадно-фруктовыми начинками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Карамель с марципановыми, ореховыми и шоколадными начинками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Карамель с масляно-сахарными (прохладительными) и сбивными начинками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Карамель прочая,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Драже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Драже с желейным и желейно-фруктовым корпусом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Драже с карамельным корпусом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Драже с ликерным корпусом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Драже сахарное (без отделяемого от накатки корпуса)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Драже с пралиновыми, марципановыми корпусами и корпусом из ядра ореха и зерновое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Драже с помадным корпусом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Конфеты, глазированные помадой, сахарной и жировой глазурью и неглазированные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Конфеты неглазированные помадные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Конфеты неглазированные молочные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Конфеты неглазированные грильяжные, марципановые, ореховые и на шоколадной основе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Конфеты неглазированные сбивные и слоеные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Батончики неглазированные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Конфеты, глазированные жировой глазурью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Конфеты, глазированные помадой и сахарной глазурью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10.82.23.148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Плоды, фрукты, ягоды, цукаты, глазированные помадой и сахарной глазурью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Конфеты, глазированные помадой, сахарной и жировой глазурью и неглазированные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Ирис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Ирис полутвердый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Ирис полутвердый тираженный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Ирис тираженный мягкий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Ирис тираженный тягучий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Халва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Халва кунжутная (тахинная)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Халва подсолнечная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Халва ореховая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Халва арахисовая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Халва комбинированная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Мармелад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Мармелад фруктово-ягодный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Мармелад желейный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Мармелад жевательный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Пастила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Зефир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Сладости восточные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Лукумы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Резинка жевательная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Экстракт из корней солодки с массовой долей сахарозы более 10 %, но не содержащий других добавок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10.82.23.290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кондитерские сахаристые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10.82.24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Фрукты, орехи, кожура фруктов и прочие части растений засахаренные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Фрукты засахаренные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Орехи засахаренные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10.82.24.190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Кожура фруктов и части растений засахаренные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10.82.3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Шелуха, скорлупа, кожура и прочие отходы какао-бобов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10.82.30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Шелуха, скорлупа, кожура и прочие отходы какао-бобов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Шелуха, скорлупа, кожура и прочие отходы какао-бобов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какао, шоколада и сахаристых кондитерских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какао, шоколада и сахаристых кондитерских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какао, шоколада и сахаристых кондитерских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Чай и кофе 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Чай и кофе 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Кофе без кофеина и кофе жареный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10.83.11.110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Кофе без кофеина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10.83.11.120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Кофе жареный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Заменители кофе; экстракты, эссенции и концентраты кофе или заменителей кофе; шелуха кофейная и оболочки зерен кофе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10.83.12.110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Заменители кофе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10.83.12.120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Экстракты, эссенции и концентраты кофе или заменителей кофе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10.83.12.130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Шелуха кофейная и оболочки зерен кофе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Чай зеленый (неферментированный), чай черный (ферментированный) и чай частично ферментированный, в упаковках массой не более 3 кг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10.83.13.110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Чай зеленый (неферментированный) в упаковках массой не более 3 кг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10.83.13.120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Чай черный (ферментированный) в упаковках массой не более 3 кг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10.83.13.130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Чай частично ферментированный в упаковках массой не более 3 кг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10.83.14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Экстракты, эссенции, концентраты и готовые продукты на основе чая или мате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10.83.14.110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Экстракты на основе чая или мате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10.83.14.120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Эссенции на основе чая или мате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10.83.14.130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на основе чая или мате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10.83.14.140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готовые на основе чая или мате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10.83.15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Настои из трав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10.83.15.000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Настои из трав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кофе и чая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кофе и чая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кофе и чая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Приправы и пряности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Уксус; соусы; приправы смешанные; мука и порошок горчичные; горчица готовая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10.84.11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Уксус и его заменители, получаемые из уксусной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10.84.11.000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Уксус и его заменители, получаемые из уксусной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10.84.12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Соусы; приправы и пряности смешанные; мука и порошок горчичные; горчица готовая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10.84.12.110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Соус соевый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10.84.12.120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Кетчуп и соусы томатные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10.84.12.130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Майонезы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10.84.12.140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Соусы майонезные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10.84.12.150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Приправы и пряности смешанные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10.84.12.160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и порошок горчичные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10.84.12.170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Горчица готовая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10.84.12.180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Хрен готовый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10.84.12.190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Соусы и кремы на растительных маслах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10.84.2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Пряности 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10.84.21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Перец 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10.84.21.000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Перец 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10.84.22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Перец черный и красный дробленый и молотый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10.84.22.110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Перец черный дробленый или молотый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10.84.22.120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Перец красный дробленый или молотый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10.84.23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Корица обработанная; прочие обработанные пряности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10.84.23.110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Корица обработанная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10.84.23.120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Ваниль обработанная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10.84.23.130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Гвоздика обработанная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10.84.23.140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Орех мускатный, мацис и кардамон 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10.84.23.150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Семена аниса, бадьяна, фенхеля, кориандра, укропа, тмина обработанные; ягоды можжевельника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10.84.23.160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Имбирь, шафран, тимьян, лист лавровый, карри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10.84.23.161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Имбирь 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10.84.23.162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Шафран 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10.84.23.163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Тимьян 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10.84.23.164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Лист лавровый 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10.84.23.165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Карри обработанное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10.84.23.170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обработанных пряностей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10.84.23.190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Пряности обработанные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10.84.3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Соль пищевая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10.84.30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Соль пищевая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10.84.30.110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Соль пищевая дробленая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10.84.30.120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Соль пищевая выварочная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10.84.30.130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Соль пищевая поваренная йодированная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10.84.30.140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Соль пищевая молотая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10.84.9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приправ и пряностей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10.84.99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приправ и пряностей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10.84.99.000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приправ и пряностей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10.85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пищевые готовые и блюда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10.85.1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пищевые готовые и блюда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готовые (т. е. приготовленные, приправленные и подвергнутые тепловой обработке) пищевые продукты и блюда в вакуумной упаковке или в форме баночных консервов Данные блюда обычно упакованы и помечены этикетками для перепродажи</w:t>
            </w:r>
          </w:p>
          <w:p w:rsidR="009B3C64" w:rsidRDefault="009B3C64" w:rsidP="00134BC0">
            <w:r>
              <w:t>Эта группировка также включает:</w:t>
            </w:r>
          </w:p>
          <w:p w:rsidR="009B3C64" w:rsidRPr="004E6335" w:rsidRDefault="009B3C64" w:rsidP="00134BC0">
            <w:r>
              <w:t>- блюда местной и национальной кухни, состоящие не менее чем из двух продуктов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10.85.11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пищевые готовые и блюда на основе мяса, мясных субпродуктов или крови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10.85.11.000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пищевые готовые и блюда на основе мяса, мясных субпродуктов или крови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10.85.12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пищевые готовые и блюда на основе рыбы, ракообразных и моллюсков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10.85.12.000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пищевые готовые и блюда на основе рыбы, ракообразных и моллюсков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10.85.13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пищевые готовые и блюда на основе овощей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10.85.13.000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пищевые готовые и блюда на основе овощей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10.85.14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пищевые готовые и блюда на основе макаронных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10.85.14.000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пищевые готовые и блюда на основе макаронных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10.85.19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пищевые готовые и блюда прочие (включая замороженную пиццу)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10.85.19.000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пищевые готовые и блюда прочие (включая замороженную пиццу)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10.85.9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готовых пищевых продуктов и блюд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10.85.99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готовых пищевых продуктов и блюд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10.85.99.000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готовых пищевых продуктов и блюд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10.86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детского питания и диетическая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10.86.1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детского питания и диетическая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10.86.10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детского питания и диетическая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молочная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питьевое для детского питания пастеризованное, стерилизованное и ультрапастеризованное (ультравысокотемпературно-обработанное), в том числе обогащенное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молочные и продукты в жидкой форме для детей раннего возраста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молочные адаптированные, в том числе начальные (заменители женского молока), для детей раннего возраста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молочные последующие для детей раннего возраста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Каши молочные, готовые к употреблению, для детей раннего возраста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молочные для детей раннего возраста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кисломолочные для детей раннего возраста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Творог и творожные продукты для детей раннего возраста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кисломолочные для детей раннего возраста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в жидкой форме прочие для детей раннего возраста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сухое и смеси сухие молочные для детей раннего возраста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сухое моментального приготовления для детей раннего возраста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Молоко сухое, требующее термической обработки, для детей раннего возраста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молочные адаптированные (заменители женского молока), в том числе начальные, сухие для детей раннего возраста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молочные последующие сухие для детей раннего возраста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кисломолочные сухие для детей раннего возраста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Каши молочные сухие (восстанавливаемые до готовности в домашних условиях путем разведения питьевой водой) для детей раннего возраста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молочные сухие для детей раннего возраста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молочные сухие прочие для детей раннего возраста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молочная для детей дошкольного и школьного возраста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Сливки питьевые для детей дошкольного и школьного возраста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кисломолочные, в том числе обогащенные, для детей дошкольного возраста и детей школьного возраста, кроме творога и сметаны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на молочной основе жидкие, в том числе обогащенные, для детей дошкольного возраста и детей школьного возраста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Творог и продукты на его основе, в том числе с фруктовыми и плодовоовощными компонентами, для детей дошкольного возраста и детей школьного возраста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молочная для детей дошкольного и школьного возраста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молочная для детского питания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молочная для детского питания профилактического и лечебного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детского питания на основе полных или частичных гидролизатов белка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безглютеновые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детского питания низколактозная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10.86.10.195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детского питания безлактозная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10.86.10.196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на основе изолята соевого белка для детей раннего возраста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молочная для детского питания прочая,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переработки фруктов и овощей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на овощной, овоще-фруктовой основах для детского питания, кроме томатных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на овощной основе, овоще-фруктовой основах гомогенизированные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на овощной, овоще-фруктовой основах протертые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на овощной, овоще-фруктовой основах, нарезанные кусочками,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на овощной, овоще-фруктовой основах для детского питания, кроме томатных,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томатные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Соки, нектары, напитки сокосодержащие овощные и овощефруктовые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овощные и овощефруктовые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Нектары овощные и овощефруктовые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10.86.10.233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сокосодержащие овощные и овощефруктовые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для детского питания, на фруктовой и фруктово-овощной основе; продукция соковая из фруктов и фруктово-овощная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на фруктовой и фруктово-овощной основах гомогенизированные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на фруктовой и фруктово-овощной основах протертые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10.86.10.243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фруктовые и фруктово-овощные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10.86.10.245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сокосодержащие фруктовые и фруктово-овощные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10.86.10.246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Нектары фруктовые и фруктово-овощные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10.86.10.247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Морсы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10.86.10.249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для детского питания на фруктовой и фруктово-овощной основе; продукция соковая из фруктов и фруктово-овощная для детского питания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Вода питьевая, напитки безалкогольные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Вода питьевая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Детские травяные напитки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для детского питания на зерновой основе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10.86.10.500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рыбная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10.86.10.510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на рыбной основе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10.86.10.511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на рыбной основе гомогенизированные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10.86.10.512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на рыбной основе пюреобразные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10.86.10.513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на рыбной основе крупноизмельченные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10.86.10.519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на рыбной основе для детского питания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10.86.10.590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рыбная для детского питания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мясная для детского питания, в том числе из мяса птицы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колбасные вареные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Колбасы вареные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Сосиски (колбаски) вареные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Сардельки вареные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Ветчина вареная в оболочке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колбасные вареные прочие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колбасные полукопченые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Паштеты мясные, мясосодержащие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Паштеты мясные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Паштеты мясосодержащие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мясные, мясосодержащие и из мяса птицы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мясные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мясосодержащие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из мяса птицы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кулинарные мясные, мясосодержащие и из мяса и субпродуктов птицы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кулинарные мясные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кулинарные мясосодержащие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кулинарные из мяса и субпродуктов птицы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мясные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мясные гомогенизированные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мясные пюреобразные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мясные крупноизмельченные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мясные для детского питания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мясосодержащие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мясосодержащие гомогенизированные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мясосодержащие пюреобразные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мясосодержащие крупноизмельченные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мясосодержащие для детского питания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из мяса и субпродуктов птицы, мясо-растительные и растительно-мясные с использованием мяса птицы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из мяса и субпродуктов птицы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мясо-растительные с использованием мяса птицы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растительно-мясные с использованием мяса птицы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10.86.10.690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мясная для детского питания, в том числе из мяса птицы,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10.86.10.700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хлебобулочные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10.86.10.800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Кондитерские изделия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10.86.10.810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Печенье для детского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10.86.10.890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Кондитерские изделия для детского питания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10.86.10.900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Специализированная пищевая продукция, в том числе диетическая,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10.86.10.910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пищевая диетического и диабетического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10.86.10.920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пищевая для питания спортсменов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10.86.10.930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пищевая для питания беременных и кормящих женщин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10.86.10.940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пищевая энтерального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10.86.10.990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Специализированная пищевая продукция, в том числе диетическая, не включенная в другие группировки,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10.86.9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продуктов детского питания и диетических продуктов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10.86.99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продуктов детского питания и диетических продуктов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10.86.99.000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продуктов детского питания и диетических продуктов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пищевые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Супы, яйца, дрожжи и продукты пищевые прочие; экстракты и соки из мяса, рыбы и водных беспозвоночных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Супы; бульоны и заготовки для их приготовления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Супы и бульоны сухие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Супы и бульоны куриные сухие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Супы и бульоны говяжьи сухие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Супы и бульоны грибные сухие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Супы и бульоны рыбные сухие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Супы и бульоны овощные сухие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Супы и бульоны прочие сухие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Супы и бульоны в жидком виде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Супы и бульоны куриные в жидком виде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Супы и бульоны говяжьи в жидком виде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Супы и бульоны грибные в жидком виде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Супы и бульоны рыбные в жидком виде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10.89.11.125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Супы и бульоны овощные в жидком виде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Супы и бульоны прочие в жидком виде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Заготовки для приготовления супов и бульонов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Яйца без скорлупы и желтки яичные, свежие или консервированные; яйца в скорлупе консервированные или вареные; белок яичный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Яйца без скорлупы, свежие или консервированные (меланж)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Меланж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Омлет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Яйца без скорлупы, свежие или консервированные (меланж)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Яйца в скорлупе консервированные или вареные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Белок яичный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Желтки яичные, свежие или консервированные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Желтки яичные пищевые сушеные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Желтки яичные жидкие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10.89.12.143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Желтки яичные мороженые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10.89.13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Дрожжи (активные и неактивные), прочие микроорганизмы одноклеточные мертвые; порошки пекарные готовые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Дрожжи (активные и неактивные)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Дрожжи хлебопекарные прессованные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Дрожжи хлебопекарные сушеные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Дрожжи пивные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Дрожжи культурные (культивированные)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Дрожжи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Микроорганизмы одноклеточные мертвые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пекарные готовые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10.89.14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Экстракты и соки из мяса, рыбы и беспозвоночных водных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Экстракты и соки из мяса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Экстракты и соки из рыбы и водных беспозвоночных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10.89.15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и экстракты растительные; вещества пептические; клеи и загустители растительные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и экстракты растительные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10.89.15.111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Опиум (сок сушеный незрелых капсул мака)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10.89.15.112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Экстракт из корней солодки (лакричника)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экстракт из корней солодки с массовой долей сахарозы более 10 % (см. 10.82.23.250)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10.89.15.113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Экстракт из хмеля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10.89.15.114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Экстракты из пиретрума или корней растений, содержащих ротенон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10.89.15.115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Экстракты и настойки из конопли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10.89.15.116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Экстракт из женьшеня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10.89.15.117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 алоэ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10.89.15.118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Экстракт колы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10.89.15.119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Соки и экстракты растительные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Пектины, пектинаты и пектаты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10.89.15.121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Пектины, пектинаты и пектаты сухие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10.89.15.129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Пектины, пектинаты и пектаты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Клеи и загустители растительного происхождения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10.89.15.131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Агар-агар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10.89.15.132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Клеи и загустители из семян рожкового дерева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10.89.15.133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Клеи и загустители из семян циамопсиса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10.89.15.139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Клеи и загустители растительного и микробиологического происхождения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10.89.19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пищевые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Каши сухие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Экстракт солодовый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пищевые из муки, крупы, крахмала (кроме детского питания)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белковые (протеиновые)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Добавки пищевые комплексные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10.89.19.160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Рационы питания и пайки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рационы питания и пайки для продовольственного обеспечения армии и флота, космонавтов (астронавтов) и прочих целей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10.89.19.170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Мед искусственный и карамель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10.89.19.180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на основе натурального меда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10.89.19.210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Добавки биологически активные к пище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добавки биологически активные, используемые как дополнительный источник пищевых и биологически активных веществ, для оптимизации углеводного, жирового, белкового, витаминного и других видов обмена веществ при различных функциональных состояниях, нормализации и/или улучшения функционального состояния органов и систем организма человека, в том числе продуктов, оказывающих общеукрепляющее, мягкое мочегонное, тонизирующее, успокаивающее и иные виды действия при различных функциональных состояниях, снижения риска заболеваний, а также для нормализации микрофлоры желудочно-кишечного тракта, в качестве энтеросорбентов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10.89.19.220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Десерты замороженные,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10.89.19.230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сладких блюд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концентраты сладких блюд на плодовых или ягодных экстрактах концентрированных соков, а также без плодовых и ягодных экстрактов концентрированных соков (кисели, муссы, желе);</w:t>
            </w:r>
          </w:p>
          <w:p w:rsidR="009B3C64" w:rsidRDefault="009B3C64" w:rsidP="00134BC0">
            <w:r>
              <w:t>- концентраты сладких блюд без молочных компонентов (кремы и пудинги десертные)</w:t>
            </w:r>
          </w:p>
          <w:p w:rsidR="009B3C64" w:rsidRDefault="009B3C64" w:rsidP="00134BC0">
            <w:r>
              <w:t>Эта группировка не включает</w:t>
            </w:r>
          </w:p>
          <w:p w:rsidR="009B3C64" w:rsidRPr="004E6335" w:rsidRDefault="009B3C64" w:rsidP="00134BC0">
            <w:r>
              <w:t>- концентраты сладких блюд молочные (кисели и кремы желейные и заварные), включенные в раздел 10.51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10.89.19.231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Кисели на плодово-ягодной основе (сухой кисель)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10.89.19.232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Муссы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10.89.19.233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Желе (сухое)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10.89.19.234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Пудинги десертные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10.89.19.235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Десерты (сухие)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10.89.19.236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Коктейли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10.89.19.290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пищевые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10.89.19.300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Закваски для пищевой продукции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10.89.19.310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Кефирные грибки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10.89.19.320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Закваски из чистых культур жидкие, в том числе концентрированные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10.89.19.330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Закваски из чистых культур сухие, в том числе концентрированные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10.89.19.340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Закваски из чистых культур концентрированные замороженные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пищевых продуктов, не включенных в другие группировки,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10.89.99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пищевых продуктов, не включенных в другие группировки,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10.89.99.000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пищевых продуктов, не включенных в другие группировки,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10.9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Корма готовые для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10.91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Корма готовые для сельскохозяйственных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10.91.1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Корма готовые для сельскохозяйственных животных (кроме муки и гранул из люцерны)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10.91.10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Корма готовые для сельскохозяйственных животных (кроме муки и гранул из люцерны)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10.91.10.110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Корма растительные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10.91.10.120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Корма животные сухие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10.91.10.130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Корма из рыбы, мяса китов и других водных млекопитающих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10.91.10.140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Консервы кормовые для сельскохозяйственных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10.91.10.150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Белок кормовой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10.91.10.151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Дрожжи кормовые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10.91.10.152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Кормобактерин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10.91.10.153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 белковый метанового брожения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10.91.10.160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Антибиотики кормовые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10.91.10.170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Премиксы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10.91.10.171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Премиксы для крупного рогатого скота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10.91.10.172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Премиксы для свиней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10.91.10.173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Премиксы для птиц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10.91.10.179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Премиксы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10.91.10.180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Комбикорма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10.91.10.181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Комбикорма для крупного рогатого скота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10.91.10.182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Комбикорма для лошадей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10.91.10.183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Комбикорма для свиней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10.91.10.184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Комбикорма для овец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10.91.10.185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Комбикорма для пушных зверей, кроликов и нутрий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10.91.10.186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Комбикорма для сельскохозяйственной птицы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10.91.10.187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Комбикорма для дичи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10.91.10.188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Комбикорма для рыб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10.91.10.189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Комбикорма для прочих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10.91.10.210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белково-витаминно-минеральные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10.91.10.220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амидо-витаминно-минеральные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10.91.10.230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и смеси кормовые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10.91.10.240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Корма вареные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10.91.10.290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Корма для сельскохозяйственных животных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10.91.2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грубого помола и гранулы из люцерны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10.91.20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грубого помола и гранулы из люцерны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10.91.20.110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грубого помола из люцерны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10.91.20.120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Гранулы из люцерны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10.91.9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готовых кормов для сельскохозяйственных животных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10.91.99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готовых кормов для сельскохозяйственных животных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готовых кормов для сельскохозяйственных животных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10.92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Корм готовый для непродуктивных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10.92.1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Корм готовый для непродуктивных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10.92.10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Корм готовый для непродуктивных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10.92.10.100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Сухой корм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10.92.10.110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Сухой корм животного происхождения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10.92.10.111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Сухой корм животного происхождения для собак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10.92.10.112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Сухой корм животного происхождения для кошек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10.92.10.119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Сухой корм животного происхождения для прочих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10.92.10.120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Сухой корм растительного происхождения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10.92.10.190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Сухой корм прочий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10.92.10.191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Сухой корм прочий для собак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10.92.10.192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Сухой корм прочий для кошек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10.92.10.199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Сухой корм прочий для прочих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10.92.10.200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Влажный корм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10.92.10.210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Влажный корм животного происхождения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10.92.10.211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Влажный корм животного происхождения для собак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10.92.10.212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Влажный корм животного происхождения для кошек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10.92.10.219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Влажный корм животного происхождения для прочих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10.92.10.220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Влажный корм растительного происхождения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10.92.10.290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Влажный корм прочий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10.92.10.291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Влажный корм прочий для собак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10.92.10.292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Влажный корм прочий для кошек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10.92.10.299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Влажный корм прочий для прочих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10.92.10.300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Кормовые добавки для непродуктивных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10.92.9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готового корма для домашних животных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10.92.99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готового корма для домашних животных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10.92.99.000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готового корма для домашних животных отдельные, выполняемые субподрядчиком</w:t>
            </w:r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26" w:name="_Toc512504538"/>
            <w:r>
              <w:t>11</w:t>
            </w:r>
            <w:bookmarkEnd w:id="26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27" w:name="_Toc512504539"/>
            <w:r>
              <w:t>Напитки</w:t>
            </w:r>
            <w:bookmarkEnd w:id="27"/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алкогольные дистиллированные и ректификованные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алкогольные дистиллированные и ректификованные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алкогольные дистиллированные и ректификованные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Default="009B3C64" w:rsidP="00134BC0">
            <w:r>
              <w:t xml:space="preserve"> водку с защищенным наименованием места происхождения;</w:t>
            </w:r>
          </w:p>
          <w:p w:rsidR="009B3C64" w:rsidRPr="004E6335" w:rsidRDefault="009B3C64" w:rsidP="00134BC0">
            <w:r>
              <w:t xml:space="preserve"> водку особую; водку особую с защищенным наименованием места происхождения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Водка с защищенным наименованием места происхождения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Водка особая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Водка особая с защищенным наименованием места происхождения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Водки виноградные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Водка виноградная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Водка виноградная с защищенным географическим указанием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Водка виноградная с защищенным наименованием места происхождения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Водки фруктовые (плодовые)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Коньяки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Коньяк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Default="009B3C64" w:rsidP="00134BC0">
            <w:r>
              <w:t>- коньяк с защищенным географическим указанием;</w:t>
            </w:r>
          </w:p>
          <w:p w:rsidR="009B3C64" w:rsidRDefault="009B3C64" w:rsidP="00134BC0">
            <w:r>
              <w:t>- коньяк с защищенным наименованием места происхождения;</w:t>
            </w:r>
          </w:p>
          <w:p w:rsidR="009B3C64" w:rsidRPr="004E6335" w:rsidRDefault="009B3C64" w:rsidP="00134BC0">
            <w:r>
              <w:t>- коньяк коллекционный и коньяк особый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Коньяк с защищенным географическим указанием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Коньяк с защищенным наименованием места происхождения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Коньяк коллекционный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Коньяк особый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Кальвадосы Российские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Бренди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Ромы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Виски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Спиртные напитки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Ликероводочные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Ликероводочные изделия крепостью до 25 % включительно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Наливки крепостью до 25 % включительно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Настойки крепостью до 25 % включительно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Бальзамы крепостью до 25 % включительно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11.01.10.214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Ликеры крепостью до 25 % включительно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Ликероводочные изделия крепостью до 25 % включительно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Ликероводочные изделия крепостью свыше 25 %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Наливки крепостью свыше 25 %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Настойки крепостью свыше 25 %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11.01.10.223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Бальзамы крепостью свыше 25 %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11.01.10.224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Ликеры крепостью свыше 25 %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11.01.10.225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Джины крепостью свыше 25 %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11.01.10.229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Ликероводочные изделия крепостью свыше 25 %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Спиртованные соки, морсы, настои, растворы спиртосодержащие пищевые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Спиртованные соки, морсы, настои крепостью до 25 % включительно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Спиртованные соки, морсы, настои крепостью свыше 25 %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11.01.10.330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Спиртосодержащие растворы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Слабоалкогольная продукция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11.01.10.500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Дистилляты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11.01.10.510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Дистилляты виноградные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11.01.10.511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Дистиллят виноградный ректификованный с объемной долей спирта более 86 %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11.01.10.519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Дистилляты виноградные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11.01.10.520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Дистилляты винные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11.01.10.521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Дистиллят винный ректификованный с объемной долей спирта более 86 %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11.01.10.529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Дистилляты винные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11.01.10.530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Дистиллят коньячный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11.01.10.540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Дистилляты фруктовые (плодовые)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11.01.10.541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Дистиллят фруктовый (плодовый) ректификованный с объемной долей спирта более 86 %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11.01.10.549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Дистилляты фруктовые (плодовые)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11.01.10.550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Дистиллят кальвадосный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11.01.10.560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Дистиллят висковый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11.01.10.570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Дистиллят зерновой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11.01.10.580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Дистиллят ромовый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11.01.10.600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Дистилляты полного цикла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11.01.10.610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Дистилляты виноградные полного цикла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11.01.10.611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Дистиллят виноградный полного цикла производства ректификованный с объемной долей спирта более 86 %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11.01.10.619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Дистилляты виноградные полного цикла производства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11.01.10.620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Дистилляты винные полного цикла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11.01.10.621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Дистиллят винный полного цикла производства ректификованный с объемной долей спирта более 86 %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11.01.10.629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Дистилляты винные полного цикла производства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11.01.10.630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Дистиллят коньячный полного цикла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11.01.10.690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Дистилляты прочие полного цикла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11.01.10.700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Спирты этиловые из пищевого сырья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11.01.10.710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Спирт-сырец этиловый из пищевого сырья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11.01.10.720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 этиловый ректификованный из пищевого сырья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11.01.10.730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Фармацевтическая субстанция спирта этилового (этанол)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11.01.10.740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 этиловый абсолютированный из пищевого сырья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11.01.10.800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сивушное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11.01.10.900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Отходы спиртового и ликероводочного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11.01.10.910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Отходы спиртового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11.01.10.911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Головная фракция этилового спирта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11.01.10.912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Фракция этилового спирта промежуточная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11.01.10.919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Отходы спиртового производства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11.01.10.920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Спиртосодержащие отходы ликероводочного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Вина виноградные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Вина виноградные, в том числе из свежего винограда; сусло виноградное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Вина игристые и газированные, в том числе из свежего винограда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Вина игристые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 игристое (в том числе жемчужное)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 игристое (в том числе жемчужное) с защищенным географическим указанием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 игристое (в том числе жемчужное) с защищенным наименованием места происхождения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 игристое (шампанское)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 игристое (шампанское) с защищенным географическим указанием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11.02.11.116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 игристое (шампанское) с защищенным наименованием места происхождения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Вина игристые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вино игристое (в том числе жемчужное) не включенное в другие группировки;</w:t>
            </w:r>
          </w:p>
          <w:p w:rsidR="009B3C64" w:rsidRPr="004E6335" w:rsidRDefault="009B3C64" w:rsidP="00134BC0">
            <w:r>
              <w:t>- вино игристое (шампанское),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Вина газированные, в том числе из свежего винограда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Вина виноградные, в том числе из свежего винограда, кроме вин игристых и газированных; сусло виноградное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 столовое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 с защищенным географическим указанием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 с защищенным наименованием места происхождения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Вина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вино,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Вина ликерные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ликерные вина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 ликерное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Default="009B3C64" w:rsidP="00134BC0">
            <w:r>
              <w:t>- вино ликерное с защищенным географическим указанием;</w:t>
            </w:r>
          </w:p>
          <w:p w:rsidR="009B3C64" w:rsidRDefault="009B3C64" w:rsidP="00134BC0">
            <w:r>
              <w:t>- вино ликерное с защищенным наименованием места происхождения;</w:t>
            </w:r>
          </w:p>
          <w:p w:rsidR="009B3C64" w:rsidRDefault="009B3C64" w:rsidP="00134BC0">
            <w:r>
              <w:t xml:space="preserve"> вино ликерное (специальное) с защищенным географическим указанием;</w:t>
            </w:r>
          </w:p>
          <w:p w:rsidR="009B3C64" w:rsidRPr="004E6335" w:rsidRDefault="009B3C64" w:rsidP="00134BC0">
            <w:r>
              <w:t>- вино ликерное (специальное) с защищенным наименованием места происхождения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 ликерное с защищенным географическим указанием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ликерное вино с защищенным географическим указанием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 ликерное с защищенным наименованием места происхождения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ликерное вино с защищенным наименованием места происхождения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 ликерное (специальное) с защищенным географическим указанием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ликерное вино с защищенным географическим указанием (специальное вино)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 ликерное (специальное) с защищенным наименованием места происхождения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ликерное вино с защищенным наименованием места происхождения (специальное вино)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Вина ликерные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ликерные вина,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Винные напитки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Винные напитки виноградные, произведенные без добавления этилового спирта без насыщения двуокисью углерода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Винные напитки виноградные, произведенные без добавления этилового спирта с насыщением двуокисью углерода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11.02.12.133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Винные напитки виноградные, произведенные с добавлением этилового спирта без насыщения двуокисью углерода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11.02.12.134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Винные напитки виноградные, произведенные с добавлением этилового спирта с насыщением двуокисью углерода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Коктейли винные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Винодельческая продукция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11.02.12.200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Виноматериалы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11.02.12.210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Виноматериалы виноградные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11.02.12.211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Виноматериалы виноградные столовые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11.02.12.212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Виноматериалы виноградные ликерные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11.02.12.213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Виноматериалы виноградные специальные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11.02.12.219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Виноматериалы виноградные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11.02.12.300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Сусла виноградные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11.02.12.310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Сусла виноградные из свежего винограда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11.02.12.320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Сусла виноградные консервированные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11.02.12.321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Сусло виноградное консервированное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11.02.12.322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Сусло виноградное консервированное ректификованное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11.02.12.330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Сусло виноградное сульфитированное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11.02.12.340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Мистель (сусло виноградное спиртованное)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11.02.12.400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Отходы производства винодельческой продукции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Отстой винный; камень винный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Отстой винный; камень винный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Отстой винный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11.02.20.120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Камень винный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Сидр и прочие плодовые вина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сброженные (например, сидр, напиток медовый) прочие; смеси из напитков, содержащих алкоголь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11.03.10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сброженные (например, сидр, напиток медовый) прочие; смеси из напитков, содержащих алкоголь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11.03.10.110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Вина фруктовые (плодовые)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11.03.10.111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 фруктовое (плодовое) ликерное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ликерное вино с содержанием этилового спирта от 15 % до 22 % объема готовой продукции, произведенное в результате полного или неполного брожения целых или дробленых фруктов либо фруктового сусла с добавлением или без добавления концентрированного фруктового сусла, ректификованного концентрированного фруктового сусла, с добавлением фруктового дистиллята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11.03.10.119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Вина фруктовые (плодовые)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11.03.10.120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Винные напитки фруктовые (плодовые)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11.03.10.121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Винные напитки фруктовые (плодовые), произведенные без добавления этилового спирта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11.03.10.122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Винные напитки фруктовые (плодовые), произведенные с добавлением этилового спирта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11.03.10.130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Виноматериалы фруктовые (плодовые)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11.03.10.131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Виноматериалы фруктовые (плодовые) столовые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11.03.10.132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Виноматериалы фруктовые (плодовые) специальные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11.03.10.139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Виноматериалы фруктовые (плодовые)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11.03.10.140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Сусла фруктовые (плодовые)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11.03.10.141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Сусло фруктовое (плодовое) сброженное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11.03.10.142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Сусло фруктовое (плодовое) сброженно-спиртованное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11.03.10.143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Сусло фруктовое (плодовое) спиртованное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11.03.10.149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Сусла фруктовые (плодовые)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11.03.10.210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слабоалкогольные брожения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11.03.10.211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Сидры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11.03.10.212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Пуаре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11.03.10.213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Медовуха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11.03.10.219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слабоалкогольные брожения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11.03.10.300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слабоалкогольные прочие, не входящие в группу «напитки слабоалкогольные брожения»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11.03.10.400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медовые, за исключением медовухи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11.03.10.500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Сусло медовое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сидра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сидра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сидра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сброженные недистиллированные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Вермут и прочие ароматизированные виноградные вина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11.04.10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Вермут и прочие ароматизированные виноградные вина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11.04.10.110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Вермут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11.04.10.120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Вина прочие ароматизированные, в том числе из свежего винограда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11.05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Пиво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11.05.1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Пиво, кроме отходов пивоварения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11.05.10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Пиво, кроме отходов пивоварения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11.05.10.110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Пиво крепостью до 0,5 %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11.05.10.120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Пиво крепостью от 0,5 % до 8,6% включительно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11.05.10.130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Пиво крепостью свыше 8,6 %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11.05.10.160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Напитки, изготавливаемые на основе пива (напитки пивные)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11.05.2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Отходы пивоварения или виноделия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11.05.20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Отходы пивоварения или виноделия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11.05.20.110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Отходы пивоварения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11.05.9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пива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11.05.99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пива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11.05.99.000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пива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11.06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11.06.1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11.06.10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11.06.10.110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Солод ячменный пивоваренный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11.06.10.120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Солод ржаной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11.06.10.130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Солод пшеничный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11.06.10.140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Солод кукурузный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11.06.10.190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Солод прочий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11.06.9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солода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11.06.99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солода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11.06.99.000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солода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11.07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безалкогольные; минеральные воды и прочие питьевые воды в бутылках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воду питьевую, напитки безалкогольные для детского питания, см. 10.86.10.300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11.07.1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Воды минеральные и безалкогольные напитки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11.07.11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Воды минеральные природные питьевые и воды питьевые, расфасованные в емкости, не содержащие добавки сахара или других подслащивающих или вкусоароматических веществ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11.07.11.110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Воды минеральные природные питьевые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11.07.11.111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Воды минеральные природные питьевые столовые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11.07.11.112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Воды минеральные природные питьевые лечебно-столовые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11.07.11.113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Воды минеральные природные питьевые лечебные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11.07.11.120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Воды питьевые, в том числе газированные, расфасованные в емкости, не содержащие добавки сахара или других подслащивающих или вкусоароматических веществ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11.07.11.121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Воды питьевые негазированные, расфасованные в емкости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11.07.11.122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Воды питьевые газированные, расфасованные в емкости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11.07.19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безалкогольные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11.07.19.110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Воды искусственно-минерализованные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11.07.19.120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брожения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11.07.19.121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Квасы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11.07.19.129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брожения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11.07.19.130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безалкогольные с соком, морсовые, на растительном сырье, на ароматизаторах, специального назначения и на минеральной воде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11.07.19.131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с соком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11.07.19.132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морсовые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11.07.19.133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на растительном сырье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11.07.19.134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на ароматизаторах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11.07.19.135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специального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11.07.19.136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на минеральной воде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11.07.19.140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Сиропы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11.07.19.150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напитков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11.07.19.151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 квасного сусла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11.07.19.152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Экстракты квасов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11.07.19.159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Концентраты напитков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11.07.19.190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Напитки безалкогольные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11.07.19.900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Отходы производства безалкогольных напитков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11.07.9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минеральных вод и безалкогольных напитков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11.07.99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минеральных вод и безалкогольных напитков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11.07.99.000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минеральных вод и безалкогольных напитков отдельные, выполняемые субподрядчиком</w:t>
            </w:r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28" w:name="_Toc512504540"/>
            <w:r>
              <w:t>12</w:t>
            </w:r>
            <w:bookmarkEnd w:id="28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29" w:name="_Toc512504541"/>
            <w:r>
              <w:t>Изделия табачные</w:t>
            </w:r>
            <w:bookmarkEnd w:id="29"/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12.0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табачные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12.00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табачные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12.00.1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табачные (кроме отходов)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12.00.11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Сигары, сигары с обрезанными концами (черуты), сигариллы (сигары тонкие), сигареты, папиросы, биди, кретек из табака или заменителей табака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12.00.11.110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Сигары, сигары с обрезанными концами (черуты)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12.00.11.120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Сигариллы (сигары тонкие)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12.00.11.130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Сигареты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12.00.11.140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Папиросы из табака или заменителей табака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12.00.11.150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Биди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12.00.11.160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Кретек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12.00.19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Табак и заменители табака промышленно изготовленные прочие; табак гомогенизированный или восстановленный; экстракты и эссенции табачные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12.00.19.100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Табак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12.00.19.110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Табак курительный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12.00.19.120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Трубочный табак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12.00.19.130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Табак для кальяна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12.00.19.140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Табак жевательный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12.00.19.150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Табак сосательный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12.00.19.160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Табак нюхательный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12.00.19.170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Табак гомогенизированный или восстановленный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12.00.19.180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Табак расширенный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12.00.19.190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Табак резаный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12.00.19.191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Табачная смесь резаная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12.00.19.192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Смесь базовая (BBS)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12.00.19.200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Жилка табачная обработанная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12.00.19.210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Жилка расширенная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12.00.19.220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Жилка расщипленная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12.00.19.230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Жилка плющенная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12.00.19.300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Махорка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12.00.19.310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Махорка курительная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12.00.19.320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Махорка нюхательная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12.00.19.400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Экстракты и эссенции табачные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12.00.19.500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Заменители табака промышленно изготовленные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12.00.19.900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Табак промышленно изготовленный и заменители табака промышленно изготовленные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12.00.2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Отходы табачные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12.00.20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Отходы табачные, полученные при производстве табачных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12.00.20.110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Обрезки табачные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12.00.20.120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Отходы табачных продуктов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12.00.20.130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Пыль табачная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12.00.20.190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Прочие табачные отходы, получаемые при производстве табачных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12.00.9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табачных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12.00.99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табачных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12.00.99.000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табачных изделий отдельные, выполняемые субподрядчиком</w:t>
            </w:r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30" w:name="_Toc512504542"/>
            <w:r>
              <w:t>13</w:t>
            </w:r>
            <w:bookmarkEnd w:id="30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31" w:name="_Toc512504543"/>
            <w:r>
              <w:t>Текстиль и изделия текстильные</w:t>
            </w:r>
            <w:bookmarkEnd w:id="31"/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и нити текстильные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и нити текстильные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 шерстный (включая ланолин)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 шерстный (включая ланолин)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 шерстный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Ланолин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текстильные натуральные, подготовленные для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Шелк-сырец (некрученый)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Шелк-сырец (некрученый)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Шерсть обезжиренная или карбонизированная, не подвергнутая кардо- или гребнечесанию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Шерсть обезжиренная или карбонизированная, не подвергнутая кардо- или гребнечесанию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Очесы шерсти или тонкого волоса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Очесы шерсти или тонкого волоса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Шерсть и волос животных тонкий или грубый, подвергнутые кардо- или гребнечесанию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Шерсть и волос животных тонкий или грубый, подвергнутые кардо- или гребнечесанию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Хлопок, подвергнутый кардо- или гребнечесанию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13.10.25.110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Хлопок тонковолокнистых сортов хлопчатника, подвергнутый кардо- или гребнечесанию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13.10.25.120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Хлопок средневолокнистых сортов хлопчатника, подвергнутый кардо- или гребнечесанию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13.10.25.190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Хлопок прочих сортов хлопчатника, подвергнутый кардо- или гребнечесанию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Джут и прочие текстильные волокна (кроме льна, конопли обыкновенной и рами), подготовленные для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13.10.26.110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джута, подготовленные для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13.10.26.120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кенафа, подготовленные для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13.10.26.130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абаки, подготовленные для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13.10.26.140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сизаля, подготовленные для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13.10.26.190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прочих текстильных лубяных волокон (кроме льна, конопли обыкновенной и рами), подготовленные для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13.10.29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текстильные растительные прочие, подготовленные для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13.10.29.110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льна, подготовленные для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13.10.29.120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обыкновенной конопли, подготовленные для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13.10.29.130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рами, подготовленные для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13.10.29.190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текстильные растительные прочие, подготовленные для прядения,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штапельные текстильные химические, подготовленные для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штапельные синтетические, подвергнутые кардо- или гребнечесанию или подготовленные для прядения иным способом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полиэфирные, подготовленные для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полиамидные, включая волокна из ароматических полиамидов, подготовленные для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13.10.31.130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полипропиленовые, подготовленные для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13.10.31.140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полиакрилонитрильные, включая модифицированные, подготовленные для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13.10.31.150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поливинилхлоридные, подготовленные для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13.10.31.160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полиуретановые (эластановые), подготовленные для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13.10.31.190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штапельные синтетические прочие, подготовленные для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штапельные искусственные, подвергнутые кардо- или гребнечесанию или подготовленные для прядения иным способом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вискозные, подготовленные для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вискозные высокомодульные, подготовленные для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медно-аммиачные, подготовленные для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13.10.32.140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ацетатные, диацетатные, триацетатные, подготовленные для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13.10.32.190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искусственные штапельные, подготовленные для прядения,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шелковая и пряжа из шелковых отходов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шелковая и пряжа из шелковых отходов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шелковая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Нитки шелковые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13.10.40.121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Нитки шелковые швейные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13.10.40.122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Нитки шелковые крученые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13.10.40.129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Нитки шелковые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шерстяная, расфасованная или не расфасованная для розничной продажи; пряжа из тонкого или грубого волоса животных или конского волоса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шерстяная, расфасованная или не расфасованная для розничной продажи; пряжа из тонкого или грубого волоса животных или конского волоса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шерстяная,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шерстяная гребенного прядения,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чистошерстяная однониточная гребенного прядения суровая,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чистошерстяная однониточная гребенного прядения крашеная,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чистошерстяная крученая гребенного прядения суровая,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чистошерстяная крученая гребенного прядения крашеная,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полушерстяная (смешанная) гребенного прядения,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полушерстяная (смешанная) однониточная гребенного прядения суровая, рас 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полушерстяная (смешанная) однониточная гребенного прядения крашеная,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полушерстяная (смешанная) крученая гребенного прядения суровая,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полушерстяная (смешанная) крученая гребенного прядения крашеная,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шерстяная аппаратного прядения,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чистошерстяная однониточная аппаратного прядения суровая,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чистошерстяная однониточная аппаратного прядения крашеная,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чистошерстяная крученая аппаратного прядения суровая,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чистошерстяная крученая аппаратного прядения крашеная,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полушерстяная (смешанная) аппаратного прядения,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полушерстяная (смешанная) однониточная аппаратного прядения суровая,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полушерстяная (смешанная) однониточная аппаратного прядения крашеная,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полушерстяная (смешанная) крученая аппаратного прядения суровая,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полушерстяная (смешанная) крученая аппаратного прядения крашеная,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шерстяная, не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шерстяная гребенного прядения,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чистошерстяная однониточная гребенного прядения суровая, не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чистошерстяная однониточная гребенного прядения крашеная, не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чистошерстяная крученая гребенного прядения суровая, не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13.10.50.214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чистошерстяная крученая гребенного прядения крашеная, не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полушерстяная (смешанная) гребенного прядения, не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полушерстяная (смешанная) однониточная гребенного прядения суровая, не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полушерстяная (смешанная) однониточная гребенного прядения крашеная, не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13.10.50.223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полушерстяная (смешанная) крученая гребенного прядения суровая, не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13.10.50.224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полушерстяная (смешанная) крученая гребенного прядения крашеная, не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шерстяная аппаратного прядения, не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чистошерстяная однониточная аппаратного прядения суровая, не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чистошерстяная однониточная аппаратного прядения крашеная, не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13.10.50.233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чистошерстяная крученая аппаратного прядения суровая, не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13.10.50.234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чистошерстяная крученая аппаратного прядения крашеная, не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полушерстяная (смешанная) аппаратного прядения, не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полушерстяная (смешанная) однониточная аппаратного прядения суровая, не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полушерстяная (смешанная) однониточная аппаратного прядения крашеная, не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13.10.50.243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полушерстяная (смешанная) крученая аппаратного прядения суровая, не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13.10.50.244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полушерстяная (смешанная) крученая аппаратного прядения крашеная, не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из тонкого или грубого волоса животных или конского волоса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из тонкого или грубого волоса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из тонкого волоса животных аппаратного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из тонкого волоса животных гребенного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из грубого волоса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13.10.50.330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из конского волоса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хлопчатобумажная; нитки швейные хлопчатобумажные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13.10.61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хлопчатобумажная (кроме швейных ниток)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13.10.61.110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хлопчатобумажная аппаратного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13.10.61.111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хлопчатобумажная аппаратного прядения одиночная суровая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13.10.61.112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хлопчатобумажная аппаратного прядения крашеная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13.10.61.113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хлопчатобумажная аппаратного прядения меланжевая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13.10.61.119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хлопчатобумажная аппаратного прядения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13.10.61.120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хлопчатобумажная смешанная аппаратного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13.10.61.121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хлопчатобумажная смешанная аппаратного прядения одиночная суровая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13.10.61.122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хлопчатобумажная смешанная аппаратного прядения крашеная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13.10.61.123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хлопчатобумажная смешанная аппаратного прядения меланжевая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13.10.61.129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хлопчатобумажная смешанная аппаратного прядения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13.10.61.130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хлопчатобумажная для трикотажного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13.10.61.131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хлопчатобумажная однониточная кардная суровая для трикотажного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13.10.61.132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хлопчатобумажная однониточная гребенная суровая для трикотажного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13.10.61.133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хлопчатобумажная крученая кардная суровая для трикотажного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13.10.61.134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хлопчатобумажная крученая гребенная суровая для трикотажного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13.10.61.135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хлопчатобумажная крученая гребенная мерсиризованная для трикотажного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13.10.61.139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хлопчатобумажная для трикотажного производства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13.10.61.140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хлопчатобумажная суровая крученая для ткацкого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13.10.61.141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хлопчатобумажная суровая крученая гребенная для ткацкого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13.10.61.142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хлопчатобумажная суровая крученая гребенная мерсиризованная для ткацкого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13.10.61.143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хлопчатобумажная суровая крученая кардная для ткацкого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13.10.61.149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хлопчатобумажная суровая крученая для ткацкого производства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13.10.61.190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хлопчатобумажная прочая,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13.10.62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Нитки швейные хлопчатобумажные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13.10.62.000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Нитки швейные хлопчатобумажные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13.10.7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из растительных текстильных волокон, включая лен, джут, кокосовое волокно и пеньку (кроме хлопчатобумажной); бумажная пряжа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13.10.71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льняная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13.10.71.110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льняная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13.10.71.111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льняная однониточная мокрого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13.10.71.112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льняная однониточная сухого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13.10.71.113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льняная крученая мокрого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13.10.71.114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льняная крученая сухого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13.10.71.120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оческовая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13.10.71.121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оческовая однониточная мокрого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13.10.71.122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оческовая однониточная сухого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13.10.71.123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оческовая крученая мокрого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13.10.71.124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оческовая крученая сухого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13.10.71.190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льняная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13.10.72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из джута или прочих лубяных текстильных волокон; пряжа из прочих растительных текстильных волокон; бумажная пряжа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13.10.72.110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из джута или прочих лубяных текстильных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13.10.72.111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из джута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13.10.72.112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из пеньки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13.10.72.113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из волокон рами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13.10.72.119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из прочих лубяных текстильных волокон,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13.10.72.120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из прочих растительных текстильных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13.10.72.130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бумажная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13.10.8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текстильная и нитки из химических комплексных нитей и штапельных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13.10.81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из химических комплексных нитей, однониточная или крученая (кроме швейных ниток, высокопрочной пряжи из полиамидных, полиэфирных или вискозных волокон), не расфасованная для розничной продажи; пряжа из химических комплексных нитей (кроме швейных ниток),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из химических комплексных нитей, однониточная или крученая (кроме швейных ниток, высокопрочной пряжи из полиамидных, полиэфирных или вискозных волокон), не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из химических комплексных нитей (кроме швейных ниток),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13.10.82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(кроме швейных ниток) с массовой долей синтетических штапельных волокон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из синтетических штапельных волокон с массовой долей полиамидных или армидных волокон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однониточная из синтетических штапельных волокон с массовой долей полиамидных или армидных волокон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крученая из синтетических штапельных волокон с массовой долей полиамидных или армидных волокон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прочая из синтетических штапельных волокон с массовой долей полиамидных или армидных волокон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из синтетических штапельных волокон с массовой долей полиэфирных волокон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однониточная из синтетических штапельных волокон с массовой долей полиэфирных волокон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крученая из синтетических штапельных волокон с массовой долей полиэфирных волокон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прочая из синтетических штапельных волокон с массовой долей полиэфирных волокон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из синтетических штапельных волокон с массовой долей полиакрилонитрильных волокон или модифицированных полиакрилонитрильных волокон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однониточная из синтетических штапельных волокон с массовой долей полиакрилонитрильных волокон или модифицированных полиакрилонитрильных волокон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крученая из синтетических штапельных волокон с массовой долей полиакрилонитрильных волокон или модифицированных полиакрилонитрильных волокон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прочая из синтетических штапельных волокон с массовой долей полиакрилонитрильных волокон или модифицированных полиакрилонитрильных волокон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с массовой долей не менее 85 % других синтетических штапельных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однониточная с массовой долей других синтетических штапельных волокон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крученая с массовой долей других синтетических штапельных волокон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13.10.83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(кроме швейных ниток) с массовой долей синтетических штапельных волокон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из полиэфирных волокон, смешанных в основном или исключительно с искусственными волокнами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из полиэфирных волокон, смешанных в основном или исключительно с хлопком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из полиакрилонитрильных волокон или модифицированных полиакрилонитрильных волокон, смешанных в основном или исключительно с хлопком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прочая смешанная из синтетических штапельных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13.10.84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(кроме швейных ниток) из искусственных штапельных волокон, не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с массовой долей вискозных или высокомодульных вискозных волокон не менее 85 %, не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однониточная с массовой долей вискозных или высокомодульных вискозных волокон не менее 85 %, не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крученая с массовой долей вискозных или высокомодульных вискозных волокон не менее 85 %, не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с массовой долей искусственных штапельных волокон не менее 85 %, не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однониточная с массовой долей искусственных штапельных волокон не менее 85 %, не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крученая с массовой долей искусственных штапельных волокон не менее 85 %, не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прочая из искусственных штапельных волокон, не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13.10.84.191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из искусственных штапельных волокон, смешанная в основном или исключительно с шерстью или тонким волосом животных, не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13.10.84.192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из искусственных штапельных волокон, смешанная в основном или исключительно с хлопком, не расфасованная для розничной продажи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13.10.84.199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прочая из искусственных штапельных волокон, не расфасованная для розничной продажи,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13.10.85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Нитки швейные и пряжа из искусственных и синтетических комплексных нитей и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Нитки швейные синтетические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13.10.85.111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Нитки швейные синтетические армированные с хлопковой оплеткой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13.10.85.112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Нитки швейные синтетические армированные с полиэфирной оплеткой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13.10.85.113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Нитки швейные синтетические из комплексных полиэфирных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13.10.85.114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Нитки швейные синтетические из комплексных полиамидных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13.10.85.115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Нитки швейные синтетические из полиэфирных текстурированных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13.10.85.119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Нитки швейные синтетические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13.10.85.120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из искусственных и синтетических нитей и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отдельные; услуги по подготовке к прядению натуральных текстильных волокон; отдельные операции процесса производства текстильной пряжи и нитей,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Шерсть восстановленная или волос животных тонкий и грубый восстановленный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13.10.91.110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Шерсть восстановленная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13.10.91.120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Волос животных тонкий восстановленный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13.10.91.130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Волос животных грубый восстановленный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13.10.92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Сырье расщипанное и прочие отходы хлопка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13.10.92.110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Сырье хлопка расщипанное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13.10.92.190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Отходы хлопка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13.10.93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подготовке к прядению натуральных текстильных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13.10.93.110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подготовке к прядению шелка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13.10.93.120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подготовке к прядению шерсти и волоса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13.10.93.130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подготовке к прядению хлопка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13.10.93.140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подготовке к прядению льна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13.10.93.190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подготовке к прядению прочих лубяных и других растительных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13.10.99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текстильной пряжи и нитей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13.10.99.000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текстильной пряжи и нитей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текстильные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текстильные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(без специальных тканей) из натуральных волокон (кроме хлопка)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13.20.11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из шелка или шелковых отходов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суровые из шелковых нитей или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готовые из шелковых нитей или пряжи с массовой долей шелка не менее 85 % (кроме пряжи из шелкового гребенного очеса)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креповые из шелковых нитей или пряжи с массовой долей шелка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плотного переплетения из шелковых нитей или пряжи с массовой долей шелка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прозрачные из шелковых нитей или пряжи с массовой долей шелка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Хабутай, чесуча, шелк индийский и другие аналогичные дальневосточные ткани из шелковых нитей или пряжи с массовой долей шелка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готовые с массовой долей шелка не менее 85 %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готовые из шелковых нитей или пряжи с массовой долей шелка менее 85 % (кроме пряжи из шелкового гребенного очеса)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креповые из шелковых нитей или пряжи с массовой долей шелка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плотного переплетения из шелковых нитей или пряжи с массовой долей шелка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13.20.11.133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прозрачные из шелковых нитей или пряжи с массовой долей шелка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13.20.11.139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готовые с массовой долей шелка менее 85 %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из шелкового гребенного очеса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13.20.12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из шерсти или тонкого или грубого волоса животных, или конского волоса, подвергнутого кардо- и гребнечесанию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костюмные из шерсти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костюмные камвольные чистошерстяные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костюмные камвольные шерстяные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костюмные камвольные полушерстяные с полиэфирным волокном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костюмные камвольные полушерстяные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костюмные тонкосуконные чистошерстяные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костюмные тонкосуконные шерстяные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13.20.12.117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костюмные тонкосуконные полушерстяные с полиэфирным волокном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костюмные тонкосуконные полушерстяные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плательные из шерсти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плательные камвольные чистошерстяные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плательные камвольные шерстяные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плательные камвольные полушерстяные с полиэфирным волокном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плательные камвольные полушерстяные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плательные тонкосуконные чистошерстяные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13.20.12.126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плательные тонкосуконные шерстяные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13.20.12.127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плательные тонкосуконные полушерстяные с полиэфирным волокном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плательные тонкосуконные полушерстяные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пальтовые из шерсти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пальтовые камвольные и камвольно-суконные чистошерстяные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пальтовые камвольные и камвольно-суконные шерстяные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13.20.12.133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пальтовые камвольные и камвольно-суконные полушерстяные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13.20.12.134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пальтовые камвольные и камвольно-суконные тонкосуконные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суконные чистошерстяные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суконные шерстяные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из шерсти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13.20.12.210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из тонкого волоса животных, подвергнутого кардо- и гребнечесанию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13.20.12.220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из грубого волоса животных или конского волоса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13.20.12.221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из грубого волоса обыкновенных коз, собак, обезьян, выдры или других аналогичных животных, волоса с боков быков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13.20.12.222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из конского волоса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13.20.12.229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из грубого волоса животных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13.20.13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льняные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льняные и полульняные грубые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льняные грубые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полульняные грубые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чистольняные, льняные и полульняные бельевые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чистольняные бельевые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льняные бельевые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полульняные бельевые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чистольняные, льняные и полульняные одежные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13.20.13.131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чистольняные одежные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13.20.13.132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льняные одежные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13.20.13.133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полульняные одежные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чистольняные, льняные и полульняные полотенечные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13.20.13.141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чистольняные полотенечные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13.20.13.142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льняные полотенечные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13.20.13.143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полульняные полотенечные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льняные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13.20.14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из джутовых и прочих лубяных текстильных волокон (кроме льна, пеньки и рами)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из джутовых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из волокон лубяных текстильных прочих (кроме льна, конопли обыкновенной и рами)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13.20.19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из прочих растительных текстильных волокон; ткани из бумажной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из прочих растительных текстильных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из бумажной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13.20.2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хлопчатобумажные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13.20.20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хлопчатобумажные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хлопчатобумажные бытовые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13.20.20.111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хлопчатобумажные плательные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13.20.20.112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хлопчатобумажные сорочечные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13.20.20.113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хлопчатобумажные бельевые нательные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13.20.20.114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хлопчатобумажные бельевые постельные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13.20.20.115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хлопчатобумажные одежные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13.20.20.119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хлопчатобумажные бытовые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хлопчатобумажные смешанные бытовые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13.20.20.121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хлопчатобумажные смешанные плательные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13.20.20.122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хлопчатобумажные смешанные сорочечные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13.20.20.123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хлопчатобумажные смешанные бельевые нательные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13.20.20.124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хлопчатобумажные смешанные бельевые постельные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13.20.20.125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хлопчатобумажные смешанные одежные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13.20.20.129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хлопчатобумажные смешанные бытовые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хлопчатобумажные палаточные и плащевые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хлопчатобумажные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13.20.3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(кроме специальных тканей) из химических комплексных нитей и штапельных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13.20.31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из синтетических и искусственных комплексных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суровые из синтетических комплексных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готовые с массовой долей синтетических комплексных нитей, включая ткани из мононитей, ленточных и аналогичных нитей,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готовые с массовой долей полиамидных и армидных нитей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готовые с массовой долей полиэфирных, в том числе текстурированных нитей,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готовые с массовой долей полиэтиленовых и полипропиленовых плоских (пленочных) нитей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готовые с массовой долей прочих синтетических нитей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готовые с массовой долей синтетических нитей менее 85 %, смешанных в основном или исключительно с хлопком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готовые с массовой долей полиамидных нитей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готовые с массовой долей полиэфирных нитей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13.20.31.139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готовые с массовой долей прочих синтетических нитей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готовые с массовой долей синтетических нитей менее 85 %, смешанных с другими видами натуральных и химических волокон и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суровые из искусственных (целлюлозных)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готовые с массовой долей искусственных (целлюлозных) нитей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13.20.31.161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с массовой долей вискозных нитей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13.20.31.162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с массовой долей высокомодульных вискозных нитей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13.20.31.163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с массовой долей ацетатных, диацетатных, триацетатных нитей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13.20.31.169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с массовой долей прочих искусственных (целлюлозных) нитей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13.20.31.170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готовые с массовой долей искусственных (целлюлозных) нитей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13.20.31.171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с массовой долей вискозных нитей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13.20.31.172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с массовой долей прочих искусственных (целлюлозных) нитей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13.20.31.180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готовые с массовой долей искусственных (целлюлозных) нитей менее 85 %, смешанных с другими видами натуральных и химических волокон и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из синтетических и искусственных комплексных нитей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13.20.32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из синтетических штапельных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суровые из синтетических штапельных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готовые с массовой долей синтетических штапельных волокон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готовые с массовой долей полиэфирных волокон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готовые с массовой долей полиакрилонитрильных и модифицированных полиакрилонитрильных волокон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готовые с массовой долей полиамидных волокон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готовые с массовой долей прочих синтетических штапельных волокон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готовые с массовой долей синтетических штапельных волокон менее 85 % с добавлением в основном или исключительно хлопка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готовые с массовой долей синтетических штапельных волокон менее 85 % с добавлением в основном или исключительно шерсти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готовые из синтетических штапельных волокон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13.20.33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из искусственных штапельных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суровые из искусственных (целлюлозных) штапельных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готовые с массовой долей искусственных (целлюлозных) волокон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готовые с массовой долей вискозных волокон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готовые с массовой долей прочих искусственных (целлюлозных) волокон не менее 85 %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готовые с массовой долей искусственных (целлюлозных) волокон менее 85 % с добавлением в основном или исключительно химических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готовые с массовой долей искусственных (целлюлозных) волокон менее 85 % с добавлением в основном или исключительно шерсти или тонкого волоса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готовые с массовой долей искусственных (целлюлозных) волокон менее 85 % с добавлением в основном или исключительно хлопка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13.20.33.190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готовые из прочих искусственных (целлюлозных) штапельных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13.20.4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ворсовые, махровые полотенечные ткани и прочие специальные ткани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13.20.41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ворсовые и ткани из синели (кроме махровых полотенечных тканей и узких тканей)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13.20.41.110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ворсовые (кроме тканей махровых полотенечных и узких тканей)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13.20.41.120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синельные (кроме тканей махровых полотенечных и узких тканей)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13.20.42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махровые полотенечные и аналогичные махровые ткани (кроме узких тканей), хлопчатобумажные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13.20.42.000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махровые полотенечные и аналогичные махровые ткани (кроме узких тканей), хлопчатобумажные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13.20.43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махровые полотенечные прочие и аналогичные махровые ткани (кроме узких тканей)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13.20.43.000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махровые полотенечные прочие и аналогичные махровые ткани (кроме узких тканей)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13.20.44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Марля, кроме узких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13.20.44.110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Марля бытовая хлопчатобумажная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13.20.44.120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Марля медицинская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13.20.44.130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Марля полиграфическая хлопкополиэфирная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13.20.44.190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Марля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13.20.45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длинноворсовые (кроме ковров)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13.20.45.000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длинноворсовые (кроме ковров)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13.20.46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из стекловолокна (включая узкие ткани)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13.20.46.000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из стекловолокна (включая узкие ткани)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13.20.5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Мех искусственный тканый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13.20.50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Мех искусственный тканый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13.20.50.000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Мех искусственный тканый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13.20.9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текстильных тканей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13.20.99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текстильных тканей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13.20.99.000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текстильных тканей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отделке пряжи и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13.30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отделке пряжи и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13.30.1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отделке пряжи и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13.30.11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отбеливанию и крашению текстильных нитей и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13.30.11.000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отбеливанию и крашению текстильных нитей и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13.30.12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отбеливанию тканей и текстильных изделий (включая одежду)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13.30.12.000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отбеливанию тканей и текстильных изделий (включая одежду)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13.30.13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окраске тканей и текстильных изделий (включая одежду)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13.30.13.000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окраске тканей и текстильных изделий (включая одежду)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13.30.14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набивке тканей и текстильных изделий (включая одежду)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13.30.14.000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набивке тканей и текстильных изделий (включая одежду)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13.30.19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отделке тканей и текстильных изделий (включая одежду)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услуги по аппретированию, сушке, паровой обработке, сжатию, декатировке, мерсеризации пряжи, тканей и текстильных изделий, включая одежду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13.30.19.110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аппретированию, сушке, обработке паром, декатировке, противоусадочной отделке, смягчению тканей и текстильных изделий (включая готовую одежду)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13.30.19.120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плиссировочным и подобным работам на текстильных материалах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13.30.19.130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нанесению водозащитного слоя, специальных покрытий, прорезиниванию, пропитке приобретенной одежды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13.30.19.140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нанесению рисунка на текстильные изделия и готовую одежду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13.30.19.190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отделке тканей и текстильных изделий (включая одежду)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текстильные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Полотна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Полотна трикотажные машинного или ручного вязания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Полотна ворсовые, полотна махровые,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Полотна ворсовые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Полотна махровые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13.91.19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Полотна трикотажные или вязаные прочие, включая искусственный вязаный мех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13.91.19.110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Полотна трикотажные или вязаные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13.91.19.120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Мех искусственный вязаный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трикотажных или вязаных полотен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трикотажных или вязаных полотен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трикотажных или вязаных полотен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текстильные готовые (кроме одежды)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текстильные готовые для домашнего хозяйства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Одеяла и дорожные пледы (кроме электрических одеял)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Одеяла (кроме электрических одеял)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Пледы дорожные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постельное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постельное из хлопчатобумажных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Простыни из хлопчатобумажных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Пододеяльники из хлопчатобумажных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Наволочки из хлопчатобумажных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Комплекты постельного белья из хлопчатобумажных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постельное прочее из хлопчатобумажных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постельное из льняных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Простыни из льняных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Пододеяльники из льняных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Наволочки из льняных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Комплекты постельного белья из льняных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постельное прочее из льняных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постельное из шерстяных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Простыни из шерстяных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Пододеяльники из шерстяных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Наволочки из шерстяных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Комплекты постельного белья из шерстяных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постельное прочее из шерстяных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постельное из шелковых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Простыни из шелковых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Пододеяльники из шелковых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Наволочки из шелковых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Комплекты постельного белья из шелковых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постельное прочее из шелковых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постельное из синтетических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Простыни из синтетических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Пододеяльники из синтетических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Наволочки из синтетических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Комплекты постельного белья из синтетических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постельное прочее из синтетических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постельное из нетканых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Простыни из нетканых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Пододеяльники из нетканых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Наволочки из нетканых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Комплекты постельного белья из нетканых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постельное прочее из нетканых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постельное из прочих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Простыни из прочих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Пододеяльники из прочих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Наволочки из прочих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Комплекты постельного белья из прочих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13.92.12.199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постельное прочее из прочих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столовое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столовое из хлопчатобумажных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Скатерти из хлопчатобумажных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Салфетки столовые из хлопчатобумажных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столовое прочее из хлопчатобумажных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столовое из льняных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Скатерти из льняных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Салфетки столовые из льняных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столовое прочее из льняных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столовое из шелковых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13.92.13.131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Скатерти из шелковых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13.92.13.132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Салфетки столовые из шелковых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13.92.13.139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столовое прочее из шелковых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столовое из синтетических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13.92.13.141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Скатерти из синтетических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13.92.13.142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Салфетки столовые из синтетических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13.92.13.149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столовое прочее из синтетических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столовое из нетканых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13.92.13.151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Скатерти из нетканых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13.92.13.152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Салфетки столовые из нетканых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13.92.13.159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столовое прочее из нетканых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столовое из прочих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13.92.13.191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Скатерти из прочих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13.92.13.192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Салфетки столовые из прочих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13.92.13.199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столовое прочее из прочих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туалетное и кухонное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туалетное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кухонное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13.92.15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Занавеси (включая драпировочные) и шторы для интерьеров; занавеси и подзоры для кроватей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Занавеси (включая драпировочные)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Шторы для интерьеров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Занавеси и подзоры для кроватей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13.92.16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мебельно-декоративные, не включенные в другие группировки; комплекты тканей и пряжи для изготовления пледов, гобеленов и аналогичных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мебельно-декоративные,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13.92.16.111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Гобелены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13.92.16.112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мебельно-декоративные рисунчатые ручной работы типа гобеленов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13.92.16.119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мебельно-декоративные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13.92.16.120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Комплекты тканей и пряжи для изготовления пледов, гобеленов и аналогичных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текстильные готовые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13.92.21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Мешки и пакеты, используемые для упаковки товаров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Мешки для упаковки готовых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Пакеты для упаковки готовых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упаковочные прочие из текстильных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13.92.22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Брезенты, навесы и маркизы (шторы от солнца); паруса для лодок, яхт или десантных плавучих средств; палатки, тенты и снаряжение для кемпинга (включая надувные матрасы)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Брезенты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Навесы и маркизы (шторы от солнца)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Паруса для лодок, яхт или средств плавучих десантных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Тенты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Палатки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13.92.22.151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Палатки из хлопчатобумажных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13.92.22.152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Палатки из синтетических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13.92.22.159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Палатки из прочих текстильных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Снаряжение для кемпинга (включая надувные матрасы)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13.92.23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Парашюты (включая управляемые парашюты) и ротошюты;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Парашюты (включая управляемые парашюты)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Ротошюты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комплектующие парашютов, парапланов и ротошютов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13.92.24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Одеяла стеганые, одеяла стеганые пуховые, валики, пуфы, подушки, спальные мешки и аналогичные изделия с пружинами или набитые, или изнутри оснащенные каким-либо материалом, или из пористой резины, или пластмассы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Одеяла стеганые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Одеяла стеганые ватные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Одеяла стеганые пуховые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13.92.24.113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Одеяла стеганые перьевые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13.92.24.119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Одеяла стеганые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одеяла стеганые с наполнителями из шерсти, синтепона, холлофайбера и т. п.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Одеяла стеганые для детей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Одеяла стеганые пуховые с верхом из хлопчатобумажных тканей для детей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Одеяла стеганые пуховые с верхом из шелковых тканей для детей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13.92.24.123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Одеяла стеганые перьевые с верхом из хлопчатобумажных тканей для детей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13.92.24.124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Одеяла стеганые перьевые с верхом из шелковых тканей для детей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13.92.24.129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Одеяла стеганые прочие для детей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Пуфы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Подушки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13.92.24.150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Мешки спальные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13.92.24.151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Мешки спальные пухо-перовые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13.92.24.152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Мешки спальные с наполнителем из синтетических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13.92.24.159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Мешки спальные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аналогичные прочие, пружинные или набивные, или с внутренним наполнителем из любого материала, или изготовленные из губки или пластмасс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13.92.29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Тряпки для мытья полов, посуды, удаления пыли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Салфетки текстильные для удаления пыли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Жилеты спасательные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Пояса спасательные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13.92.29.190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текстильные готовые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готовых текстильных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готовых текстильных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готовых текстильных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готовых текстильных изделий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13.92.99.210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столового и постельного белья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13.92.99.220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стеганых покрывал, накидок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13.92.99.230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чехлов всех видов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13.92.99.240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штор, драпировок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13.92.99.250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сопутствующих изделий (салфетки, фартуки и др.)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Ковры и ковровые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Ковры и ковровые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Ковры и прочие текстильные напольные покрытия, узелковые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13.93.11.110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Ковры узелковые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13.93.11.120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Покрытия текстильные напольные узелковые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Ковры и прочие текстильные напольные покрытия тканые, неиглопрошивные или флокированные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13.93.12.110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Ковры тканые, неиглопрошивные или флокированные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13.93.12.120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Покрытия текстильные напольные тканые прочие, неиглопрошивные или флокированные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13.93.12.130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Ковры ручной работы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Ковры и прочие текстильные напольные покрытия, иглопрошивные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13.93.13.110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Ковры иглопрошивные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13.93.13.120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Покрытия текстильные напольные иглопрошивные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13.93.19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Ковры и текстильные напольные покрытия прочие (включая войлочные)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13.93.19.110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Ковры прочие (включая войлочные)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13.93.19.120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Покрытия текстильные напольные прочие (включая войлочные)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ковров и ковровых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ковров и ковровых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ковров и ковровых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Канаты, веревки, шпагат и сети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Канаты, веревки, шпагат и сети, кроме отходов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13.94.11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Шпагат, канаты, веревки и шнуры из джута или прочих текстильных лубяных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13.94.11.110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Шпагат из джута или прочих лубяных текстильных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13.94.11.120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Канаты из джута или прочих лубяных текстильных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13.94.11.130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Веревки из джута или прочих лубяных текстильных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13.94.11.140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Шнуры из джута или прочих лубяных текстильных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13.94.12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Сети и сетки, плетеные из бечевок, шнуров или веревок, готовые сети из текстильных материалов; изделия из пряжи, лент,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13.94.12.110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Сети (кроме рыболовных) и сетки плетеные из бечевок, каната или веревок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13.94.12.120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Сети готовые (отделанные) рыболовные и прочие орудия лова рыбы из текстильных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13.94.12.121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Сети готовые (отделанные) рыболовные из текстильных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13.94.12.122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Дели готовые (отделанные) рыболовные из текстильных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13.94.12.129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Орудия лова рыбы прочие из текстильных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13.94.12.130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пряжи и лент,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13.94.12.190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Шнуры, изделия канатные и веревочные,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13.94.2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Тряпье, отходы шпагата, бечевки, веревки или канатов и изделия из текстильных материалов, бывшие в употреблении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13.94.20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Тряпье, отходы шпагата, бечевки, веревки или канатов и изделия из текстильных материалов, бывшие в употреблении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13.94.20.110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Ветошь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13.94.20.120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Отходы бечевки, каната, веревок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13.94.20.190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прочие из текстильных материалов, бывшие в употреблении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13.94.9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канатов, веревок, шпагата, сетей и сеток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13.94.99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канатов, веревок, шпагата, сетей и сеток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13.94.99.000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канатов, веревок, шпагата, сетей и сеток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13.95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нетканые и изделия из них (кроме одежды)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13.95.1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нетканые и изделия из них (кроме одежды)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13.95.10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нетканые и изделия из них (кроме одежды)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13.95.10.110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нетканые, кроме ватинов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13.95.10.111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нетканые из текстильных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13.95.10.112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нетканые из химических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13.95.10.119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нетканые из прочих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13.95.10.120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Ватины нетканые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13.95.10.121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Ватины холстопрошивные хлопчатобумажные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13.95.10.122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Ватины холстопрошивные шерстяные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13.95.10.123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Ватины холстопрошивные технические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13.95.10.129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Ватины нетканые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13.95.10.190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нетканых материалов прочие, кроме одежды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13.95.9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материалов нетканых и изделий из них, кроме одежды,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13.95.99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материалов нетканых и изделий из них, кроме одежды,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13.95.99.000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материалов нетканых и изделий из них, кроме одежды,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13.96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текстильные технического назначения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13.96.1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металлизированная или металлизированная позументная тесьма; ткани из металлической нити и ткани из металлизированной пряжи; резиновые нити и шнуры с текстильным покрытием, и текстильные материалы, и изделия технического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13.96.11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металлизированная или металлизированная позументная тесьма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металлизированная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Тесьма металлизированная позументная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13.96.12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из металлической нити и ткани из металлизированной пряжи,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из металлической нити и ткани из металлизированной пряжи для одежды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мебельно-декоративные из металлической нити и ткани из металлизированной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из металлической нити и ткани из металлизированной пряжи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13.96.13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Нити и шнуры резиновые с текстильным покрытием; нити и ленты текстильные, пропитанные или с пластмассовым или резиновым покрытием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Нити и шнуры резиновые с текстильным покрытием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Нити текстильные пропитанные или с пластмассовым или резиновым покрытием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Ленты текстильные пропитанные или с пластмассовым или резиновым покрытием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13.96.14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трикотажные пропитанные или с покрытием,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Ткани, пропитанные поливинилхлоридной композицией, или с покрытием из поливинилхлорида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Ткани, пропитанные поливинилхлоридной композицией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с покрытием из поливинилхлорида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Ткани, пропитанные полиуретановой композицией, или с покрытием из полиуретана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Ткани, пропитанные полиуретановой композицией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с покрытием из полиуретана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Ткани, пропитанные композициями на основе производных целлюлозы, или с покрытием из производных целлюлозы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13.96.14.131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Ткани, пропитанные композициями на основе производных целлюлозы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13.96.14.132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с покрытием из производных целлюлозы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Ткани, пропитанные другими полимерными композициями, или с покрытием,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13.96.14.191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с клеевым покрытием на основе смол или крахмала, используемые для изготовления переплетных материалов или для аналогичных целей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13.96.14.192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Калька чертежная, полученная обработкой смолами хлопчатобумажных или льняных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13.96.14.193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Холст, загрунтованный для живописи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13.96.14.194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Холсты, расписанные для театральных декораций, художественных студий, и аналогичного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13.96.14.195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с огнестойкой отделкой для экранов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13.96.14.196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Ткани, покрытые смолой или другими материалами, используемые для производства брезента и упаковочных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13.96.14.197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Бортовка и аналогичные ткани жесткие пропитанные для каркасов шляп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13.96.14.199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Ткани, пропитанные другими полимерными композициями, или с покрытием из других полимеров,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13.96.15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кордные из высокопрочной нейлоновой пряжи или прочей полиамидной, полиэфирной или вискозной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кордные из высокопрочной нейлоновой нити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кордные из высокопрочного полиамидного волокна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кордные из высокопрочного полиэфирного волокна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13.96.15.140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кордные из высокопрочного вискозного волокна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13.96.15.190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кордные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13.96.16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текстильные и изделия технического назначения (включая фитили, калильные сетки газовых фонарей, текстильные шланги, конвейерные ленты и приводные ремни, ситовые ткани и фильтровальные ткани)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Фитили текстильные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Сетки калильные текстильные газовых фонарей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Шланги текстильные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13.96.16.140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Ремни приводные текстильные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13.96.16.150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Ленты конвейерные текстильные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13.96.16.160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для сит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13.96.16.170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фильтровальные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13.96.16.190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и изделия технического назначения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13.96.17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узкие; ткани узкие с основой без утка с клеевым соединением (клеящие ленты); материалы для отделки и аналогичные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13.96.17.110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узкие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13.96.17.111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узкие из хлопчатобумажной пряжи (кроме ворсовых тканей и тканей из синели)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13.96.17.112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узкие из шелковых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13.96.17.113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узкие из других натуральных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13.96.17.114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узкие из химических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13.96.17.115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узкие ворсовые и ткани из синели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13.96.17.116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узкие, содержащие не менее 5 % эластановых и латексных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13.96.17.117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узкие из металлических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13.96.17.119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узкие из прочих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13.96.17.120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Ярлыки, этикетки, эмблемы и аналогичные изделия из текстильных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13.96.17.121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Ярлыки тканые, этикетки, эмблемы и аналогичные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13.96.17.122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Ярлыки, этикетки, эмблемы и аналогичные изделия из фетра или войлока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13.96.17.123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Ярлыки трикотажные, этикетки, эмблемы и аналогичные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13.96.17.129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Ярлыки, этикетки, эмблемы и аналогичные изделия из прочих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13.96.17.130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Тесьма плетеная в куске; материалы отделочные без вышивки в куске, кроме трикотажных; кисточки, помпоны и аналогичные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13.96.17.131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Тесьма плетеная и шнуры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13.96.17.132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Шнуры оплетенные отделочные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13.96.17.133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ленточные отделочные без вышивки, кроме трикотажных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13.96.17.134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отделочные без вышивки в куске, кроме трикотажных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13.96.17.135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Кисточки и помпоны и аналогичные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13.96.17.190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отделочные и аналогичные изделия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13.96.9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текстильных материалов и изделий технического и промышленного назначения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13.96.99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текстильных материалов и изделий технического и промышленного назначения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13.96.99.000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текстильных материалов и изделий технического и промышленного назначения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текстильные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Тюль, кружево и материалы для вышивки; позументная тесьма и лента; пряжа синель; фасонная петлистая пряжа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Полотно тюлевое и прочие сетчатые полотна (кроме тканых, трикотажных или вязаных полотен); кружева в кусках, в лентах или в виде отдельных орнаментов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Полотно тюлевое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Полотна сетчатые прочие, кроме тканых, трикотажных или вязаных полотен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Кружева в кусках в виде полос или отдельных аппликаций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Вышивка в кусках, в лентах или в виде отдельных орнаментов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Вышивка в кусках, в лентах или в виде отдельных орнаментов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13.99.13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Фетр и войлок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Фетр и войлок непропитанные без покрытия или недублированные, полученные иглопробивным способом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Фетр и войлок непропитанные без покрытия или недублированные, полученные иглопробивным способом, из джута или других лубяных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Фетр и войлок непропитанные без покрытия или недублированные, полученные иглопробивным способом, из прочих текстильных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Полотна непропитанные без покрытия или недублированные вязально-прошивные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Полотна непропитанные без покрытия или недублированные вязально-прошивные из шерсти или тонкого волоса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Полотна непропитанные без покрытия или недублированные вязально-прошивные из грубого волоса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Полотна непропитанные без покрытия или недублированные вязально-прошивные из синтетических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Полотна непропитанные без покрытия или недублированные вязально-прошивные из прочих текстильных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Фетр и войлок пропитанные с покрытием или дублированные, полученные иглопробивным способом, из натуральных или химических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13.99.13.131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Полотна пропитанные с покрытием или дублированные вязально-прошивные из натуральных или химических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13.99.13.132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Полотна пропитанные с покрытием или дублированные термосклеенные войлочные из шерсти или тонкого волоса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13.99.13.133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Полотна пропитанные с покрытием или дублированные термосклеенные войлочные из грубого волоса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13.99.13.139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Полотна пропитанные с покрытием или дублированные термосклеенные войлочные из прочих текстильных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Фетр и войлок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13.99.13.191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Войлок грубошерстный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13.99.13.192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Войлок полугрубошерстный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13.99.13.193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Войлок тонкошерстный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13.99.13.199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Фетр и войлок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13.99.14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текстильные длиной не более 5 мм (пух), текстильная пыль и узелки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текстильные длиной менее 5 мм (пух)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Пыль и узелки текстильные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13.99.15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Тесьма позументная и лента; пряжа синель; фасонная петлистая пряжа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Тесьма и лента позументные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синель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Пряжа фасонная петлистая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13.99.16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текстильные стеганые в куске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текстильные стеганые в куске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13.99.19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и изделия текстильные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Вата из текстильных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Вата медицинская гигроскопическая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Вата хлопчатобумажная одежная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13.99.19.113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Вата хлопчатобумажная мебельная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13.99.19.119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Вата из текстильных материалов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ваты из хлопка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13.99.19.121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Прокладки женские гигиенические, салфетки и тампоны из ваты из хлопка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13.99.19.122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Пеленки детские и аналогичные изделия санитарно-гигиенические из ваты из хлопка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13.99.19.129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ваты из хлопка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ваты из химических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13.99.19.131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Прокладки женские гигиенические, салфетки и тампоны из ваты из химических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13.99.19.132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Пеленки детские и аналогичные изделия санитарно-гигиенические из ваты из химических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13.99.19.139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ваты из химических нитей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ваты из прочих текстильных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13.99.19.141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Прокладки женские гигиенические, салфетки и тампоны из ваты из прочих текстильных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13.99.19.142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Пеленки детские и аналогичные изделия санитарно-гигиенические из ваты из прочих текстильных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13.99.19.149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ваты из прочих текстильных нитей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текстильные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текстильных изделий, не включенных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13.99.99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текстильных изделий, не включенных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текстильных изделий, не включенных в другие группировки,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прочих текстильных изделий, не включенных в другие группировки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13.99.99.210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изделий текстильной галантереи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13.99.99.220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кружевных изделий и изделий художественного ткачества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13.99.99.230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жалюзей из тканей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13.99.99.240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отделочных деталей по индивидуальному заказу населения</w:t>
            </w:r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32" w:name="_Toc512504544"/>
            <w:r>
              <w:t>14</w:t>
            </w:r>
            <w:bookmarkEnd w:id="32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33" w:name="_Toc512504545"/>
            <w:r>
              <w:t>Одежда</w:t>
            </w:r>
            <w:bookmarkEnd w:id="33"/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Одежда, кроме одежды из меха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из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из натуральной или композиционной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из натуральной или композиционной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14.11.10.110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мужская из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14.11.10.111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 и плащи мужские из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14.11.10.112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мужские из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14.11.10.113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Костюмы и комплекты мужские из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14.11.10.114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Пиджаки и блейзеры мужские из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14.11.10.115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Брюки, бриджи, шорты мужские из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14.11.10.119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мужская прочая из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14.11.10.120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женская из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14.11.10.121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 и плащи женские из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14.11.10.122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женские из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14.11.10.123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Костюмы и комплекты женские из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14.11.10.124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Блейзеры, жакеты женские из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14.11.10.125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Брюки, бриджи, шорты женские из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14.11.10.126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Юбки, юбки-брюки женские из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14.11.10.129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женская из кожи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14.11.10.130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детская из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14.11.10.190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из кожи прочая,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одежды из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одежды из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14.11.99.100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одежды из кожи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14.11.99.200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одежды из натуральной и искусственной кожи, замши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Спецодежда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Спецодежда мужская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Комплекты мужские производственные и профессиональные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Костюмы мужские производственные и профессиональные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14.12.11.130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(пиджаки) и блейзеры мужские производственные и профессиональные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Брюки мужские производственные и профессиональные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Комбинезоны мужские с нагрудниками и лямками (полукомбинезоны) производственные и профессиональные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14.12.12.130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Бриджи и шорты мужские производственные и профессиональные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Спецодежда женская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14.12.21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14.12.21.110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Комплекты женские производственные и профессиональные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14.12.21.120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Костюмы женские производственные и профессиональные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14.12.21.130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(жакеты) и блейзеры женские производственные и профессиональные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14.12.22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Брюки, комбинезоны с нагрудниками и лямками (полукомбинезоны), бриджи и шорты женские производственные и профессиональные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14.12.22.110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Брюки женские производственные и профессиональные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14.12.22.120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Комбинезоны с нагрудниками и лямками (полукомбинезоны) женские производственные и профессиональные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14.12.22.130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Бриджи и шорты женские производственные и профессиональные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14.12.3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Спецодежда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14.12.30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Спецодежда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14.12.30.110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Пальто, полупальто и плащи производственные и профессиональные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14.12.30.111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Пальто, полупальто и плащи мужские производственные и профессиональные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14.12.30.112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Пальто, полупальто и плащи женские производственные и профессиональные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14.12.30.120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производственные и профессиональные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14.12.30.121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мужские производственные и профессиональные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14.12.30.122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женские производственные и профессиональные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14.12.30.130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Юбки, халаты, блузки, фартуки, жилеты, платья и сорочки производственные и профессиональные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14.12.30.131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Халаты, фартуки, жилеты и сорочки мужские производственные и профессиональные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14.12.30.132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14.12.30.140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Комбинезоны производственные и профессиональные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14.12.30.141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Комбинезоны мужские производственные и профессиональные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14.12.30.142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Комбинезоны женские производственные и профессиональные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14.12.30.150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Рукавицы, перчатки производственные и профессиональные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14.12.30.160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средства индивидуальной защиты от радиоактивных веществ, см. 32.99.11.191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14.12.30.170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для поддержания физической формы (противоперегрузочные, профилактиконагрузочные, профилактические костюмы) специальная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14.12.30.180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Бронежилеты и бронеодежда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14.12.30.190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производственная и профессиональная прочая,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спецодежды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спецодежды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14.12.99.100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спецодежды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14.12.99.200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производственной одежды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14.12.99.220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костюмов для охотников и рыболовов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верхняя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верхняя трикотажная или вязаная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Пальто, куртки, плащи, плащи с капюшонами, анораки, ветровки, штормовки и аналогичные изделия мужские или для мальчиков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Пальто, полупальто мужские или для мальчиков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мужские или для мальчиков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Плащи, плащи с капюшонами мужские или для мальчиков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Анораки, ветровки, штормовки и аналогичные изделия мужские или для мальчиков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Костюмы, комплекты, пиджаки, блейзеры, брюки, комбинезоны с нагрудниками и лямками, бриджи и шорты, мужские или для мальчиков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Костюмы мужские или для мальчиков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Комплекты мужские или для мальчиков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Пиджаки и блейзеры мужские или для мальчиков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Брюки мужские или для мальчиков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Комбинезоны с нагрудниками и лямками мужские или для мальчиков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14.13.12.160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Бриджи и шорты мужские или для мальчиков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Пальто, куртки, плащи, плащи с капюшонами, анораки, ветровки, штормовки и аналогичные изделия женские или для девочек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Пальто, полупальто женские или для девочек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женские или для девочек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Плащи, плащи с капюшонами женские или для девочек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Анораки, ветровки, штормовки и аналогичные изделия женские или для девочек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14.13.14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Костюмы, комплекты, жакеты, блейзеры, платья, юбки, юбки-брюки, брюки, комбинезоны с нагрудниками и лямками, бриджи и шорты, женские или для девочек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Костюмы женские или для девочек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Комплекты женские или для девочек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Жакеты и блейзеры женские или для девочек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14.13.14.140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Платья женские или для девочек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14.13.14.150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Юбки, юбки-брюки женские или для девочек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14.13.14.160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Брюки женские или для девочек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14.13.14.170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Комбинезоны с нагрудниками и лямками женские или для девочек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14.13.14.180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Бриджи и шорты женские или для девочек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14.13.2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верхняя прочая мужская или для мальчиков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14.13.21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Пальто, дождевики, куртки, плащи, плащи с капюшонами, анораки, ветровки, штормовки и аналогичные текстильные изделия мужские или для мальчиков,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 и полупальто мужские или для мальчиков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мужские или для мальчиков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Плащи, плащи с капюшонами мужские или для мальчиков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14.13.21.140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Анораки, ветровки, штормовки и аналогичные изделия мужские или для мальчиков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14.13.22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Костюмы и комплекты мужские или для мальчиков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Костюмы мужские или для мальчиков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Комплекты мужские или для мальчиков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14.13.23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Пиджаки и блейзеры мужские или для мальчиков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Пиджаки и блейзеры мужские или для мальчиков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14.13.24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Брюки, комбинезоны с нагрудниками и лямками, бриджи и шорты мужские или для мальчиков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Брюки мужские или для мальчиков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Комбинезоны с нагрудниками и лямками мужские или для мальчиков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14.13.24.130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Бриджи и шорты мужские или для мальчиков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14.13.3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верхняя прочая женская или для девочек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14.13.31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Пальто, куртки, плащи, плащи с капюшонами, анораки, ветровки, штормовки и аналогичные изделия женские или для девочек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Пальто, полупальто женские или для девочек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женские или для девочек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14.13.31.130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Плащи, плащи с капюшонами женские или для девочек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14.13.31.140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Анораки, ветровки, штормовки и аналогичные изделия женские или для девочек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14.13.32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Костюмы и комплекты женские или для девочек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Костюмы женские или для девочек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Комплекты женские или для девочек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14.13.33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Жакеты и блейзеры женские или для девочек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14.13.33.000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Жакеты и блейзеры женские или для девочек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14.13.34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Платья, юбки и юбки-брюки женские или для девочек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14.13.34.110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Платья женские или для девочек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14.13.34.120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Юбки и юбки-брюки женские или для девочек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14.13.35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Брюки, комбинезоны с нагрудниками и лямками, бриджи и шорты женские или для девочек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14.13.35.110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Брюки женские или для девочек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14.13.35.120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Комбинезоны с нагрудниками и лямками женские или для девочек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14.13.35.130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Бриджи и шорты женские или для девочек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14.13.4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ношеная и прочие изделия, бывшие в употреблении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14.13.40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ношеная и прочие изделия, бывшие в употреблении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14.13.40.000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ношеная и прочие изделия, бывшие в употреблении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верхней одежды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верхней одежды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верхней одежды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верхней одежды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14.13.99.210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стеганых пальто, курток и жилетов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14.13.99.220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форменной одежды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14.13.99.230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плащей, курток, накидок и других изделий из тканей с водоотталкивающей пропиткой, прорезиненных тканей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14.13.99.240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мужских, женских, детских верхних трикотажных изделий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14.13.99.250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вязанию верхних трикотажных изделий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нательное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нательное трикотажное или вязаное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14.14.11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Рубашки мужские или для мальчиков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14.14.11.000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Рубашки мужские или для мальчиков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14.14.12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Кальсоны, трусы, мужские ночные рубашки, пижамы, купальные халаты, домашние халаты и аналогичные изделия мужские или для мальчиков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14.14.12.110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Кальсоны мужские или для мальчиков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14.14.12.120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Трусы мужские или для мальчиков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14.14.12.130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Рубашки ночные, пижамы мужские или для мальчиков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14.14.12.140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Халаты и аналогичные изделия мужские или для мальчиков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14.14.13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Блузки, рубашки и батники, женские или для девочек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14.14.13.110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Блузки женские или для девочек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14.14.13.120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Рубашки и батники женские или для девочек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14.14.14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Комбинации, юбки нижние, трусы, панталоны, рубашки ночные, пижамы, домашние халаты, пеньюары, халаты купальные и аналогичные изделия женские или для девочек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14.14.14.110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Комбинации и юбки нижние женские или для девочек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14.14.14.120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Трусы и панталоны женские или для девочек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14.14.14.130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Рубашки ночные, пижамы женские или для девочек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14.14.14.140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Халаты домашние и купальные, пеньюары и аналогичные изделия женские или для девочек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14.14.2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Белье нательное, кроме трикотажного или вязаного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14.14.21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Рубашки мужские или для мальчиков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14.14.21.000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Рубашки мужские или для мальчиков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14.14.22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Майки и прочие нижние рубашки, кальсоны, трусы, рубашки ночные, пижамы, халаты купальные и халаты домашние мужские или для мальчиков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14.14.22.110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Майки и прочие нижние рубашки мужские или для мальчиков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14.14.22.120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Трусы и кальсоны мужские или для мальчиков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14.14.22.130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Рубашки ночные, пижамы мужские или для мальчиков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14.14.22.140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Халаты домашние и купальные мужские или для мальчиков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14.14.23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Блузки, рубашки и батники женские или для девочек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14.14.23.110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Блузки женские или для девочек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14.14.23.120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Рубашки и батники женские или для девочек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14.14.24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Майки и прочие нижние рубашки, комбинации, юбки нижние, трусы, панталоны, рубашки ночные, пижамы, пеньюары, халаты купальные, халаты домашние и аналогичные изделия женские или для девочек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14.14.24.110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Майки и прочие нижние рубашки женские или для девочек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14.14.24.120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Комбинации и юбки нижние женские или для девочек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14.14.24.130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Трусы и панталоны женские или для девочек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14.14.24.140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Рубашки ночные, пижамы женские или для девочек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14.14.24.150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Пеньюары, халаты купальные, халаты домашние и аналогичные изделия женские или для девочек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14.14.25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Бюстгальтеры, пояса, корсеты, подтяжки, помочи, подвязки и аналогичные изделия и их части из любого текстильного материала (включая трикотажные или вязаные)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14.14.25.110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Бюстгальтеры и их части из любого текстильного материала (включая трикотажные или вязаные)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14.14.25.120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Пояса, корсеты, бандажи и их части из любого текстильного материала (включая три котажные или вязаные)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14.14.25.130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Подтяжки, помочи, подвязки, аналогичные изделия и их части из любого текстильного материала (включая трикотажные или вязаные)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14.14.3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Футболки, майки и прочие нижние рубашки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14.14.30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Футболки, майки и прочие нижние рубашки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14.14.30.110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Футболки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14.14.30.120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Майки и прочие нижние рубашки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14.14.9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нательного белья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14.14.99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нательного белья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14.14.99.100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нательного белья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14.14.99.200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нательного белья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14.14.99.210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легкой одежды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14.14.99.220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мужского, женского белья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14.14.99.230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корсетных изделий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прочая и аксессуары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для детей младшего возраста, спортивная и прочая одежда, аксессуары и детали одежды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и аксессуары одежды для детей младшего возраста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Распашонки, "кимоно", кофточки для детей младшего возраста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Распашонки, "кимоно", кофточки для детей младшего возраста трикотажные или вязаные из хлопчатобумажной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Распашонки, "кимоно", кофточки для детей младшего возраста трикотажные или вязаные из шерсти или тонкого волоса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Распашонки, "кимоно", кофточки для детей младшего возраста трикотажные или вязаные из искусственной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Распашонки, "кимоно", кофточки для детей младшего возраста трикотажные или вязаные из прочей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Ползунки для детей младшего возраста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Ползунки для детей младшего возраста трикотажные или вязаные из хлопчатобумажной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Ползунки для детей младшего возраста трикотажные или вязаные из шерсти или тонкого волоса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Ползунки для детей младшего возраста трикотажные или вязаные из искусственной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Ползунки для детей младшего возраста трикотажные или вязаные из прочей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Рейтузы и изделия чулочно-носочные для детей младшего возраста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Рейтузы и изделия чулочно-носочные для грудных детей трикотажные или вязаные из хлопчатобумажной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Рейтузы и изделия чулочно-носочные для детей младшего возраста трикотажные или вязаные из шерсти или тонкого волоса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14.19.11.133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Рейтузы и изделия чулочно-носочные для детей младшего возраста трикотажные или вязаные из синтетической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14.19.11.134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Рейтузы и изделия чулочно-носочные для детей младшего возраста трикотажные или вязаные из искусственной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14.19.11.139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Рейтузы и изделия чулочно-носочные для детей младшего возраста трикотажные или вязаные из прочей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Костюмы, гарнитуры, комбинезоны для детей младшего возраста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Костюмы, гарнитуры, комбинезоны для детей младшего возраста трикотажные или вязаные из хлопчатобумажной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Костюмы, гарнитуры, комбинезоны для детей младшего возраста трикотажные или вязаные из шерсти или тонкого волоса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14.19.11.143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Костюмы, гарнитуры, комбинезоны для детей младшего возраста трикотажные или вязаные из искусственной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14.19.11.149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Костюмы, гарнитуры, комбинезоны для детей младшего возраста трикотажные или вязаные из прочей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Перчатки, варежки и митенки для детей младшего возраста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14.19.11.151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Перчатки, варежки и митенки для детей младшего возраста трикотажные или вязаные из хлопчатобумажной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14.19.11.152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Перчатки, варежки и митенки для детей младшего возраста трикотажные или вязаные из шерсти или тонкого волоса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14.19.11.153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Перчатки, варежки и митенки для детей младшего возраста трикотажные или вязаные из синтетической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14.19.11.154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Перчатки, варежки и митенки для детей младшего возраста трикотажные или вязаные из искусственной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14.19.11.159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Перчатки, варежки и митенки для детей младшего возраста трикотажные или вязаные из прочей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Пеленки, одеяла стеганые, конверты для детей младшего возраста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и аксессуары одежды для детей младшего возраста трикотажные или вязаные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Костюмы спортивные, костюмы лыжные, костюмы купальные и прочая одежда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Костюмы спортивные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Костюмы лыжные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Костюмы купальные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прочая трикотажная или вязаная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14.19.13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Перчатки, рукавицы (варежки) и митенки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Перчатки, рукавицы (варежки) и митенки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14.19.19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Аксессуары одежды готовые прочие и части одежды или аксессуаров одежды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Аксессуары одежды готовые прочие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Шали, шарфы, вуали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Галстуки, платки шейные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14.19.19.113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Воротники, манжеты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14.19.19.119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Аксессуары одежды готовые прочие трикотажные или вязаные,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одежды или аксессуаров одежды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14.19.2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для детей младшего возраста, прочая одежда и прочие аксессуары одежды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14.19.21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для детей младшего возраста и аксессуары одежды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для детей младшего возраста и аксессуары одежды из хлопчатобумажных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для детей младшего возраста и аксессуары одежды из льняных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для детей младшего возраста и аксессуары одежды из шерстяных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14.19.21.140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для детей младшего возраста и аксессуары одежды из шелковых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14.19.21.150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для детей младшего возраста и аксессуары одежды из синтетических нитей (тканей)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14.19.21.160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для детей младшего возраста и аксессуары одежды из искусственных нитей (тканей)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14.19.21.190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для детей младшего возраста и аксессуары одежды из прочих текстильных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14.19.21.210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Аксессуары одежды для детей младшего возраста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14.19.22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Костюмы спортивные, костюмы лыжные, костюмы купальные; прочая одежда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Костюмы спортивные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Костюмы лыжные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Костюмы купальные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14.19.22.190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прочая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14.19.23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Платки носовые, шали, шарфы, платки, вуали, галстуки, шейные платки, перчатки и прочие готовые аксессуары к одежде, детали одежды или аксессуаров к одежде из текстильных материалов, кроме трикотажных или вязаных,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также включает:</w:t>
            </w:r>
          </w:p>
          <w:p w:rsidR="009B3C64" w:rsidRPr="004E6335" w:rsidRDefault="009B3C64" w:rsidP="00134BC0">
            <w:r>
              <w:t>- обувь из текстильных материалов без подошвы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Платки носовые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Шали, шарфы, вуали,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Галстуки, платки шейные,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14.19.23.140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Перчатки из текстильных материалов,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14.19.23.190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готовой одежды прочие, кроме трикотажных или вязаных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14.19.23.210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Детали одежды или аксессуаров одежды из текстильных материалов, кроме трикотажных или вязаных,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14.19.3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Аксессуары одежды из кожи; одежда из фетра или нетканых материалов; одежда из текстильных материалов с покрытием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14.19.31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Аксессуары одежды из натуральной или композиционной кожи, кроме кожаных спортивных перчаток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Перчатки, рукавицы, варежки, митенки из натуральной или композиционной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14.19.31.111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Перчатки, рукавицы, варежки, митенки мужские или для мальчиков из натуральной или композиционной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14.19.31.112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Перчатки, рукавицы, варежки, митенки женские или для девочек из натуральной или композиционной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14.19.31.119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Перчатки защитные, рукавицы, варежки, митенки из натуральной или композиционной кожи,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Перчатки, рукавицы из натуральной кожи,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14.19.31.121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Рукавицы мужские из натуральной кожи,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14.19.31.122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Рукавицы женские из натуральной кожи,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14.19.31.123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Рукавицы детские из натуральной кожи,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14.19.31.124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Перчатки мужские из натуральной кожи,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14.19.31.125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Перчатки женские из натуральной кожи,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14.19.31.130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Пояса, ремни, портупеи и патронташи из натуральной или композиционной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14.19.31.190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Аксессуары одежды из натуральной или композиционной кожи прочие, кроме кожаных спортивных перчаток,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14.19.32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из фетра или нетканых материалов, текстильных материалов с пропиткой или покрытием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из фетра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из нетканых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из текстильных материалов с пропиткой или покрытием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14.19.4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Шляпы и прочие головные уборы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14.19.41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Формы шляпные, болванки шляпные и фетровые колпаки; плоские и цилиндрические заготовки из фетра для женских шляп; шляпные полуфабрикаты, плетеные или изготовленные путем соединения полосок из различных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Формы шляпные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Болванки шляпные и колпаки фетровые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Заготовки неформованные без полей фетровые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Заготовки шляпные плетеные или изготовленные путем соединения полос из различных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14.19.42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Шляпы фетровые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Шляпы фетровые мужские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Шляпы фетровые женские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Шляпы фетровые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прочие из фетра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мужские прочие из фетра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женские прочие из фетра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плетеные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швейные мужские или для мальчиков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Фуражки и кепи швейные мужские или для мальчиков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Шапки швейные мужские или для мальчиков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14.19.42.143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Шляпы, панамы, береты швейные мужские или для мальчиков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14.19.42.149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швейные прочие мужские или для мальчиков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швейные женские или для девочек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14.19.42.151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Фуражки и кепи швейные женские или для девочек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14.19.42.152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Шапки швейные женские или для девочек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14.19.42.153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Шляпы, панамы, береты швейные женские или для девочек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14.19.42.159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швейные прочие женские или для девочек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14.19.42.161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мужские или для мальчиков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14.19.42.162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женские или для девочек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14.19.42.169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прочие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14.19.42.170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Сетки для волос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14.19.43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прочие, кроме головных уборов из резины или пластмасс, защитных головных уборов и головных уборов из асбеста; ленты для шляп, подкладки, чехлы, шляпные каркасы, шляпные основы, козырьки и подбородочные ремни для головных уборов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мужские или для мальчиков меховые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мужские или для мальчиков цельномеховые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мужские или для мальчиков меховые комбинированные с искусственной кожей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мужские или для мальчиков меховые комбинированные с натуральной кожей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мужские или для мальчиков меховые комбинированные с хлопчатобумажными тканями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14.19.43.115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мужские или для мальчиков меховые комбинированные с шерстяными тканями (сукном)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14.19.43.116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мужские или для мальчиков меховые комбинированные с искусственным мехом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14.19.43.117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мужские или для мальчиков меховые из шкурок кожевой тканью вверх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мужские или для мальчиков меховые комбинированные с другими материалами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женские или для девочек меховые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женские или для девочек цельномеховые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женские или для девочек меховые комбинированные с искусственной кожей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женские или для девочек меховые комбинированные с натуральной кожей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14.19.43.124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женские или для девочек меховые комбинированные с искусственным мехом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14.19.43.125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женские или для девочек меховые из шкурок кожевой тканью вверх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женские или для девочек меховые комбинированные с другими материалами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детские меховые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14.19.43.131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детские цельномеховые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14.19.43.132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детские меховые комбинированные с натуральной кожей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14.19.43.133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детские меховые комбинированные с хлопчатобумажными тканями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14.19.43.134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детские меховые комбинированные с шерстяными тканями (сукном)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14.19.43.135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детские меховые комбинированные с искусственным мехом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14.19.43.136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детские меховые из шкурок кожевой тканью вверх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14.19.43.139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детские меховые комбинированные с другими материалами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из натуральной или комбинированной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прочие, кроме головных уборов из резины или пластмасс, защитных головных уборов и головных уборов из асбеста,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14.19.43.160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Повязки головные, подкладки, чехлы, каркасы шляпные, основы шляпные, козырьки и ремни подбородочные для головных уборов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14.19.43.170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Каркасы шляпные, основы шляпные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14.19.43.180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Козырьки и ремни подбородочные для головных уборов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прочей одежды и аксессуаров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14.19.99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прочей одежды и аксессуаров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прочей одежды и аксессуаров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прочей одежды и аксессуаров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14.19.99.210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мужской, женской и детской спортивной одежды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14.19.99.220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национальной одежды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14.19.99.230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одежды для новорожденных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14.19.99.240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мужских, женских и детских головных уборов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14.19.99.241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мужских, женских и детских головных уборов из натурального меха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14.19.99.242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мужских и женских формованных головных уборов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14.19.99.250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одежды в ансамбле (комплектная одежда)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14.19.99.260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одежды из заранее изготовленных полуфабрикатов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14.19.99.270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вязанию платочно-шарфовых изделий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14.19.99.280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вязанию головных уборов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14.19.99.290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вязанию перчаточных изделий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меховые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меховые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одежды, аксессуары одежды и изделия прочие из меха, кроме головных уборов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14.20.10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одежды, аксессуары одежды и изделия прочие из меха, кроме головных уборов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 с верхом из натурального меха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 мужские с верхом из натурального меха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 женские с верхом из натурального меха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 детские с верхом из натурального меха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Полупальто с верхом из натурального меха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Полупальто мужские с верхом из натурального меха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Полупальто женские с верхом из натурального меха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Пиджаки, жакеты с верхом из натурального меха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Пиджаки мужские с верхом из натурального меха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Жакеты женские с верхом из натурального меха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Пиджаки детские с верхом из натурального меха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Жилеты с верхом из натурального меха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Жилеты мужские с верхом из натурального меха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Жилеты женские с верхом из натурального меха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с верхом из натурального меха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мужские с верхом из натурального меха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женские с верхом из натурального меха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 с верхом из натуральной кожи,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 мужские с верхом из натуральной кожи,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 женские с верхом из натуральной кожи,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Полупальто с верхом из натуральной кожи,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Полупальто мужские с верхом из натуральной кожи,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Полупальто женские с верхом из натуральной кожи,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Жилеты с верхом из натуральной кожи,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Жилеты мужские с верхом из натуральной кожи,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Жилеты женские с верхом из натуральной кожи,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с верхом из натуральной кожи,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мужские с верхом из натуральной кожи,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женские с верхом из натуральной кожи,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 с верхом из хлопчатобумажных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 мужские с верхом из хлопчатобумажных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 женские с верхом из хлопчатобумажных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14.20.10.223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 детские с верхом из хлопчатобумажных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Полупальто с верхом из хлопчатобумажных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Полупальто мужские с верхом из хлопчатобумажных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Полупальто женские с верхом из хлопчатобумажных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Пиджаки, жакеты с верхом из хлопчатобумажных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Пиджаки мужские с верхом из хлопчатобумажных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Жакеты женские с верхом из хлопчатобумажных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14.20.10.243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Пиджаки детские с верхом из хлопчатобумажных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Жилеты с верхом из хлопчатобумажных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14.20.10.251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Жилеты мужские с верхом из хлопчатобумажных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14.20.10.252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Жилеты женские с верхом из хлопчатобумажных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с верхом из хлопчатобумажных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14.20.10.261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мужские с верхом из хлопчатобумажных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14.20.10.262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женские с верхом из хлопчатобумажных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14.20.10.263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детские с верхом из хлопчатобумажных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14.20.10.270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Костюмы с верхом из хлопчатобумажных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14.20.10.271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Костюмы мужские с верхом из хлопчатобумажных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14.20.10.272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Костюмы женские с верхом из хлопчатобумажных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14.20.10.280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 с верхом из шерстяных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14.20.10.281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 мужские с верхом из шерстяных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14.20.10.282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 женские с верхом из шерстяных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Полупальто с верхом из шерстяных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Полупальто мужские с верхом из шерстяных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Полупальто женские с верхом из шерстяных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Пиджаки, жакеты с верхом из шерстяных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Пиджаки мужские с верхом из шерстяных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Жакеты женские с верхом из шерстяных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14.20.10.330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Жилеты с верхом из шерстяных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14.20.10.331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Жилеты мужские с верхом из шерстяных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14.20.10.332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Жилеты женские с верхом из шерстяных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14.20.10.340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с верхом из шерстяных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14.20.10.341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мужские с верхом из шерстяных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14.20.10.342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женские с верхом из шерстяных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14.20.10.350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 нагольные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14.20.10.351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 мужские нагольные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14.20.10.352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 женские нагольные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14.20.10.353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 детские нагольные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14.20.10.360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Полупальто нагольные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14.20.10.361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Полупальто мужские нагольные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14.20.10.362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Полупальто женские нагольные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14.20.10.370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Пиджаки, жакеты нагольные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14.20.10.371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Пиджаки мужские нагольные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Жакеты женские нагольные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14.20.10.373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Пиджаки детские нагольные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14.20.10.380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Жилеты нагольные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14.20.10.381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Жилеты мужские нагольные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14.20.10.382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Жилеты женские нагольные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14.20.10.410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нагольные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14.20.10.411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мужские нагольные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14.20.10.412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женские нагольные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14.20.10.420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Полушубки нагольные овчинно-шубные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14.20.10.430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Тулупы нагольные овчинно-шубные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14.20.10.440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Бекеши нагольные овчинно-шубные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14.20.10.450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 с верхом из хлопчатобумажных тканей, подкладка из шубной овчины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14.20.10.451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 мужские с верхом из хлопчатобумажных тканей, подкладка из шубной овчины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14.20.10.452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 женские с верхом из хлопчатобумажных тканей, подкладка из шубной овчины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14.20.10.453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 детские с верхом из хлопчатобумажных тканей, подкладка из шубной овчины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14.20.10.460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Полупальто с верхом из хлопчатобумажных тканей, подкладка из шубной овчины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14.20.10.461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Полупальто мужские с верхом из хлопчатобумажных тканей, подкладка из шубной овчины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14.20.10.462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Полупальто женские с верхом из хлопчатобумажных тканей, подкладка из шубной овчины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14.20.10.470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Пиджаки, жакеты с верхом из хлопчатобумажных тканей, подкладка из шубной овчины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14.20.10.471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Пиджаки мужские с верхом из хлопчатобумажных тканей, подкладка из шубной овчины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14.20.10.472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Жакеты женские с верхом из хлопчатобумажных тканей, подкладка из шубной овчины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14.20.10.473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Пиджаки детские с верхом из хлопчатобумажных тканей, подкладка из шубной овчины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14.20.10.480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Жилеты с верхом из хлопчатобумажных тканей, подкладка из шубной овчины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14.20.10.481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Жилеты мужские с верхом из хлопчатобумажных тканей, подкладка из шубной овчины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14.20.10.482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Жилеты женские с верхом из хлопчатобумажных тканей, подкладка из шубной овчины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14.20.10.510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с верхом из хлопчатобумажных тканей, подкладка из шубной овчины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14.20.10.511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мужские с верхом из хлопчатобумажных тканей, подкладка из шубной овчины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14.20.10.512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женские с верхом из хлопчатобумажных тканей, подкладка из шубной овчины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14.20.10.513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детские с верхом из хлопчатобумажных тканей, подкладка из шубной овчины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14.20.10.520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Полушубки с верхом из хлопчатобумажных тканей, подкладка из шубной овчины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14.20.10.530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 с верхом из меха, комбинированного с другими материалами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14.20.10.531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 мужские с верхом из меха, комбинированного с другими материалами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14.20.10.532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 женские с верхом из меха, комбинированного с другими материалами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14.20.10.533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Пальто детские с верхом из меха, комбинированного с другими материалами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14.20.10.540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Полупальто с верхом из меха, комбинированного с другими материалами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14.20.10.541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Полупальто мужские с верхом из меха, комбинированного с другими материалами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14.20.10.542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Полупальто женские с верхом из меха, комбинированного с другими материалами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14.20.10.550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Пиджаки, жакеты с верхом из меха, комбинированного с другими материалами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14.20.10.551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Пиджаки мужские с верхом из меха, комбинированного с другими материалами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14.20.10.552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Жакеты женские с верхом из меха, комбинированного с другими материалами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14.20.10.553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Пиджаки детские с верхом из меха, комбинированного с другими материалами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14.20.10.560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Жилеты с верхом из меха, комбинированного с другими материалами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14.20.10.561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Жилеты мужские с верхом из меха, комбинированного с другими материалами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14.20.10.562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Жилеты женские с верхом из меха, комбинированного с другими материалами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14.20.10.570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с верхом из меха, комбинированного с другими материалами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14.20.10.571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мужские с верхом из меха, комбинированного с другими материалами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14.20.10.572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женские с верхом из меха, комбинированного с другими материалами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14.20.10.573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детские с верхом из меха, комбинированного с другими материалами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14.20.10.580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с верхом из синтетических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14.20.10.581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мужские с верхом из синтетических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14.20.10.582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Куртки женские с верхом из синтетических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Воротники из натурального меха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Воротники мужские из натурального меха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Воротники женские из натурального меха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Воротники детские из натурального меха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Пластины из шкурок и их частей, скрои из натурального меха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женские из натурального меха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Горжеты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Воротники на подкладке из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Муфты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Палантины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Шарфы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Пелерины и полуперелины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Рукавицы из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Рукавицы мужские из хлопчатобумажных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Рукавицы женские из хлопчатобумажных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Рукавицы детские из хлопчатобумажных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Рукавицы мужские из шерстяных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Рукавицы женские из шерстяных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Рукавицы детские из шерстяных тканей, подкладка меховая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Рукавицы мужские из хлопчатобумажных тканей, подкладка из шубной овчины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14.20.10.648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Рукавицы женские из хлопчатобумажных тканей, подкладка из шубной овчины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Рукавицы и перчатки нагольные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Рукавицы мужские нагольные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Рукавицы женские нагольные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Рукавицы детские нагольные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Перчатки мужские нагольные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Перчатки женские нагольные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Чулки меховые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Носки меховые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Носки мужские из хлопчатобумажных тканей с меховой подкладкой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Носки женские из хлопчатобумажных тканей с меховой подкладкой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Носки детские из хлопчатобумажных тканей с меховой подкладкой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Носки мужские нагольные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14.20.10.675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Носки женские нагольные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14.20.10.676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Носки детские нагольные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для новорожденных из меха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14.20.10.690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и аксессуары одежды из меха прочие, кроме головных уборов,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14.20.10.990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меха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14.20.10.991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Мешки спальные меховые, в том числе с верхом из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14.20.10.992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Ковры меховые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14.20.10.993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Сувениры, украшения, меховые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14.20.10.994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Покрывала, подушки, чехлы меховые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14.20.10.995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 принадлежности меховые для использования в технике, механизмах и в промышленных целях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14.20.10.999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меха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14.20.9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меховых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14.20.99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меховых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меховых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меховых изделий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14.20.99.210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одежды из меха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14.20.99.220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пристегивающихся воротников, капюшонов, манжет из натурального и искусственного меха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одежды трикотажные 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14.31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чулочно-носочные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14.31.1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14.31.10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чулочно-носочные мужские из хлопчатобумажной и смешанной пряжи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Носки мужские из хлопчатобумажной и смешанной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Гольфы мужские из хлопчатобумажной и смешанной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чулочно-носочные мужские из хлопчатобумажной и смешанной пряжи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чулочно-носочные женские из хлопчатобумажной и смешанной пряжи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Колготы женские из хлопчатобумажной и смешанной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Чулки женские из хлопчатобумажной и смешанной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Гольфы женские из хлопчатобумажной и смешанной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Носки женские из хлопчатобумажной и смешанной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чулочно-носочные женские из хлопчатобумажной и смешанной пряжи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чулочно-носочные детские из хлопчатобумажной и смешанной пряжи (смеси хлопковой пряжи с другими волокнами)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Колготы детские из хлопчатобумажной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Чулки детские из хлопчатобумажной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Гольфы детские из хлопчатобумажной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Носки детские из хлопчатобумажной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Колготы детские из смешанной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Чулки детские из хлопчатобумажной и смешанной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Гольфы детские из смешанной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14.31.10.138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Носки детские из смешанной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чулочно-носочные детские из хлопчатобумажной и смешанной пряжи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чулочно-носочные мужские из шерстяной и смешанной (полушерстяной) пряжи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Носки мужские из шерстяной и смешанной (полушерстяной)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Гольфы мужские из шерстяной и смешанной (полушерстяной)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чулочно-носочные мужские из шерстяной и смешанной (полушерстяной) пряжи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чулочно-носочные женские из шерстяной и смешанной (полушерстяной) пряжи прочие пряжи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Колготы женские из шерстяной и смешанной (полушерстяной)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Чулки женские из шерстяной и смешанной (полушерстяной)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Гольфы женские из шерстяной и смешанной (полушерстяной)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Носки женские из шерстяной и смешанной (полушерстяной)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чулочно-носочные женские из шерстяной и смешанной (полушерстяной) пряжи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чулочно-носочные детские из шерстяной и смешанной (полушерстяной) пряжи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Колготы детские из шерстяной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Чулки детские из шерстяной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Гольфы детские из шерстяной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Носки детские из шерстяной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Колготы детские из смешанной (полушерстяной)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Чулки детские из смешанной (полушерстяной)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14.31.10.167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Гольфы детские из смешанной (полушерстяной)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14.31.10.168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Носки детские из смешанной (полушерстяной)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чулочно-носочные детские из шерстяной и смешанной (полушерстяной) пряжи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чулочно-носочные мужские из синтетических нитей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Носки мужские из синтетических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Гольфы мужские из синтетических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чулочно-носочные мужские из синтетических нитей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чулочно-носочные женские из синтетических нитей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Колготы женские из синтетических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Чулки женские из синтетических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Гольфы женские из синтетических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14.31.10.184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Носки женские из синтетических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14.31.10.185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Подследники женские из синтетических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14.31.10.189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чулочно-носочные женские из синтетических нитей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чулочно-носочные детские из синтетических нитей и синтетических нитей в смеси с другими нитями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Колготы детские из синтетических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Чулки детские из синтетических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Гольфы детские из синтетических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Носки детские из синтетических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14.31.10.195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Колготы детские из синтетических нитей в смеси с другими нитями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14.31.10.196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Чулки детские из синтетических нитей в смеси с другими нитями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14.31.10.197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Гольфы детские из синтетических нитей в смеси с другими нитями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14.31.10.198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Носки детские из синтетических нитей в смеси с другими нитями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чулочно-носочные детские из синтетических нитей и синтетических нитей в смеси с другими нитями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чулочно-носочные спортивного назначения для взрослых из хлопчатобумажной и смешанной пряжи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Гольфы спортивные из хлопчатобумажной и смешанной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Гетры спортивные из хлопчатобумажной и смешанной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чулочно-носочные спортивного назначения для взрослых из хлопчатобумажной и смешанной пряжи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чулочно-носочные спортивного назначения для взрослых из шерстяной и смешанной пряжи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Гольфы спортивные из шерстяной и смешанной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Гетры спортивные из шерстяной и смешанной пряжи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14.31.10.229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чулочно-носочные спортивного назначения для взрослых из шерстяной и смешанной пряжи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чулочно-носочные спортивного назначения для взрослых из синтетических нитей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Гольфы спортивные из синтетических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Гетры спортивные из синтетических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14.31.10.239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чулочно-носочные спортивного назначения для взрослых из синтетических нитей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чулочно-носочные, применяемые в медицинских целях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Чулки, применяемые в медицинских целях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Гольфы, применяемые в медицинских целях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14.31.10.243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Колготы, применяемые в медицинских целях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14.31.10.249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чулочно-носочные прочие, применяемые в медицинских целях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14.31.9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трикотажных и вязаных чулочно-носочных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14.31.99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трикотажных и вязаных чулочно-носочных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трикотажных и вязаных чулочно-носочных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14.31.99.200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14.39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одежды трикотажные и вязаные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14.39.1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14.39.10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14.39.10.110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Джемперы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14.39.10.120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Пуловеры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14.39.10.130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Кардиганы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14.39.10.140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Жилеты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14.39.10.190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аналогичные трикотажные или вязаные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14.39.9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трикотажных и вязаных предметов одежды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14.39.99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трикотажных и вязаных предметов одежды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14.39.99.100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трикотажных и вязаных изделий отдельные, не включенные в другие группировки,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14.39.99.200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прочих трикотажных и вязаных изделий, не включенные в другие группировки по индивидуальному заказу населения</w:t>
            </w:r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34" w:name="_Toc512504546"/>
            <w:r>
              <w:t>15</w:t>
            </w:r>
            <w:bookmarkEnd w:id="34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35" w:name="_Toc512504547"/>
            <w:r>
              <w:t>Кожа и изделия из кожи</w:t>
            </w:r>
            <w:bookmarkEnd w:id="35"/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Кожа дубленая и выделанная; чемоданы, сумки дамские, изделия шорно-седельные и упряжь; меха выделанные и окрашенные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Кожа дубленая и выделанная; меха выделанные и окрашенные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меховые дубленые или выделанные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15.11.10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меховые дубленые или выделанные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норки меховые выделанные целые, с головой, хвостом или лапами или без них, несобранные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кролика или зайца меховые выделанные целые, с головой, хвостом или лапами или без них, несобранные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меховые выделанные ягнят астраханской, курдючной, каракульской, персидской и аналогичных пород, а также ягнят индийской, китайской, монгольской или тибетской пород целые, с головой, хвостом или лапами или без них, несобранные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Каракуль чистопородный серый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Каракуль чистопородный черный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Каракуль чистопородный цветной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Каракуль-метис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Каракульча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Смушка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Яхобаб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меховые выделанные ягнят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бобра меховые выделанные целые, с головой, хвостом или лапами или без них, несобранные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ондатры меховые выделанные целые, с головой, хвостом или лапами или без них, несобранные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лисицы меховые выделанные целые, с головой, хвостом или лапами или без них, несобранные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песца меховые выделанные целые, с головой, хвостом или лапами или без них, несобранные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тюленя меховые выделанные целые, с головой, хвостом или лапами или без них, несобранные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калана меховые выделанные целые, с головой, хвостом или лапами или без них, несобранные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нутрии меховые выделанные целые, с головой, хвостом или лапами или без них, несобранные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сурка меховые выделанные целые, с головой, хвостом или лапами или без них, несобранные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диких животных семейства кошачьих меховые выделанные целые, с головой, хвостом или лапами или без них, несобранные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Овчина меховая и шубная выделанная целая, с головой, хвостом или лапами или без них, несобранная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Овчина меховая выделанная тонкорунная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Овчина меховая выделанная полутонкорунная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15.11.10.243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Овчина меховая выделанная полугрубая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ягнят всех пород овец (кроме каракулево-смушковой) и козлят выделанные целые, с головой, хвостом или лапами или без них, несобранные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15.11.10.251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Мерлушка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15.11.10.252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Клям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15.11.10.253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Муаре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15.11.10.254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Трясок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15.11.10.255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Сак-сак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15.11.10.256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Лямка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15.11.10.257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Козлик меховой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15.11.10.270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горностая меховые выделанные целые, с головой, хвостом или лапами или без них, несобранные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15.11.10.280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соболя меховые выделанные целые, с головой, хвостом или лапами или без них, несобранные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куницы меховые выделанные целые, с головой, хвостом или лапами или без них, несобранные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выдры меховые выделанные целые, с головой, хвостом или лапами или без них, несобранные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15.11.10.330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колонка меховые выделанные целые, с головой, хвостом или лапами или без них, несобранные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15.11.10.340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хоря меховые выделанные целые, с головой, хвостом или лапами или без них, несобранные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15.11.10.350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енота меховые выделанные целые, с головой, хвостом или лапами или без них, несобранные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15.11.10.360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белки меховые выделанные целые, с головой, хвостом или лапами или без них, несобранные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15.11.10.390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меховые выделанные целые, с головой, хвостом или лапами или без них, несобранные,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15.11.10.410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норки пушно-меховые выделанные целые и их части или обрезки, 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15.11.10.420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кролика или зайца пушно-меховые выделанные целые и их части или обрезки, 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15.11.10.430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меховые выделанные ягнят астраханской, курдючной, каракульской, персидской и аналогичных пород, а также ягнят индийской, китайской, монгольской или тибетской пород, шкурки пушно-меховые целые и их части или обрезки, 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15.11.10.440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бобра пушно-меховые выделанные целые и их части или обрезки, 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15.11.10.450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ондатры пушно-меховые выделанные целые и их части или обрезки, 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15.11.10.460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лисицы пушно-меховые выделанные целые и их части или обрезки, 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15.11.10.470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песца пушно-меховые выделанные целые и их части или обрезки, 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15.11.10.480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тюленя пушно-меховые выделанные целые и их части или обрезки, 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15.11.10.510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калана пушно-меховые выделанные целые и их части или обрезки, 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15.11.10.520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нутрии пушно-меховые выделанные целые и их части или обрезки, 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15.11.10.530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сурка пушно-меховые выделанные целые и их части или обрезки, 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15.11.10.540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диких животных семейства кошачьих пушно-меховые выделанные целые и их части или обрезки, 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15.11.10.550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ягнят всех пород овец (кроме каракулево-смушковой) и козлят пушно-меховые выделанные целые и их части или обрезки, 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15.11.10.560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хоря пушно-меховые выделанные целые и их части или обрезки, 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15.11.10.570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енота пушно-меховые выделанные целые и их части или обрезки, 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15.11.10.580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белки пушно-меховые выделанные целые и их части или обрезки, 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15.11.10.590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пушно-меховые выделанные прочие целые и их части или обрезки, собранные,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15.11.10.610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выдры пушно-меховые выделанные целые и их части или обрезки, 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15.11.10.620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колонка пушно-меховые выделанные целые и их части или обрезки, 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15.11.10.630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хоря пушно-меховые выделанные целые и их части или обрезки, 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15.11.10.640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енота пушно-меховые выделанные целые и их части или обрезки, 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15.11.10.650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белки пушно-меховые выделанные целые и их части или обрезки, 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15.11.10.690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Шкурки пушно-меховые выделанные целые и их части или обрезки, собранные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15.11.10.710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Головы, хвосты, лапы и прочие части или обрезки, несобранные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15.11.2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Замша; кожа лаковая и кожа лаковая ламинированная; кожа металлизированная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15.11.21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Замша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Замша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15.11.22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Кожа лаковая и кожа лаковая ламинированная; кожа металлизированная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Кожа лаковая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Кожа лаковая ламинированная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Кожа металлизированная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15.11.3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Кожа из шкур крупного рогатого скота или животных семейства лошадиных без волосяного покрова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15.11.31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Кожа из целых шкур крупного рогатого скота без волосяного покрова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Кожа из целых шкур крупного рогатого скота без волосяного покрова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15.11.32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Кожа из нецелых шкур крупного рогатого скота без волосяного покрова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15.11.32.000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Кожа из нецелых шкур крупного рогатого скота без волосяного покрова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15.11.33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Кожа из шкур животных семейства лошадиных без волосяного покрова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15.11.33.000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Кожа из шкур животных семейства лошадиных без волосяного покрова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15.11.4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Кожа из шкур овец, коз и свиней без волосяного покрова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15.11.41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Кожа из шкур овец и шкурок ягнят без шерстного покрова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15.11.41.000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Кожа из шкур овец и шкурок ягнят без шерстного покрова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15.11.42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Кожа из шкур коз и шкурок козлят без волосяного покрова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15.11.42.000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Кожа из шкур коз и шкурок козлят без волосяного покрова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15.11.43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Кожа из шкур свиней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15.11.43.000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Кожа из шкур свиней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15.11.5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Кожа из шкур прочих животных; композиционная кожа на основе натуральной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15.11.51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Кожа из шкур прочих животных без волосяного покрова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15.11.51.000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Кожа из шкур прочих животных без волосяного покрова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15.11.52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Кожа композиционная на основе натуральной кожи или кожевенных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15.11.52.110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Кожа композиционная на основе натуральной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15.11.52.120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Кожа композиционная на основе кожевенных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15.11.9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дубленой и выделанной кожи, выделанного и окрашенного меха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15.11.99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дубленой и выделанной кожи, выделанного и окрашенного меха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дубленой и выделанной кожи, выделанного и окрашенного меха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Чемоданы, сумки дамские и аналогичные изделия; изделия шорно-седельные и упряжь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шорно-седельные и упряжь; чемоданы, сумки дамские и аналогичные изделия; прочие изделия из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15.12.11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шорно-седельные и упряжь для любых животных из любого материала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шорно-седельные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Упряжь для различных животных из любых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15.12.12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Чемоданы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Сумки дамские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15.12.12.190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аналогичные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15.12.12.191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Кейсы для деловых бумаг, портфели, ранцы школьные и аналогичные изделия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15.12.12.192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15.12.12.193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Футляры для музыкальных инструментов, футляры для очков, биноклей, фотоаппаратов, ружей, кобура и аналогичные чехлы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15.12.12.199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аналогичные прочие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15.12.12.210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Наборы дорожные, используемые для личной гигиены, шитья или для чистки одежды или обуви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15.12.13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Ремешки (кроме металлических), ленты и браслеты для наручных часов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15.12.13.110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Ремешки (кроме металлических) для наручных часов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15.12.13.120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Ленты и браслеты для наручных часов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15.12.13.130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Детали ремешков (кроме металлических), лент и браслетов для наручных часов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15.12.19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прочие из натуральной кожи или композиционной кожи (включая изделия, используемые в машинах или механических устройствах или для прочих технических целей),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15.12.19.110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прочие из кожи натуральной или композиционной,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15.12.19.120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натуральной кожи или композиционной кожи, используемые в машинах или механических устройствах или для прочих технических целей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15.12.9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шорно-седельных изделий и упряжи; чемоданов, дамских сумок и аналогичных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15.12.99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шорно-седельных изделий и упряжи; чемоданов, дамских сумок и аналогичных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15.12.99.000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шорно-седельных изделий и упряжи; чемоданов, дамских сумок и аналогичных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Обувь, кроме спортивной, защитной и ортопедической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15.20.11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водонепроницаемая на подошве и с верхом из резины или пластмассы, кроме обуви с защитным металлическим подноском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водонепроницаемая на подошве и с верхом из резины, кроме обуви с защитным металлическим подноском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Ботики резиновые, резинотекстильные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Галоши резиновые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Сапоги резиновые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Сапожки и полусапожки резиновые, резинотекстильные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резиновая прочая,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водонепроницаемая на подошве и с верхом из пластмассы, кроме обуви с защитным металлическим подноском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Ботики из полимерных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Галоши из полимерных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Сапоги из полимерных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Сапожки и полусапожки из полимерных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из полимерных материалов прочая,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водонепроницаемая детская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Ботики детские резинотекстильные для ношения на обувь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Ботики детские резинотекстильные для ношения без обуви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15.20.11.133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Ботики детские цельнорезиновые на обувь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15.20.11.134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Сапожки и полусапожки детские резинотекстильные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15.20.11.135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Сапожки и полусапожки детские цельнорезиновые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15.20.11.136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Галоши детские для ношения на кожаную обувь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15.20.11.137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Галоши детские для ношения на валяную обувь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15.20.11.138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Галоши детские для ношения без обуви полувысокие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15.20.11.139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водонепроницаемая детская прочая,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15.20.12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на подошве и с верхом из резины или пластмассы, кроме водонепроницаемой или спортивной обуви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мужская и для мальчиков на подошве и с верхом из резины, кроме обуви водонепроницаемой или спортивной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Туфли открытые, сандалеты мужские и для мальчиков на подошве и с верхом из резины или пластмассы, кроме водонепроницаемой или спортивной обуви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Сапожки, полусапожки, ботинки, полуботинки мужские или для мальчиков на подошве и с верхом из резины или пластмассы, кроме водонепроницаемой или спортивной обуви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Туфли комнатные и прочая домашняя обувь мужская или для мальчиков на подошве и с верхом из резины или пластмассы, кроме водонепроницаемой или спортивной обуви (включая тапочки комнатные, туфли для танцев, туфли домашние без задников)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мужская и для мальчиков на подошве и с верхом из резины или пластмассы, кроме обуви водонепроницаемой или спортивной, прочая,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женская и для девочек на подошве и с верхом из пластмассы, кроме обуви водонепроницаемой или спортивной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Сандалии, босоножки, туфли открытые женские и для девочек на подошве и с верхом из резины или пластмассы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Сапожки, полусапожки, ботинки, полуботинки, туфли женские и для девочек на подошве из резины или пластмассы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Туфли комнатные женские или для девочек на подошве и с верхом из резины или пластмассы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женская и для девочек на подошве и с верхом из резины или пластмассы, кроме обуви водонепроницаемой или спортивной, прочая,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детская на подошве и с верхом из резины или пластмассы, кроме обуви водонепроницаемой или спортивной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Туфли открытые, сандалеты детские на подошве и с верхом из резины или пластмассы, кроме обуви водонепроницаемой или спортивной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Туфли комнатные и прочая детская обувь домашняя на подошве и с верхом из резины или пластмассы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детская на подошве и с верхом из резины или пластмассы прочая, кроме обуви водонепроницаемой или спортивной,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15.20.13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с верхом из кожи, кроме спортивной обуви, обуви с защитным металлическим подноском и различной специальной обуви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повседневная с верхом из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модельная с верхом из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летняя с верхом из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зимняя с верхом из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весенне-осенняя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15.20.13.160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домашняя с верхом из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15.20.13.170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детская с верхом из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15.20.13.171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уличная детская и с верхом из кожи (включая сапожки, ботинки и туфли)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15.20.13.172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малодетская и гусариковая уличная с верхом из кожи (включая сапожки, ботинки и туфли)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15.20.13.173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Сандалии школьные, детские, малодетские с верхом из кожи (включая сандалии с верхом из ремешков или полосок, шлепанцы)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15.20.13.174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Туфли комнатные детские, малодетские и прочая обувь домашняя с верхом из кожи (включая туфли для танцев, тапочки комнатные, туфли домашние без задников)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15.20.13.179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детская с верхом из кожи прочая,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прочая с верхом из кожи, кроме обуви спортивной, обуви с защитным металлическим подноском и различной специальной обуви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15.20.14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с верхом из текстильных материалов, кроме спортивной обуви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с верхом из текстильных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фетровая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валяная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детская с верхом из текстильных материалов, кроме спортивной обуви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15.20.14.141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Туфли детские комнатные с верхом из текстильных материалов, войлока или фетра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15.20.14.142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Сапожки, ботинки, полуботинки, туфли детские с верхом из текстильных материалов, войлока или фетра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15.20.14.143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детская валяная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15.20.14.149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детская с верхом из текстильных материалов прочая, кроме спортивной обуви,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15.20.2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спортивная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15.20.21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для тенниса, баскетбола, гимнастики, тренировочная обувь и аналогичные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для тенниса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для баскетбола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для гимнастики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15.20.21.140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Кроссовки и аналогичные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15.20.21.150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спортивная детская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15.20.21.151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Туфли детские для тенниса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15.20.21.152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Ботинки детские для баскетбола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15.20.21.153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Туфли детские для гимнастики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15.20.21.159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спортивная детская прочая,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15.20.29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спортивная прочая, кроме лыжных ботинок и ботинок с коньками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15.20.29.110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Ботинки для конькобежных видов спорта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15.20.29.120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Ботинки для футболистов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15.20.29.130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Ботинки для туристов и альпинистов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15.20.29.140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для боксеров, борцов и тяжелоатлетов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15.20.29.190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спортивная прочая, кроме лыжных ботинок и ботинок с коньками,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15.20.3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защитная и прочая,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15.20.31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с защитным металлическим подноском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с защитным металлическим подноском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15.20.32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деревянная, различная специальная обувь и прочая обувь,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деревянная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различная специальная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15.20.32.121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специальная диэлектрическая из полимерных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15.20.32.122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специальная кожаная для защиты от механических воздействий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15.20.32.123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специальная кожаная для защиты от нефти, нефтепродуктов, кислот, щелочей, нетоксичной и взрывоопасной пыли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15.20.32.124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специальная кожаная для защиты от повышенных температур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15.20.32.125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специальная кожаная для защиты от скольжения по зажиренным поверхностям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15.20.32.126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специальная валяная для защиты от повышенных температур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15.20.32.127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специальная виброзащитная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15.20.32.128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специальная из полимерных материалов для защиты от механических воздействий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15.20.32.129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специальная прочая,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детская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15.20.32.131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Тапочки детские меховые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15.20.32.132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Тапочки детские шубные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15.20.32.139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детская прочая,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15.20.32.190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прочая,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15.20.4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15.20.40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Детали обуви из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Стельки вкладные, подпятники и аналогичные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15.20.40.130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Гетры, гамаши и аналогичные изделия и их детали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15.20.9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обуви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15.20.99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обуви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обуви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обуви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15.20.99.211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повседневной обуви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15.20.99.212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модельной обуви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15.20.99.213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домашней обуви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15.20.99.214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детской обуви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15.20.99.215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национальной обуви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15.20.99.216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сувенирной обуви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15.20.99.217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изготовление валяной обуви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15.20.99.218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обуви по эскизам заказчика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15.20.99.219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обуви из натуральных материалов с отделками из ценных мехов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15.20.99.221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зимней обуви из меха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15.20.99.222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обуви из искусственной и синтетической кожи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15.20.99.223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обуви из текстиля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15.20.99.229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пошиву прочей обуви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15.20.99.230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различных дополнений к обуви, по индивидуальному заказу населения</w:t>
            </w:r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36" w:name="_Toc512504548"/>
            <w:r>
              <w:t>16</w:t>
            </w:r>
            <w:bookmarkEnd w:id="36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37" w:name="_Toc512504549"/>
            <w:r>
              <w:t>Древесина и изделия из дерева и пробки, кроме мебели; изделия из соломки и материалов для плетения</w:t>
            </w:r>
            <w:bookmarkEnd w:id="37"/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Лесоматериалы, распиленные и строганые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16.10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Лесоматериалы, распиленные и строганые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16.10.1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16.10.10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хвойных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из сосны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из 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из лиственницы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16.10.10.114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из кедра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16.10.10.115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из пихты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16.10.10.119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из прочих хвойных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лиственных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из дуба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из бука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16.10.10.123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из ясеня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16.10.10.124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из березы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16.10.10.125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из осины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16.10.10.126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из тополя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16.10.10.127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из ольхи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16.10.10.128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из липы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16.10.10.129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из прочих лиственных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Шпалы деревянные для железных дорог непропитанные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16.10.10.131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Шпалы деревянные для железных дорог широкой колеи непропитанные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16.10.10.132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Шпалы деревянные для железных дорог узкой колеи непропитанные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Брусья деревянные для стрелочных переводов железных дорог непропитанные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16.10.10.141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Брусья деревянные для стрелочных переводов железных дорог широкой колеи непропитанные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16.10.10.142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Брусья деревянные для стрелочных переводов железных дорог узкой колеи непропитанные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16.10.10.143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Брусья переводные деревянные клееные для железных дорог широкой колеи непропитанные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Шпалы и брусья деревянные клееные для трамвайных путей непропитанные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16.10.10.160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Шпалы деревянные для метрополитена непропитанные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16.10.2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Древесина, профилированная по любой из кромок или пластей; шерсть древесная; мука древесная; щепа или стружка древесная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16.10.21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Древесина, профилированная по любой из кромок или пластей (включая планки и фризы для паркетного покрытия пола несобранные, штапики и багеты)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хвойные профилированные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16.10.21.111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профилированные из сосны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16.10.21.112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профилированные из 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16.10.21.113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профилированные из лиственницы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16.10.21.114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профилированные из кедра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16.10.21.115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профилированные их пихты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16.10.21.119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профилированные из прочих хвойных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лиственные профилированные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16.10.21.121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профилированные из дуба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16.10.21.122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профилированные из бука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16.10.21.123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профилированные из ясеня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16.10.21.124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профилированные из березы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16.10.21.125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профилированные из осины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16.10.21.126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профилированные из тополя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16.10.21.127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профилированные из ольхи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16.10.21.128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профилированные из липы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16.10.21.129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Пиломатериалы профилированные из прочих лиственных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16.10.22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Шерсть древесная; мука древесная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Шерсть древесная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Мука древесная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16.10.23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Щепа или стружка древесные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Щепа древесная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16.10.23.111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Щепа технологическая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16.10.23.112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Щепа топливная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16.10.23.113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Щепа кровельная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Стружка древесная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16.10.3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Лесоматериалы необработанные; шпалы деревянные железнодорожные и трамвайные пропитанные или обработанные другим способом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16.10.31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Лесоматериалы необработанные, окрашенные, протравленные, обработанные креозотом или другими консервантами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Лесоматериалы хвойных пород необработанные, окрашенные, протравленные, обработанные креозотом или другими консервантами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Лесоматериалы лиственных пород необработанные, окрашенные, протравленные, обработанные креозотом или другими консервантами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16.10.32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Шпалы деревянные для железных дорог или трамвайных путей пропитанные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Шпалы деревянные для железных дорог пропитанные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16.10.32.111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Шпалы деревянные для железных дорог широкой колеи пропитанные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16.10.32.112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Шпалы деревянные для железных дорог узкой колеи пропитанные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Брусья деревянные для стрелочных переводов железных дорог пропитанные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16.10.32.121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Брусья деревянные для стрелочных переводов железных дорог широкой колеи пропитанные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16.10.32.122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Брусья деревянные для стрелочных переводов железных дорог узкой колеи пропитанные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16.10.32.123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Брусья переводные деревянные клееные для железных дорог широкой колеи пропитанные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Шпалы и брусья деревянные клееные для трамвайных путей пропитанные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16.10.32.140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Шпалы деревянные для метрополитена пропитанные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16.10.39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Лесоматериалы необработанные прочие, включая расщепленные бревна и колья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16.10.39.000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Лесоматериалы необработанные прочие, включая расщепленные бревна и колья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16.10.9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сушке, пропитке или химической обработке древесины; отдельные операции процесса производства лесоматериалов, распиленных и строганных,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16.10.91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сушке, пропитке или химической обработке древесины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услуги по пропитке и химической обработке древесины консервантами и другими веществами;</w:t>
            </w:r>
          </w:p>
          <w:p w:rsidR="009B3C64" w:rsidRDefault="009B3C64" w:rsidP="00134BC0">
            <w:r>
              <w:t>- услуги по сушке древесины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Default="009B3C64" w:rsidP="00134BC0">
            <w:r>
              <w:t>- гидроизоляционные работы, см. 43.99.10;</w:t>
            </w:r>
          </w:p>
          <w:p w:rsidR="009B3C64" w:rsidRPr="004E6335" w:rsidRDefault="009B3C64" w:rsidP="00134BC0">
            <w:r>
              <w:t>- услуги по дезинфекции, дезинсекции, дератизации в зданиях и т. п., см. 81.29.11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сушке, пропитке или химической обработке древесины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16.10.99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распиленных и строганых лесоматериалов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16.10.99.000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распиленных и строганых лесоматериалов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дерева, пробки, соломки и материалов для плетения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Листы для облицовки и плиты многослойные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Фанера, панели деревянные фанерованные и аналогичные материалы слоистые из древесины; плиты древесно-стружечные и аналогичные плиты из древесины и других одревесневших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Фанера, панели деревянные фанерованные и аналогичные материалы слоистые из бамбука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Фанера из бамбука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Панели деревянные фанерованные из бамбука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16.21.11.190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слоистые из бамбука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Фанера, панели деревянные фанерованные и аналогичные материалы слоистые из древесины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Фанера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16.21.12.111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Фанера общего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16.21.12.112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Фанера, облицованная строганым шпоном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16.21.12.113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Фанера декоративная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16.21.12.114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Фанера бакелизированная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16.21.12.115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Фанера березовая авиационная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16.21.12.119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Фанера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Панели деревянные фанерованные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16.21.12.190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слоистые из древесины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 древесно-стружечные и аналогичные плиты из древесины или других одревесневших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16.21.13.000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 древесно-стружечные и аналогичные плиты из древесины или других одревесневших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16.21.14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 древесно-волокнистые из древесины или других одревесневших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16.21.14.000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 древесно-волокнистые из древесины или других одревесневших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Листы для облицовки; шпон для фанеры; древесина прессованная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16.21.21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Листы для облицовки, шпон для фанеры и прочая древесина, распиленная вдоль, разделенная на слои или лущеная, толщиной не более 6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16.21.21.110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Листы для облицовки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16.21.21.120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Шпон для фанеры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16.21.21.190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Древесина прочая, распиленная вдоль, разделенная на слои или лущеная, толщиной не более 6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16.21.22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Древесина прессованная в виде блоков, плит, брусьев или профилированных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16.21.22.000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Древесина прессованная в виде блоков, плит, брусьев или профилированных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отделке плит и панелей; отдельные операции процесса производства листов для облицовки и древесных плит,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16.21.91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отделке плит и панелей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16.21.91.000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отделке плит и панелей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листов для облицовки и древесных плит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листов для облицовки и древесных плит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Полы паркетные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Паркет щитовой в сборе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Паркет щитовой в сборе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16.22.10.000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Паркет щитовой в сборе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полов паркетных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полов паркетных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полов паркетных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деревянные строительные и столярные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деревянные строительные (кроме сборных зданий) и столярные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Окна, двери балконные и их коробки, двери и их коробки и пороги деревянные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16.23.11.110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Окна и их коробки деревянные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16.23.11.120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Двери балконные и их коробки деревянные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16.23.11.130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Двери, их коробки и пороги деревянные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Опалубка для бетонных строительных работ, гонт и дранка деревянные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16.23.12.110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Опалубка деревянная для бетонных строительных работ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16.23.12.120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Гонт деревянный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16.23.12.130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Дранка деревянная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16.23.19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деревянные строительные и столярные,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16.23.19.000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деревянные строительные и столярные,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16.23.2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Конструкции сборные деревянные строительные (здания сборные деревянные)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16.23.20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Конструкции сборные деревянные строительные (здания сборные деревянные)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сборные здания, преимущественно изготовленные из дерева, полностью собранные и готовые к применению или несобранные незаконченные строения;</w:t>
            </w:r>
          </w:p>
          <w:p w:rsidR="009B3C64" w:rsidRDefault="009B3C64" w:rsidP="00134BC0">
            <w:r>
              <w:t>- собранные или несобранные, но обладающие характерными чертами сборных строений</w:t>
            </w:r>
          </w:p>
          <w:p w:rsidR="009B3C64" w:rsidRPr="004E6335" w:rsidRDefault="009B3C64" w:rsidP="00134BC0">
            <w:r>
              <w:t>Здания могут служить жильем, рабочей подсобкой, конторой, навесом, гаражом, теплицей и т. д.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16.23.20.110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Дома деревянные заводского изготовления (дома стандартные)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16.23.20.120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Домики деревянные для содержания зверей, животных и птиц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16.23.20.130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Домики садовые и постройки хозяйственные приусадебные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также включает:</w:t>
            </w:r>
          </w:p>
          <w:p w:rsidR="009B3C64" w:rsidRPr="004E6335" w:rsidRDefault="009B3C64" w:rsidP="00134BC0">
            <w:r>
              <w:t>- детали и изделия деревянные для садовых домиков и хозяйственных построек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16.23.20.140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Здания и помещения деревянные сборно-разборные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16.23.20.150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Здания и помещения деревянные цельноперевозные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16.23.20.160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Помещения деревянные контейнерного типа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деревянных строительных конструкций и столярных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деревянных строительных конструкций и столярных из 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деревянных строительных конструкций и столярных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Тара деревянная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Тара деревянная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16.24.11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Поддоны деревянные, включая поддоны с бортами, и прочие деревянные погрузочные щиты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16.24.11.110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Поддоны деревянные, включая поддоны с бортами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16.24.11.190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Щиты прочие деревянные погрузочные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16.24.12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Бочки, бочонки и прочие бондарные деревянные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также включает:</w:t>
            </w:r>
          </w:p>
          <w:p w:rsidR="009B3C64" w:rsidRPr="004E6335" w:rsidRDefault="009B3C64" w:rsidP="00134BC0">
            <w:r>
              <w:t>-услуги по изготовлению и ремонту бондарной посуды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16.24.12.110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Бочки деревянные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16.24.12.111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Бочки деревянные для вин, соков и морсов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16.24.12.112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Бочки деревянные для пива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16.24.12.113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Комплекты бочковые и бочки заливные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16.24.12.114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Комплекты бочковые и бочки сухотарные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16.24.12.119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Бочки деревянные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16.24.12.190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Бочонки и прочие бондарные деревянные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16.24.12.191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Бочонки деревянные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16.24.12.192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Клепка для бочек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16.24.12.199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бондарные деревянные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16.24.13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Тара деревянная прочая и ее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16.24.13.110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Ящики деревянные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16.24.13.120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Комплекты деталей деревянных ящиков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16.24.13.130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Клинья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16.24.13.140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Барабаны и катушки деревянные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16.24.13.141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Барабаны деревянные для сыров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16.24.13.142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Барабаны деревянные для электрических кабелей и проводов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16.24.13.143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Барабаны деревянные для стальных канатов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16.24.13.144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Барабаны дощатые для упаковки изоляторов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16.24.13.145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Барабаны фанерные для упаковки сыпучих, пастообразных и брикетированных продуктов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16.24.13.146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Катушки деревянные для проволоки и проводов малых сечений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16.24.13.190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Тара деревянная прочая и ее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16.24.9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деревянной тары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16.24.99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деревянной тары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16.24.99.000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деревянной тары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дерева, пробки, соломки и материалов для плетения,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дерева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Инструменты, корпуса и рукоятки инструментов, рукоятки и части щеток и метел, блоки для изготовления курительных трубок, сапожные колодки и растяжки для обуви, деревянные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Инструменты, корпуса и рукоятки инструментов деревянные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Рукоятки и части щеток и метел деревянные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16.29.11.130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Блоки для изготовления курительных трубок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16.29.11.140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Колодки сапожные и растяжки для обуви деревянные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Принадлежности столовые и кухонные деревянные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16.29.12.000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Принадлежности столовые и кухонные деревянные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16.29.13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деревянные мозаичные и инкрустированные, футляры для ювелирных или ножевых изделий и аналогичные изделия из дерева, статуэтки и изделия декоративные из дерева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16.29.13.110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деревянные мозаичные и инкрустированные из дерева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16.29.13.120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Футляры для ювелирных или ножевых изделий и аналогичные изделия из дерева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16.29.13.130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Статуэтки из дерева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16.29.13.190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декоративные из дерева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16.29.14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Рамы деревянные для картин, фотографий, зеркал или аналогичных предметов и прочие изделия из дерева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также включает:</w:t>
            </w:r>
          </w:p>
          <w:p w:rsidR="009B3C64" w:rsidRPr="004E6335" w:rsidRDefault="009B3C64" w:rsidP="00134BC0">
            <w:r>
              <w:t>- деревянные части обуви (например, каблуки и колодки)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16.29.14.110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Рамы деревянные для картин, фотографий, зеркал или аналогичных предметов из дерева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16.29.14.190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прочие из дерева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16.29.14.191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хозяйственного назначения деревянные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16.29.14.192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Гранулы топливные (пеллеты) из отходов деревопереработки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цилиндрические спрессованные отходы деревообработки (опилки и стружка хвойных пород дерева), сформированные под давлением около 300 атмосфер, без каких-либо добавок и клея с длиной гранул в среднем от 10 до 30 мм и диаметром от 6 до 10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16.29.14.193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Брикеты топливные из отходов деревопереработки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16.29.14.199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дерева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16.29.2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пробки, соломки и материалов для плетения; изделия корзиночные и плетеные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16.29.21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Пробка натуральная с удаленным наружным слоем или начерно обрезанная, или в форме брусков, пластин, листов или полос; пробка размельченная, гранулированная или размолотая; отходы пробки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16.29.21.110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Пробка натуральная с удаленным наружным слоем или начерно обрезанная, или в форме брусков, пластин, листов или полос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16.29.21.120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Пробка размельченная, гранулированная или размолотая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16.29.21.130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Отходы пробки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16.29.22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натуральной пробки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16.29.22.000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натуральной пробки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16.29.23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Блоки, пластины, листы и полосы, плитки любой формы, цилиндры цельные из агломерированной пробки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16.29.23.110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Блоки, пластины, листы и полосы из агломерированной пробки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16.29.23.120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Плитки любой формы из агломерированной пробки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16.29.23.130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Цилиндры цельные из агломерированной пробки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16.29.24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Пробка агломерированная; изделия из агломерированной пробки,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16.29.24.110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Пробка агломерированная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16.29.24.190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агломерированной пробки,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16.29.25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соломки, эспарто (альфы) и прочих материалов для плетения; изделия корзиночные и плетеные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16.29.25.110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соломки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16.29.25.120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эспарто (альфы)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16.29.25.130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прочих материалов для плетения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16.29.25.140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корзиночные и плетеные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древесины и пробки, кроме мебели, соломки и материалов для плетения; отдельные операции процесса производства прочих изделий из дерева, изделий из пробки, соломки и материалов для плетения,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16.29.91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древесины и пробки, кроме мебели, соломки и материалов для плетения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16.29.91.000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древесины и пробки, кроме мебели, соломки и материалов для плетения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16.29.99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изделий из дерева, пробки, соломки и материалов для плетения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16.29.99.100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изделий из дерева, пробки, соломки и материалов для плетения,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16.29.99.200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изделий из дерева, пробки, соломки и материалов для плетения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также включает:</w:t>
            </w:r>
          </w:p>
          <w:p w:rsidR="009B3C64" w:rsidRPr="004E6335" w:rsidRDefault="009B3C64" w:rsidP="00134BC0">
            <w:r>
              <w:t>- услуги по изготовлению и ремонту деревянных лодок по индивидуальному заказу населения</w:t>
            </w:r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38" w:name="_Toc512504550"/>
            <w:r>
              <w:t>17</w:t>
            </w:r>
            <w:bookmarkEnd w:id="38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39" w:name="_Toc512504551"/>
            <w:r>
              <w:t>Бумага и изделия из бумаги</w:t>
            </w:r>
            <w:bookmarkEnd w:id="39"/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Целлюлоза, бумага и картон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Целлюлоза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Целлюлоза древесная и целлюлоза из прочих волокнистых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Целлюлоза древесная, растворимые сорта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Целлюлоза древесная, растворимые сорта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Целлюлоза древесная натронная или сульфатная, кроме растворимых сортов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17.11.12.000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Целлюлоза древесная натронная или сульфатная, кроме растворимых сортов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Целлюлоза древесная сульфитная, кроме растворимых сортов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17.11.13.000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Целлюлоза древесная сульфитная, кроме растворимых сортов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17.11.14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17.11.14.110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Масса древесная, получаемая механическим способом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17.11.14.120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Полуцеллюлоза древесная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17.11.14.190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Целлюлоза из прочих волокнистых материалов, кроме древесины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целлюлозы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целлюлозы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целлюлозы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и картон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газетная, бумага ручного отлива и прочая бумага немелованная или картон для графических целей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газетная в рулонах или листах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газетная в рулонах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газетная в листах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и картон ручного отлива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ручного отлива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Картон ручного отлива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и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Бумага, используемая как основа для фоточувствительной, теплочувствительной и электрочувствительной бумаги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Картон, используемый как основа для фоточувствительной, теплочувствительной и электрочувствительной бумаги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Бумага-основа для копировальной бумаги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Бумага-основа для обоев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прочая и картон для графических целей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для печати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типографская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офсетная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обложечная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форзацная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картографическая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для глубокой печати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для печати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писчая и тетрадная, чертежная, рисовальная и печатная различного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писчая и тетрадная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чертежная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рисовальная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карточная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билетная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печатная специального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печатная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этикеточная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техническая различного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специального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диаграммная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Бумага-основа для облицовочных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для различных промышленных и хозяйственных целей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Пергамин для бумажной натуральной кальки и упаковки пищевых продуктов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для химических источников тока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шпульная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техническая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Бумага-основа, кроме бумаги-основы для обоев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для аппаратов и приборов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электроизоляционная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кабельная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конденсаторная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телефонная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электроизоляционная намоточная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17.12.14.175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электроизоляционная пропиточная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электроизоляционная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для ручной и машинной упаковки продуктов и различных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пачечная и коробочная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Подпергамент, бумага упаковочная специальная, шпагатная влагопрочная и упаковочная высокопрочная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17.12.14.189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для ручной и машинной упаковки продуктов и различных изделий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оберточная и упаковочная всех видов (без бумаги для гофрирования)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оберточная специального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светонепроницаемая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для спичечных коробок (спичечная)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оберточная и упаковочная различного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17.12.14.210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Картон для графических целей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для изготовления гигиенических и косметических салфеток, полотенец или скатертей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Вата целлюлозная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Полотно из целлюлозных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Картон тарный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Картон тарный (крафт-лайнер) небеленый, немелованный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Картон тарный (крафт-лайнер) небеленый, немелованный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Картон для гофротары белый; мелованный крафт-лайнер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17.12.32.000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Картон для гофротары белый; мелованный крафт-лайнер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для гофрирования из полуцеллюлозы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17.12.33.000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для гофрирования из полуцеллюлозы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17.12.34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для гофрирования регенерированная и прочая бумага для гофрирования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17.12.34.000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для гофрирования регенерированная и прочая бумага для гофрирования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17.12.35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Тест-лайнер (картон регенерированный для плоских слоев гофрированного картона)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17.12.35.000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Тест-лайнер (картон регенерированный для плоских слоев гофрированного картона)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немелованная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Крафт-лайнер немелованный; крафт-бумага мешочная крепированная или гофрированная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17.12.41.110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Крафт-лайнер немелованный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17.12.41.120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Крафт-бумага мешочная крепированная или гофрированная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сульфитная оберточная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17.12.42.120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немелованная прочая (не используемая для письма, печати или других графических целей)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фильтровальная и картон фильтровальный; картон строительный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17.12.43.110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фильтровальная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17.12.43.111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фильтровальная специальная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бумагу фильтровальную авиационную крепированную;</w:t>
            </w:r>
          </w:p>
          <w:p w:rsidR="009B3C64" w:rsidRDefault="009B3C64" w:rsidP="00134BC0">
            <w:r>
              <w:t>- бумагу фильтровальную для тонкой очистки дизельного топлива;</w:t>
            </w:r>
          </w:p>
          <w:p w:rsidR="009B3C64" w:rsidRDefault="009B3C64" w:rsidP="00134BC0">
            <w:r>
              <w:t>- бумагу фильтровальную для масел, смазочно-охлаждающих жидкостей;</w:t>
            </w:r>
          </w:p>
          <w:p w:rsidR="009B3C64" w:rsidRPr="004E6335" w:rsidRDefault="009B3C64" w:rsidP="00134BC0">
            <w:r>
              <w:t>- бумагу фильтровальную для фильтров разового пользования, используемых в пылесосах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17.12.43.112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фильтровальная лабораторная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17.12.43.113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фильтровальная различного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17.12.43.114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Бумага-основа для фильтрования нефтепродуктов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17.12.43.120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Картон фильтровальный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17.12.43.121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Картон фильтровальный для различных жидкостей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17.12.43.122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Картон фильтровальный для воздуха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17.12.43.123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Картон для фильтрующих элементов масляных и воздушных фильтров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17.12.43.124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Картон для фильтрации технологических сред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17.12.43.130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Картон строительный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17.12.43.131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Картон кровельный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17.12.43.132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Картон для водостойких труб и строительный многослойный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17.12.43.133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Картон теплоизоляционный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17.12.43.139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Картон строительный прочий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17.12.44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папиросная, не нарезанная по размеру или в форме книжечек или трубок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17.12.44.000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папиросная, не нарезанная по размеру или в форме книжечек или трубок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Картон немелованный (кроме используемого для письма, печати или прочих графических целей)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Картон немелованный с серым оборотом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17.12.51.000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Картон немелованный с серым оборотом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17.12.59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Картон немелованный прочий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17.12.59.000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Картон немелованный прочий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17.12.60.110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Пергамент растительный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17.12.60.111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Пергамент пищевой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17.12.60.112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Пергамент медицинский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17.12.60.113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Пергамент дуплекс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17.12.60.114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Пергамент натуральный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17.12.60.120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жиронепроницаемая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17.12.60.130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Калька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17.12.60.140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Пергамин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17.12.60.190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глазированная прозрачная или полупрозрачная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17.12.7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и картон 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17.12.71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и картон многослойные, немелованные или без пропитки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17.12.71.000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и картон многослойные, немелованные или без пропитки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17.12.72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и картон крепированные, гофрированные, тисненые или перфорированные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17.12.72.110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крепированная, гофрированная, тисненая или перфорированная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17.12.72.120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Картон крепированный, гофрированный, тисненый или перфорированный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17.12.73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17.12.73.110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мелованная для печати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17.12.73.120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высокохудожественной печати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17.12.73.130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мелорельефная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17.12.73.140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Картон, используемый для письма, печати или прочих графических целей, мелованный каолином или прочими неорганическими веществами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17.12.74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17.12.74.000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17.12.75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17.12.75.000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17.12.76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17.12.76.110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копировальная в рулонах или листах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17.12.76.120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самокопировальная в рулонах или листах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17.12.76.190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копировальная или переводная прочая в рулонах или листах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17.12.77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17.12.77.110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из целлюлозных волокон мелованная с пропиткой, покрытием, окрашенной поверхностью или с отпечатанными знаками, в рулонах или листах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17.12.77.120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Картон из целлюлозных волокон мелованный с пропиткой, покрытием, окрашенной поверхностью или с отпечатанными знаками, в рулонах или листах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17.12.77.130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Вата целлюлозная мелованная с пропиткой, покрытием, окрашенной поверхностью или с отпечатанными знаками, в рулонах или листах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17.12.77.140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Полотно из целлюлозных волокон мелованное с пропиткой, покрытием, окрашенной поверхностью или с отпечатанными знаками, в рулонах или листах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17.12.78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17.12.78.000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17.12.79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17.12.79.000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бумаги и картона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17.12.99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бумаги и картона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17.12.99.000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бумаги и картона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бумаги 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и картон гофрированные и тара бумажная и картонная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и картон гофрированные и тара бумажная и картонная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Картон гофрированный в рулонах или листах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Картон гофрированный в рулонах или листах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Мешки и сумки бумажные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17.21.12.000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Мешки и сумки бумажные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Ящики и коробки из гофрированной бумаги или гофрированного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17.21.13.000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Ящики и коробки из гофрированной бумаги или гофрированного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17.21.14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Ящики и коробки складывающиеся из негофрированной бумаги или негофрированного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17.21.14.110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Ящики и коробки складывающиеся из негофрированной бумаги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17.21.14.120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Ящики и коробки складывающиеся из негофрированного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17.21.15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17.21.15.110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Коробки для картотек из бумаги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17.21.15.120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Лотки для писем из бумаги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17.21.15.130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ящиков и коробок из гофрированной бумаги или гофрированного картона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ящиков и коробок из гофрированной бумаги или гофрированного картона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ящиков и коробок из гофрированной бумаги или гофрированного картона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хозяйственные и санитарно-гигиенические и туалетные принадлежности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хозяйственная и туалетная и изделия санитарно-гигиенического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Платки носовые из бумажной массы, бумаги, целлюлозной ваты и целлюлозных волокон и полотна из целлюлозных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17.22.11.130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17.22.11.140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Скатерти и салфетки для стола из бумажной массы, бумаги, целлюлозной ваты и по лотна из целлюлозных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Полотенца санитарно-гигиенические и тампоны, подгузники и пеленки детские и аналогичные изделия санитарно-гигиенического назначения и предметы и аксессуары одежды из бумажной массы, бумаги, целлюлозной ваты и полотна из целлюлозных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Полотенца санитарно-гигиенические и тампоны из бумажной массы, бумаги, целлюлозной ваты и полотна из целлюлозных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17.22.12.130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17.22.12.140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и аксессуары одежды из бумажной массы, бумаги, целлюлозной ваты и полотна из целлюлозных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Подносы, блюда, тарелки, чашки и аналогичные изделия из бумаги или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17.22.13.110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Подносы из бумаги или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17.22.13.120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Блюда из бумаги или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17.22.13.130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Тарелки из бумаги или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17.22.13.190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Чашки и аналогичные изделия из бумаги или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17.22.13.191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Чашки из бумаги или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17.22.13.192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Стаканчики из бумаги или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17.22.13.193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Розетки из бумаги или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изделий хозяйственного и санитарно-гигиенического назначения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изделий хозяйственного и санитарно-гигиенического назначения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изделий хозяйственного и санитарно-гигиенического назначения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Принадлежности канцелярские бумажные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Принадлежности канцелярские бумажные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17.23.11.110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копировальная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17.23.11.120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самокопировальная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17.23.11.130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копировальная или переводная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17.23.11.140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Трафареты для копировальных аппаратов и формы офсетные (пластины) из бумаги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17.23.11.150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клейкая или гуммированная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17.23.12.110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Конверты, письма-секретки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17.23.12.120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Карточки почтовые, карточки для переписки из бумаги или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17.23.12.130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17.23.13.110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Журналы регистрационные из бумаги или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17.23.13.120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Книги бухгалтерские из бумаги или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17.23.13.130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Скоросшиватели (папки) из бумаги или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17.23.13.140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Бланки из бумаги или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17.23.13.141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Бланки личных документов строгого учета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17.23.13.142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Бланки членских билетов добровольных обществ, союзов, научных и творческих организаций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17.23.13.143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Бланки форм учетной и отчетной документации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17.23.13.144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Карточки учетные строгого учета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17.23.13.145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Билеты на право проезда, входа 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17.23.13.190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Принадлежности канцелярские прочие из бумаги или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17.23.13.191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Блокноты, записные книжки и книги для записей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17.23.13.192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Альбомы и папки с бумагой (включая блоки)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17.23.13.193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Папки и обложки из бумаги или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17.23.13.194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Тетради школьные ученические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17.23.13.195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Тетради общие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17.23.13.196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Тетради различного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17.23.13.199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17.23.14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17.23.14.110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17.23.14.120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Картон прочий, используемый для письма или печати или прочих графических целей, тисненый, гофрированный или перфорированный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бумажных канцелярских принадлежностей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бумажных канцелярских принадлежностей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бумажных канцелярских принадлежностей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17.24.11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Обои и аналогичные материалы для оклеивания стен; бумага прозрачная для 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17.24.11.110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17.24.11.120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для оклеивания стен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17.24.11.130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прозрачная для 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17.24.12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текстильные для оклеивания стен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17.24.12.000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текстильные для оклеивания стен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17.24.9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обоев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17.24.99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обоев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17.24.99.000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обоев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бумаги и картона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бумаги и картона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Ярлыки и этикетки из бумаги или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Ярлыки и этикетки из бумаги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Ярлыки и этикетки из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Блоки, плиты и пластины фильтровальные из бумажной массы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17.29.12.000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Блоки, плиты и пластины фильтровальные из бумажной массы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17.29.19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папиросная; бобины, катушки, шпули и аналогичные держатели; бумага и картон фильтровальные; изделия из бумаги и картона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17.29.19.110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папиросная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17.29.19.120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Бобины, катушки, шпули и аналогичные держатели из бумаги 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17.29.19.130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Бумага и картон фильтровальные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17.29.19.140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Упаковка печатная из бумаги 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17.29.19.150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Фибра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17.29.19.190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прочие из бумаги и картона,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изделий из бумаги и картона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17.29.99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изделий из бумаги и картона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17.29.99.000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изделий из бумаги и картона отдельные, выполняемые субподрядчиком</w:t>
            </w:r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40" w:name="_Toc512504552"/>
            <w:r>
              <w:t>18</w:t>
            </w:r>
            <w:bookmarkEnd w:id="40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41" w:name="_Toc512504553"/>
            <w:r>
              <w:t>Услуги печатные и услуги по копированию звуко- и видеозаписей, а также программных средств</w:t>
            </w:r>
            <w:bookmarkEnd w:id="41"/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18.1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полиграфические и услуги, связанные с печатанием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18.11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печатанию газет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18.11.1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печатанию газет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18.11.10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печатанию газет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услуги по печатанию газет, журналов и периодических изданий, выходящих не реже четырех раз в неделю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18.11.10.000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печатанию газет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18.12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печатные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18.12.1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печатные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18.12.11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печатанию марок почтовых, марок гербовых, документов правоустанавливающих, карточек микропроцессорных, книжек чековых и прочих ценных бумаг и аналогичной продукции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18.12.11.000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печатанию марок почтовых, марок гербовых, документов правоустанавливающих, карточек микропроцессорных, книжек чековых и прочих ценных бумаг и аналогичной продукции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18.12.12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18.12.12.000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18.12.13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печатанию журналов и периодических изданий, выходящих реже четырех раз в неделю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18.12.13.000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печатанию журналов и периодических изданий, выходящих реже четырех раз в неделю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18.12.14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18.12.14.000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18.12.15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печатанию этикеток и ярлыков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18.12.15.000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печатанию этикеток и ярлыков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18.12.16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печатанию непосредственно на пластмассе, стекле, металле, дереве и керамике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различные услуги, предоставляемые в присутствии заказчика, см. 95.29.19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18.12.16.000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печатанию непосредственно на пластмассе, стекле, металле, дереве и керамике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18.12.19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печатные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18.12.19.110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печатанию брошюр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18.12.19.120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печатанию нотных изданий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18.12.19.130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печатанию книг, журналов, нотных изданий, альбомов иллюстраций, географических альбомов для слепых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18.12.19.140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печатанию многокрасочной упаковки с дополнительными оформительскими элементами на листах бумаги и картона с последующим формированием конечного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18.12.19.190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печатные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18.13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подготовке к печати и предпечатные услуги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18.13.1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подготовке к печати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18.13.10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подготовке к печати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услуги по составлению, набору, фотонабору, вводу данных, включая сканирование и оптическое распознавание символов;</w:t>
            </w:r>
          </w:p>
          <w:p w:rsidR="009B3C64" w:rsidRDefault="009B3C64" w:rsidP="00134BC0">
            <w:r>
              <w:t>- услуги по электронной верстке, составлению документов, подготовке публикаций с помощью настольных издательских средств и все прочие услуги по подготовке печатного оригинала;</w:t>
            </w:r>
          </w:p>
          <w:p w:rsidR="009B3C64" w:rsidRDefault="009B3C64" w:rsidP="00134BC0">
            <w:r>
              <w:t>- услуги по подготовке цифровых данных, например по актуализации, отбору, компоновке цифровых данных;</w:t>
            </w:r>
          </w:p>
          <w:p w:rsidR="009B3C64" w:rsidRDefault="009B3C64" w:rsidP="00134BC0">
            <w:r>
              <w:t>- компьютерное проектирование, компьютерное производство, электронные процессы для предоставления услуг вывода данных;</w:t>
            </w:r>
          </w:p>
          <w:p w:rsidR="009B3C64" w:rsidRDefault="009B3C64" w:rsidP="00134BC0">
            <w:r>
              <w:t>- услуги по цифровой раскладке листов;</w:t>
            </w:r>
          </w:p>
          <w:p w:rsidR="009B3C64" w:rsidRDefault="009B3C64" w:rsidP="00134BC0">
            <w:r>
              <w:t>- услуги по изготовлению печатных форм, включая изготовление иллюстраций и клише (для высокой и офсетной печати);</w:t>
            </w:r>
          </w:p>
          <w:p w:rsidR="009B3C64" w:rsidRDefault="009B3C64" w:rsidP="00134BC0">
            <w:r>
              <w:t>- услуги по изготовлению или обтравливанию цилиндров для глубокой печати;</w:t>
            </w:r>
          </w:p>
          <w:p w:rsidR="009B3C64" w:rsidRDefault="009B3C64" w:rsidP="00134BC0">
            <w:r>
              <w:t>- услуги по фоторепродуцированию прямо на печатную форму (в том числе на фотополимерные печатные формы);</w:t>
            </w:r>
          </w:p>
          <w:p w:rsidR="009B3C64" w:rsidRDefault="009B3C64" w:rsidP="00134BC0">
            <w:r>
              <w:t>- услуги по изготовлению печатных форм и штампов для тиснения или высокой печати;</w:t>
            </w:r>
          </w:p>
          <w:p w:rsidR="009B3C64" w:rsidRPr="004E6335" w:rsidRDefault="009B3C64" w:rsidP="00134BC0">
            <w:r>
              <w:t>- услуги по художественным работам, в том числе на литографском камне, и изготовлению клише с гравюры на дереве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18.13.10.000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подготовке к печати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18.13.2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Пластины, цилиндры и прочие типографские элементы, используемые для печати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18.13.20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Пластины, цилиндры и прочие типографские элементы, используемые для печати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18.13.20.110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Пластины, используемые для печати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18.13.20.120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Цилиндры, используемые для печати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18.13.20.190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Элементы типографские прочие, используемые для печати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18.13.3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дополнительные, связанные с печатанием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18.13.30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дополнительные, связанные с печатанием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услуги по производству средств оформления печатной продукции, например фольги для покрытия переплетов и прочих цифровых элементов оформления;</w:t>
            </w:r>
          </w:p>
          <w:p w:rsidR="009B3C64" w:rsidRPr="004E6335" w:rsidRDefault="009B3C64" w:rsidP="00134BC0">
            <w:r>
              <w:t>- услуги по художественному оформлению печатной продукции, например изготовлению эскизов, макетов издания и т. д.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18.13.30.000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дополнительные, связанные с печатанием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18.14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переплетные и связанные с переплетом и отделкой книг и аналогичных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18.14.1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переплетные и связанные с переплетом и отделкой книг и аналогичных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18.14.10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переплетные и связанные с переплетом и отделкой книг и аналогичных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услуги по переплетению, фальцовке, подборке, шитью, склеиванию, проверке листов брошюруемой книги, наметке, бесшвейному скреплению книжного блока клеем, обрезке блока книги, тиснению золотом;</w:t>
            </w:r>
          </w:p>
          <w:p w:rsidR="009B3C64" w:rsidRDefault="009B3C64" w:rsidP="00134BC0">
            <w:r>
              <w:t>- прочие оформительские услуги, такие как услуги по тампопечати, изготовлению гравюры штампов и тиснению, изготовлению форм для Брайлевской печати, перфорированию и сверлению, рельефному тиснению, лакированию и ламинированию, проверке листов брошюруемой книги, их вкладыванию, фальцовке и т. д.;</w:t>
            </w:r>
          </w:p>
          <w:p w:rsidR="009B3C64" w:rsidRPr="004E6335" w:rsidRDefault="009B3C64" w:rsidP="00134BC0">
            <w:r>
              <w:t>- услуги по переплету книг заново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18.14.10.100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переплетные и связанные с переплетом и отделкой книг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18.14.10.200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переплетные и связанные с переплетом аналогичных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также включает:</w:t>
            </w:r>
          </w:p>
          <w:p w:rsidR="009B3C64" w:rsidRPr="004E6335" w:rsidRDefault="009B3C64" w:rsidP="00134BC0">
            <w:r>
              <w:t>- услуги переплетные, брошюровочные, окантовочные, картонажные работы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18.2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копированию звуко- и видеозаписей, а также программных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18.20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копированию звуко- и видеозаписей, а также программных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18.20.1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копированию звукозаписей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18.20.10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копированию звукозаписей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услуги по копированию на грампластинки, магнитофонные пленки, компакт-диски (CD) и цифровые видеодиски (DVD) музыкальных и других звукозаписей с оригинальной матрицы (мастер-копии)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18.20.10.110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копированию звукозаписей на грампластинки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18.20.10.120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копированию звукозаписей или видеозаписей на магнитные ленты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18.20.10.130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копированию звукозаписей на компакт-диски (CD)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18.20.2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копированию видеозаписей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18.20.20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копированию видеозаписей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услуги по копированию на видеоленты и цифровые видеодиски (DVD) фильмов и прочих видеозаписей с оригинальной матрицы (мастер-копии)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18.20.20.000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копированию видеозаписей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18.20.3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копированию программных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18.20.30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копированию программных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услуги по копированию на все виды дисков и лент программных средств и данных с оригинальной матрицы (мастер-копии)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18.20.30.000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копированию программных средств</w:t>
            </w:r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42" w:name="_Toc512504554"/>
            <w:r>
              <w:t>19</w:t>
            </w:r>
            <w:bookmarkEnd w:id="42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43" w:name="_Toc512504555"/>
            <w:r>
              <w:t>Кокс и нефтепродукты</w:t>
            </w:r>
            <w:bookmarkEnd w:id="43"/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коксовых печей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19.10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коксовых печей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19.10.1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Кокс и полукокс из каменного угля, бурого угля (лигнита) или торфа, уголь ретортный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19.10.10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Кокс и полукокс из каменного угля, бурого угля (лигнита) или торфа, уголь ретортный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19.10.10.110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Кокс и полукокс из каменного угля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19.10.10.120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Кокс и полукокс из бурого угля (лигнита)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19.10.10.130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Кокс и полукокс из торфа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19.10.10.140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ретортный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19.10.2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Смолы каменноугольные, буроугольные, торфяные; прочие минеральные смолы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19.10.20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Смолы каменноугольные, буроугольные, торфяные; прочие минеральные смолы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19.10.20.110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Смолы каменноугольные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19.10.20.120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Смолы буроугольные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19.10.20.130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Смолы торфяные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19.10.20.190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Смолы минеральные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19.10.3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Пек и кокс пековый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19.10.30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Пек и кокс пековый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19.10.30.000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Пек и кокс пековый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19.10.9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продукции коксовых печей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19.10.99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продукции коксовых печей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19.10.99.000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продукции коксовых печей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Нефтепродукты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Нефтепродукты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19.20.2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жидкое и газообразное; масла смазочные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19.20.21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моторное, включая автомобильный и авиационный бензин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Бензин автомобильный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Бензин автомобильный с октановым числом не менее 80, но не более 92 по исследовательскому методу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Бензин автомобильный с октановым числом не менее 80, но не более 92 по исследовательскому методу вне классов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Бензин автомобильный с октановым числом не менее 80, но не более 92 по исследовательскому методу экологического класса К2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Бензин автомобильный с октановым числом не менее 80, но не более 92 по исследовательскому методу экологического класса К3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Бензин автомобильный с октановым числом не менее 80, но не более 92 по исследовательскому методу экологического класса К4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Бензин автомобильный с октановым числом не менее 80, но не более 92 по исследовательскому методу экологического класса К5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Бензин автомобильный с октановым числом более 92, но не более 95 по исследовательскому методу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Бензин автомобильный с октановым числом более 92, но не более 95 по исследовательскому методу вне классов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Бензин автомобильный с октановым числом более 92, но не более 95 по исследовательскому методу экологического класса К2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Бензин автомобильный с октановым числом более 92, но не более 95 по исследовательскому методу экологического класса К3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Бензин автомобильный с октановым числом более 92, но не более 95 по исследовательскому методу экологического класса К4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Бензин автомобильный с октановым числом более 92, но не более 95 по исследовательскому методу экологического класса К5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Бензин автомобильный с октановым числом более 95, но не более 98 по исследовательскому методу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Бензин автомобильный с октановым числом более 95, но не более 98 по исследовательскому методу вне классов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Бензин автомобильный с октановым числом более 95, но не более 98 по исследовательскому методу экологического класса К2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Бензин автомобильный с октановым числом более 95, но не более 98 по исследовательскому методу экологического класса К3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Бензин автомобильный с октановым числом более 95, но не более 98 по исследовательскому методу экологического класса К4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Бензин автомобильный с октановым числом более 95, но не более 98 по исследовательскому методу экологического класса К5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Бензин автомобильный с октановым числом более 98 по исследовательскому методу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Бензин автомобильный с октановым числом более 98 по исследовательскому методу вне классов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Бензин автомобильный с октановым числом более 98 по исследовательскому методу экологического класса К2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Бензин автомобильный с октановым числом более 98 по исследовательскому методу экологического класса К3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Бензин автомобильный с октановым числом более 98 по исследовательскому методу экологического класса К4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Бензин автомобильный с октановым числом более 98 по исследовательскому методу экологического класса К5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Бензин авиационный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авиационный бензин с октановым числом не менее 91 (по моторному методу), сортностью не менее 115 и содержанием серы не более 0,03%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дизельное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дизельное летнее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дизельное летнее вне классов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дизельное летнее экологического класса К2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дизельное летнее экологического класса К3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19.20.21.314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дизельное летнее экологического класса К4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19.20.21.315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дизельное летнее экологического класса К5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дизельное зимнее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дизельное зимнее вне классов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дизельное зимнее экологического класса К2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дизельное зимнее экологического класса К3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19.20.21.324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дизельное зимнее экологического класса К4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19.20.21.325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дизельное зимнее экологического класса К5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19.20.21.330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дизельное арктическое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19.20.21.331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дизельное арктическое вне классов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19.20.21.332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дизельное арктическое экологического класса К2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19.20.21.333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дизельное арктическое экологического класса К3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19.20.21.334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дизельное арктическое экологического класса К4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19.20.21.335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дизельное арктическое экологического класса К5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19.20.21.340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дизельное межсезонное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19.20.21.341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дизельное межсезонное вне классов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19.20.21.342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дизельное межсезонное экологического класса К2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19.20.21.343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дизельное межсезонное экологического класса К3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19.20.21.344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дизельное межсезонное экологического класса К4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19.20.21.345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дизельное межсезонное экологического класса К5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судовое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19.20.21.410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судовое с массовой долей серы 2 - 3,5 % с температурой вспышки в закрытом тигле не ниже 61</w:t>
            </w:r>
            <w:r w:rsidRPr="009B3C64">
              <w:rPr>
                <w:vertAlign w:val="superscript"/>
              </w:rPr>
              <w:t>0</w:t>
            </w:r>
            <w:r>
              <w:t xml:space="preserve"> 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19.20.21.420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судовое с массовой долей серы 1,5 - 2 % с температурой вспышки в закрытом тигле не ниже 61</w:t>
            </w:r>
            <w:r w:rsidRPr="009B3C64">
              <w:rPr>
                <w:vertAlign w:val="superscript"/>
              </w:rPr>
              <w:t>0</w:t>
            </w:r>
            <w:r>
              <w:t xml:space="preserve"> 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19.20.21.430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судовое с массовой долей серы 0,5 - 1,5 % с температурой вспышки в закрытом тигле не ниже 61</w:t>
            </w:r>
            <w:r w:rsidRPr="009B3C64">
              <w:rPr>
                <w:vertAlign w:val="superscript"/>
              </w:rPr>
              <w:t>0</w:t>
            </w:r>
            <w:r>
              <w:t xml:space="preserve"> 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19.20.21.440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судовое с массовой долей серы не более 0,5 % с температурой вспышки в закрытом тигле не ниже 61</w:t>
            </w:r>
            <w:r w:rsidRPr="009B3C64">
              <w:rPr>
                <w:vertAlign w:val="superscript"/>
              </w:rPr>
              <w:t>0</w:t>
            </w:r>
            <w:r>
              <w:t xml:space="preserve"> 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19.20.22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реактивное бензинового типа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реактивное бензинового типа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19.20.23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Дистилляты легкие,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Уайт-спирит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Бензины специальные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Бензин прямогонный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Бензин газовый стабильный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Бензин специальные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Дистилляты легкие,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19.20.24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Керосин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Керосины технические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Керосины осветительные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19.20.25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реактивное керосинового типа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для реактивных двигателей летательных аппаратов с дозвуковой скоростью полета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19.20.25.111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для реактивных двигателей летательных аппаратов с дозвуковой скоростью полета марки Джет-А1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19.20.25.112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для реактивных двигателей летательных аппаратов с дозвуковой скоростью полета марки ТС-1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19.20.25.113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для реактивных двигателей летальных аппаратов с дозвуковой скоростью полета марки РТ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для реактивных двигателей летательных аппаратов со сверхзвуковой скоростью полета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19.20.26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Газойли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газотурбинное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19.20.26.190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Газойли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19.20.27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нефтяное дистиллятное прочее, дистилляты средние,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19.20.27.110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нефтяное дистиллятное прочее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19.20.27.111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печное бытовое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19.20.27.119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нефтяное дистиллятное прочее,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19.20.27.190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Дистилляты средние,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19.20.28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жидкое,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19.20.28.100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Мазут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19.20.28.110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Мазут топочный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19.20.28.111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Мазут с массовой долей серы не более 3,5 % с температурой вспышки в открытом тигле не ниже 90</w:t>
            </w:r>
            <w:r w:rsidRPr="009B3C64">
              <w:rPr>
                <w:vertAlign w:val="superscript"/>
              </w:rPr>
              <w:t>0</w:t>
            </w:r>
            <w:r>
              <w:t xml:space="preserve"> С, с содержанием сероводорода не более 30 ppm, но более 20 ppm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19.20.28.112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Мазут с массовой долей серы не более 3,5 % с температурой вспышки в открытом тигле не ниже 90</w:t>
            </w:r>
            <w:r w:rsidRPr="009B3C64">
              <w:rPr>
                <w:vertAlign w:val="superscript"/>
              </w:rPr>
              <w:t>0</w:t>
            </w:r>
            <w:r>
              <w:t xml:space="preserve"> С, с содержанием сероводорода не более 20 ppm, но более 10 ppm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19.20.28.113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Мазут с массовой долей серы не более 3,5 % с температурой вспышки в открытом тигле не ниже 90</w:t>
            </w:r>
            <w:r w:rsidRPr="009B3C64">
              <w:rPr>
                <w:vertAlign w:val="superscript"/>
              </w:rPr>
              <w:t>0</w:t>
            </w:r>
            <w:r>
              <w:t xml:space="preserve"> С, с содержанием сероводорода не более 10 ppm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19.20.28.120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Мазут флотский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19.20.28.190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жидкое прочее,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19.20.29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нефтяные смазочные; дистилляты тяжелые,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масла смазочные нефтяные с массовой долей нефтяных фракций не менее 70 %, получаемые при перегонке сырой нефти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нефтяные смазочные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моторные (универсальные, карбюраторные, дизельные, для авиационных поршневых двигателей)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универсальные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карбюраторные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19.20.29.113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дизельные для авиационных поршневых двигателей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19.20.29.119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моторные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трансмиссионные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гидравлические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индустриальные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компрессорные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19.20.29.160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турбинные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19.20.29.170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антикоррозионные и электроизоляционные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19.20.29.171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антикоррозионные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19.20.29.172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электроизоляционные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19.20.29.180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базовые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нефтяные смазочные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Дистилляты тяжелые,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19.20.29.210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Пластичные смазки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19.20.29.220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Суспензии для нанесения твердых смазочных покрытий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19.20.29.230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Нефтепродукты смазочно-охлаждающие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19.20.29.290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Дистилляты тяжелые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19.20.3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Газы нефтяные и углеводороды газообразные прочие, кроме газа горючего природного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19.20.31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Пропан и бутан сжиженные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Пропан сжиженный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Бутан сжиженный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19.20.32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Этилен, пропилен, бутилен, бутадиен и прочие нефтяные газы или газообразные углеводороды, кроме природного газа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Газы нефтяные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19.20.32.111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Этилен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этилен чистотой менее 95 %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19.20.32.112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Пропилен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пропилен чистотой менее 90 %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19.20.32.113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Бутилен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бутилен чистотой менее 90 %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19.20.32.114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Бутадиен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бутадиен чистотой менее 90 %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19.20.32.115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Конденсат газовый стабильный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19.20.32.119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Газы нефтяные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19.20.32.190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Углеводороды газообразные, кроме природного газа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19.20.4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Нефтепродукты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19.20.41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Вазелин (петролатум); парафин; воск нефтяной прочий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19.20.41.110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Вазелин нефтяной (петролатум)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19.20.41.120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Парафины нефтяные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19.20.41.190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Воски нефтяные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19.20.42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Кокс нефтяной, битум нефтяной и прочие остатки нефтепереработки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Кокс нефтяной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19.20.42.111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Кокс нефтяной некальцинированный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19.20.42.112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Кокс нефтяной кальцинированный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19.20.42.120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Битумы нефтяные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19.20.42.121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Битумы нефтяные дорожные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19.20.42.122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Битумы нефтяные изоляционные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19.20.42.123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Битумы нефтяные кровельные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19.20.42.124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Битумы нефтяные строительные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19.20.42.125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Битумы нефтяные хрупкие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19.20.42.129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Битумы нефтяные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19.20.42.190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Остатки нефтепереработки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19.20.9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нефтепродуктов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19.20.99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нефтепродуктов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19.20.99.000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нефтепродуктов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агломерации угля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19.30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агломерации угля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19.30.1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агломерации угля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19.30.11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и антрацит агломерированный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19.30.11.110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Антрацит агломерированный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19.30.11.120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агломерированный, кроме антрацита и бурого угля (лигнита)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19.30.11.130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Брикеты, окатыши и продукты агломерации угля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19.30.12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бурый (лигнит) агломерированный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19.30.12.110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бурый (лигнит) агломерированный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19.30.12.120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Брикеты, окатыши и продукты агломерации бурого угля (лигнита)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19.30.13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Термоугли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19.30.13.110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Термоугли из антрацита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19.30.13.120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Термоугли из угля, кроме антрацита и бурого угля (лигнита)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19.30.13.130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Термоугли из бурого угля (лигнита)</w:t>
            </w:r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44" w:name="_Toc512504556"/>
            <w:r>
              <w:t>20</w:t>
            </w:r>
            <w:bookmarkEnd w:id="44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45" w:name="_Toc512504557"/>
            <w:r>
              <w:t>Вещества химические и продукты химические</w:t>
            </w:r>
            <w:bookmarkEnd w:id="45"/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Вещества химические основные, удобрения химические и азотные, пластмассы и синтетический каучук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Газы промышленные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Газы промышленные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Водород, аргон, газы инертные, азот и кислород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Аргон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20.11.11.121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Аргон газообразный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20.11.11.122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Аргон жидкий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20.11.11.130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Газы инертные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20.11.11.131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20.11.11.132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20.11.11.133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Криптон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20.11.11.134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Ксенон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20.11.11.135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Радон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20.11.11.140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Азот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20.11.11.150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Диоксид углерода (газ углекислый)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20.11.12.190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Соединения неметаллов кислородные неорганические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Воздух жидкий и сжатый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20.11.13.110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Воздух жидкий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20.11.13.120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Воздух сжатый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промышленных газов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промышленных газов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промышленных газов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Красители и пигменты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Оксиды, пероксиды и гидроксиды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Оксиды и пероксиды цинка, оксиды титана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Оксиды цинка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Пероксиды цинка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Оксиды титана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Оксиды и гидроксиды хрома, оксиды марганца и свинца, оксиды и гидроксиды меди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Оксиды и гидроксиды хрома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Оксиды марганца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Оксиды свинца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Оксиды и гидроксиды меди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20.12.19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Оксиды, пероксиды и гидроксиды прочих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Оксиды прочих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Пероксиды прочих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Гидроксиды прочих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20.12.21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Красители органические синтетические и составы на их основе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20.12.21.111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Красители дисперсные и составы на их основе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20.12.21.112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Красители кислотные предварительно металлизированные или неметаллизированные и составы на их основе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20.12.21.113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Красители протравные и составы на их основе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20.12.21.114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Красители основные и составы на их основе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20.12.21.115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Красители прямые и составы на их основе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20.12.21.116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Красители (в том числе используемые в качестве пигментов) кубовые и составы на их основе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20.12.21.117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Красители химически активные и составы на их основе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20.12.21.118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Пигменты и составы на их основе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20.12.21.119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Красители органические синтетические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синтетические органические, используемые в качестве препаратов флуоресцентных отбеливающих или люминофоров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20.12.21.121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синтетические органические, используемые в качестве оптических отбеливателей (белофоров)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20.12.21.122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синтетические органические, используемые в качестве люминофоров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Лаки цветные (пигментные) и препараты на их основе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20.12.22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Экстракты дубильные растительного происхождения; танины и их соли, простые и сложные эфиры и прочие производные; красящие вещества растительного или животного происхождения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Экстракты дубильные растительного происхождения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Танины и их соли, эфиры простые и сложные и прочие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Вещества красящие растительного или животного происхождения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20.12.23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Вещества дубильные синтетические органические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Вещества дубильные неорганические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Составы дубильные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20.12.23.140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ферментные для предварительного дубления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20.12.24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Пигменты и красители,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Вещества неорганические, применяемые в качестве люминофоров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красителей и пигментов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красителей и пигментов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красителей и пигментов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Вещества химические неорганические основные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Уран обогащенный и плутоний; уран обедненный и торий; элементы радиоактивные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Уран обогащенный, плутоний и их соединения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Уран обогащенный и его соединения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Сплавы, обогащенные U-235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Дисперсии (включая металлокерамические продукты и смеси), обогащенные U-235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Плутоний и его соединения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Сплавы плутония и его соединений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Дисперсии, содержащие плутоний и его соединения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Керамические продукты и смеси, содержащие плутоний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Уран обедненный, торий и их соединения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Уран обедненный и его соединения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Сплавы урана, обедненного U-235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Дисперсии, содержащие уран, обедненный U-235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Керамические продукты и смеси, содержащие уран, обедненный по U-235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Торий и его соединения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Элементы, изотопы и их соединения радиоактивные, прочие; сплавы, эмульсии, керамические изделия и смеси, содержащие эти элементы, изотопы или соединения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Элементы, изотопы и их соединения радиоактивные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Сплавы, эмульсии, керамические изделия и смеси, содержащие эти элементы, изотопы или соединения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20.13.14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Элементы (кассеты) тепловыделяющие необлученные для ядерных реакторов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Элементы и сборки топливные, содержащие металлическое и интерметаллидное топливо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Карбиды, оксиды, хлориды, нитриды, фториды, их сплавы и смеси, содержащие ядерные материалы; топливные элементы и сборки, содержащие топливо из этих соединений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20.13.2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Элементы химические, не включенные в другие группировки; неорганические кислоты и соединения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20.13.21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Неметаллы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Хлор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Хлор жидкий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Хлор газообразный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Йод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Фтор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Углерод технический (сажи и прочие формы дисперсного углерода, не включенные в другие группировки)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20.13.21.170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Теллур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20.13.21.180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Кремний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Фосфор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20.13.21.191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Фосфор желтый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20.13.21.192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Фосфор красный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20.13.21.210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Мышьяк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20.13.21.220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Селен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20.13.21.230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Сера сублимированная или осажденная; сера коллоидная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20.13.21.231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Сера сублимированная или осажденная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20.13.21.232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Сера коллоидная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20.13.21.290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Неметаллы, не включенные в другие группировки,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20.13.22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Соединения неметаллов с галогенами или серой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Соединения неметаллов с галогенами или серой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20.13.23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Металлы щелочные и щелочно-земельные; металлы редкоземельные, включая скандий и иттрий; ртуть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Металлы щелочные и щелочно-земельные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Натрий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Кальций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Рубидий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20.13.23.115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Цезий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20.13.23.116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Стронций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20.13.23.117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Барий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Металлы щелочные и щелочно-земельные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Металлы редкоземельные (включая скандий и иттрий) в чистом виде, в смесях или сплавах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Иттрий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Гадолиний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Тербий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20.13.23.124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Диспрозий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20.13.23.125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Гольмий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20.13.23.126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Эрбий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20.13.23.127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20.13.23.128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Иттербий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Лютеций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20.13.23.131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Скандий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20.13.23.132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Лантан металлический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20.13.23.133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Церий металлический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20.13.23.134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Празеодим металлический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20.13.23.135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Неодим металлический и неодим в лигатуре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20.13.23.136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Самарий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20.13.23.137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Европий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20.13.23.138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Сплавы церийсодержащие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20.13.23.139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Сплавы и лигатуры на основе редкоземельных металлов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Ртуть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20.13.24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Хлорид водорода; олеум; пентоксид фосфора; кислоты неорганические прочие; диоксид кремния и диоксид серы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Хлорид водорода, кислота соляная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Хлорид водорода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соляная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Олеум, кислота серная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Олеум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серная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Пентоксид фосфора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неорганические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20.13.24.141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Фторид водорода (кислота плавиковая)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20.13.24.142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Бромид водорода (кислота бромисто-водородная)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20.13.24.143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Цианид водорода (кислота цианисто-водородная)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20.13.24.149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неорганические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20.13.24.150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Диоксиды кремния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20.13.24.160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Диоксиды серы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20.13.24.170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Силикагели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20.13.25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Оксиды, гидроксиды и пероксиды; гидразин и гидроксиламин и их неорганические соли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Оксиды, гидроксиды и пероксиды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20.13.25.111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Гидроксид натрия (сода каустическая)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20.13.25.112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Гидроксид калия (калий едкий, кали едкое)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20.13.25.113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Пероксиды натрия или калия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20.13.25.114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Гидроксид и пероксид магния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20.13.25.115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Оксид, гидроксид и пероксид бария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20.13.25.116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Оксид, гидроксид и пероксид стронция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20.13.25.117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Гидроксид алюминия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20.13.25.119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Оксиды, гидроксиды и пероксиды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20.13.25.120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Гидразин и гидроксиламин и их неорганические соли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20.13.3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Галогениды металлов; гипохлориты, хлораты и перхлораты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20.13.31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Галогениды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Галогениды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20.13.32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Гипохлориты, хлораты и перхлораты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Гипохлориты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Хлораты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Перхлораты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20.13.4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Сульфиды, сульфаты; нитраты, фосфаты и карбонаты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20.13.41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Сульфиды, сульфиты и сульфаты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20.13.41.110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Сульфиды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20.13.41.120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Сульфиты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20.13.41.130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Сульфаты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20.13.42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Фосфинаты (гипофосфиты), фосфонаты (фосфиты), фосфаты, полифосфаты и нитраты (кроме калия)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Фосфинаты (гипофосфиты)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20.13.42.120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Фосфонаты (фосфиты)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20.13.42.130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Фосфаты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20.13.42.140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Полифосфаты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20.13.42.150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Нитраты (кроме калия)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20.13.43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Карбонаты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20.13.43.110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Карбонат динатрия (карбонат натрия, сода кальцинированная)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20.13.43.111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Сода кальцинированная техническая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20.13.43.112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Сода кальцинированная техническая из нефелинового сырья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20.13.43.119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Сода кальцинированная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20.13.43.190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Карбонаты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20.13.43.191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Водородкарбонат натрия (бикарбонат натрия)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20.13.43.192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Карбонат калия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20.13.43.193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Карбонат кальция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20.13.43.194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Карбонат лития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20.13.43.195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Карбонат стронция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20.13.43.196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Карбонат меди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20.13.43.199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Карбонаты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20.13.5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прочих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20.13.51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оксометаллических и пероксометаллических кислот; драгоценные (благородные) металлы в коллоидном состоянии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20.13.51.110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оксометаллических и пероксометаллических кислот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20.13.51.111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Алюминаты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20.13.51.112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Хроматы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20.13.51.113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Манганиты, манганаты и перманганаты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20.13.51.114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Молибдаты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20.13.51.115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Вольфраматы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20.13.51.116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Антимонаты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20.13.51.117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Цинкаты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20.13.51.118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Ванадаты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20.13.51.119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оксометаллических и пероксометаллических кислот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20.13.51.120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Металлы драгоценные в коллоидном состоянии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20.13.51.121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Серебро в коллоидном состоянии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20.13.51.129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Металлы драгоценные в коллоидном состоянии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20.13.52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Соединения неорганические, не включенные в другие группировки (включая дистиллированную воду); амальгамы, кроме амальгам драгоценных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также включает:</w:t>
            </w:r>
          </w:p>
          <w:p w:rsidR="009B3C64" w:rsidRPr="004E6335" w:rsidRDefault="009B3C64" w:rsidP="00134BC0">
            <w:r>
              <w:t>- органические соединения ртути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20.13.52.110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Соединения неорганические,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20.13.52.120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Вода дистиллированная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20.13.52.130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Амальгамы, кроме амальгам драгоценных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20.13.6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Вещества химические неорганические основные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20.13.61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Изотопы, не включенные в другие группировки, и их соединения (включая тяжелую воду)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Вода тяжелая (оксид дейтерия)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Дейтерий и его соединения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Водород и его соединения, обогащенные дейтерием, смеси и растворы, содержащие эти продукты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Изотопы и их соединения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20.13.62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Цианиды, цианидоксиды и комплексные цианиды; фульминаты, цианаты и тиоцианаты; силикаты; бораты; пербораты; прочие соли неорганических кислот или пероксикислот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Цианиды и цианидоксиды, цианиды комплексные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Фульминаты, цианаты и тиоцианаты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Силикаты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Бораты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Пербораты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неорганических кислот или пероксикислот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20.13.63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Пероксид водорода (перекись водорода)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Пероксид водорода (перекись водорода)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20.13.64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Фосфиды, карбиды, гидриды, нитриды, азиды, силициды и бориды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Фосфиды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Карбиды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Гидриды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Нитриды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20.13.64.150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Азиды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20.13.64.160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Силициды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20.13.64.170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Бориды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20.13.65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Соединения редкоземельных металлов, иттрия или скандия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Соединения редкоземельных металлов, иттрия или скандия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Соединения иттрия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Соединения скандия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Соединения церия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Соединения редкоземельных металлов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Оксиды прочих редкоземельных металлов (включая иттрий и скандий) и смеси этих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 иттрия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 гадолиния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 тербия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20.13.65.214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 диспрозия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20.13.65.215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 гольмия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20.13.65.216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 эрбия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20.13.65.217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 тулия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20.13.65.218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 иттербия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 лютеция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 скандия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 лантана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20.13.65.223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 празеодима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20.13.65.224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 неодима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20.13.65.225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 самария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20.13.65.226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 европия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20.13.65.227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Полирит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20.13.65.229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Оксиды и гидроксиды редкоземельных металлов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прочих редкоземельных металлов (включая иттрий и скандий) и смеси этих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скандия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иттрия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лантана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20.13.65.314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празеодима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20.13.65.315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неодима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20.13.65.316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самария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20.13.65.317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европия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20.13.65.318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гадолиния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20.13.65.319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тербия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диспрозия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гольмия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эрбия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20.13.65.324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тулия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20.13.65.325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иттербия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20.13.65.326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лютеция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20.13.65.329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прочих редкоземельных металлов,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20.13.66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Сера, кроме сублимированной, осажденной и коллоидной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Сера техническая природная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Сера техническая газовая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20.13.66.190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Сера прочая, кроме сублимированной, осажденной и коллоидной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20.13.67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Пириты обожженные (колчедан серный обожженный)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20.13.67.000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Пириты обожженные (колчедан серный обожженный)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20.13.68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Кварц пьезоэлектрический; прочие камни синтетические или восстановленные драгоценные или полудрагоценные, необработанные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20.13.68.110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Кварц пьезоэлектрический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20.13.68.120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Камни прочие синтетические или восстановленные драгоценные или полудрагоценные, необработанные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основных неорганических химических веществ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основных неорганических химических веществ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основных неорганических химических веществ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Вещества химические органические основные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Углеводороды и их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Углеводороды ациклические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Углеводороды ациклические насыщенные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этан, бутаны, пентаны, гексаны, гептаны, октаны, нонаны, деканы, пентадеканы, триаконтаны, гексаконтаны в виде отдельных соединений определенного химического состава, полученные переработкой нефти или природного газа или синтезом и имеющие чистоту не менее 95 % по объему</w:t>
            </w:r>
          </w:p>
          <w:p w:rsidR="009B3C64" w:rsidRDefault="009B3C64" w:rsidP="00134BC0">
            <w:r>
              <w:t>Один или более атомов водорода в молекулах этих углеводородов могут быть замещены алкильными радикалами (например, метилом, этилом, пропилом)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Default="009B3C64" w:rsidP="00134BC0">
            <w:r>
              <w:t>- метан и пропан, независимо от степени чистоты, см. 19.20;</w:t>
            </w:r>
          </w:p>
          <w:p w:rsidR="009B3C64" w:rsidRPr="004E6335" w:rsidRDefault="009B3C64" w:rsidP="00134BC0">
            <w:r>
              <w:t>- этан, бутан, пентан и пр. чистотой менее 95 % по объему, а также бутан сырой, газы нефтяные сырые и аналогичные углеводороды сырые газообразные, см. 19.20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Этан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Бутан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Пентан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Гексан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Углеводороды ациклические насыщенные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Углеводороды ациклические ненасыщенные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углеводороды ациклические ненасыщенные в виде отдельных соединений определенного химического состава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углеводороды газообразные сырые, см. 19.20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Этилен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этилен чистотой не менее 95 % по объему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этилен чистотой менее 95 % по объему, см. 19.20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Пропен (пропилен)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пропен (пропилен) чистотой менее 90 % по объему, см. 19.20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Бутен (бутилен) и его изомеры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бутен (бутилен) и его изомеры чистотой не менее 90 %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Бутадиен-1,3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20.14.11.125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Изопрен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20.14.11.126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Ацетилен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20.14.11.127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Альфа-олефины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20.14.11.128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Пиперилен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Изобутилен-ректификат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Изобутилен для бутилкаучука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Изоамилен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20.14.11.133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Изооктилен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20.14.11.139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Углеводороды ациклические ненасыщенные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Углеводороды циклические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циклоалканы (цикланы, моно- и полициклические), циклоалкены (циклены), циклотерпены;</w:t>
            </w:r>
          </w:p>
          <w:p w:rsidR="009B3C64" w:rsidRDefault="009B3C64" w:rsidP="00134BC0">
            <w:r>
              <w:t>- углеводороды ароматические с одним бензольным кольцом (бензол и его гомологи);</w:t>
            </w:r>
          </w:p>
          <w:p w:rsidR="009B3C64" w:rsidRDefault="009B3C64" w:rsidP="00134BC0">
            <w:r>
              <w:t>- углеводороды ароматические с двумя или более несконденсированными бензольными кольцами (терфенилы, бифенил, дифенилметан, трифенилметан);</w:t>
            </w:r>
          </w:p>
          <w:p w:rsidR="009B3C64" w:rsidRPr="004E6335" w:rsidRDefault="009B3C64" w:rsidP="00134BC0">
            <w:r>
              <w:t>- углеводороды ароматические с двумя или более сконденсированными бензольными кольцами (нафталин, фенантрен, антрацен, аценафтен, метилантрацены, флуорен, флуорантен, пирен)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Циклогексаны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Цикланы (циклоалканы), циклены (циклоалкены) и циклотерпены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Бензолы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Бензол каменноугольный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Бензол сланцевый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Бензол нефтяной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Толуолы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Толуол нефтяной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Толуол каменноугольный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Толуол сланцевый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Ксилолы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О-ксилол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П-ксилол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М-ксилол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Ксилол каменноугольный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Ксилол нефтяной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20.14.12.156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изомеров ксилола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Стирол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Этилбензолы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Кумол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Углеводороды ароматические с двумя или более несконденсированными бензольными кольцами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Терфенилы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Бифенил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Дифенилметан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20.14.12.214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Трифенилметан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Углеводороды ароматические с двумя или более несконденсированными бензольными кольцами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Углеводороды ароматические с двумя или более сконденсированными бензольными кольцами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Нафталин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Фенантрен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20.14.12.223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Антрацен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20.14.12.224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Аценафтен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20.14.12.225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Метилантрацены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20.14.12.226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Флуорен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20.14.12.227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Флуорантен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20.14.12.228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Пирен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20.14.12.229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Углеводороды ароматические с двумя или более сконденсированными бензольными кольцами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20.14.12.290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Углеводороды ароматические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Производные ациклических углеводородов хлорированные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Производные ациклических углеводородов хлорированные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Производные углеводородов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Производные бромированные ациклических углеводородов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Производные фторированные или йодированные ациклических углеводородов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Производные галогенированные ациклических углеводородов, содержащие два или более различных галогена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Производные галогенированные циклоалкановых (циклановых), циклоалкеновых (цикленовых) или циклотерпеновых углеводородов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Производные галогенированные ароматических углеводородов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Производные углеводородов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Спирты жирные промышленные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Спирты жирные промышленные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Спирты одноатомные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Спирты одноатомные насыщенные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20.14.22.111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 метиловый (метанол)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20.14.22.112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 пропиловый (пропан-1-ол)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20.14.22.113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 изопропиловый (пропан-2-ол)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20.14.22.114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 н-бутиловый (бутан-1-ол)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20.14.22.115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 третбутиловый спирт (2-метилпропан-2-ол)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20.14.22.116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Бутанолы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20.14.22.117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 амиловый (пентанол) и его изомеры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20.14.22.118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 октиловый (октанол) и его изомеры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20.14.22.121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 лауриловый (додекан-1-ол)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20.14.22.122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 цетиловый (гексадекан-1-ол)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20.14.22.123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 стеариловый (октадекан-1-ол)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20.14.22.129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Спирты одноатомные насыщенные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Спирты одноатомные ненасыщенные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20.14.22.131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Спирты ациклические терпеновые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гераниол, цитронеллол (дигидрогераниол), линалол, родинол и нерол и прочие ациклические терпеновые спирты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20.14.22.132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 аллиловый и его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20.14.22.139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Спирты одноатомные ненасыщенные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Диолы, спирты многоатомные, спирты циклические и их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Диолы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20.14.23.111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Этиленгликоль (этандиол)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20.14.23.112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Пропиленгликоль (пропан-1,2-диол)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20.14.23.119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Диолы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Спирты многоатомные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Спирты циклические и их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Фенолы, фенолоспирты и их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Фенолы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20.14.24.111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Фенол каменноугольный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20.14.24.112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Фенол синтетический технический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20.14.24.119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Фенолы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Фенолоспирты и их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промышленные монокарбоновые жирные, масла кислотные после рафинирования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стеариновая промышленная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смеси жирных кислот, которые являются твердыми при нормальной температуре и имеют чистое содержание стеариновой кислоты 30 % по массе или более, но не менее 90 % в расчете на массу сухого продукта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смеси жирных кислот, имеющие содержание стеариновой кислоты 90 % по массе или более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олеиновая промышленная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олеиновую кислоту с чистотой 85 % или более (рассчитанной по массе сухого продукта), см. 20.14.33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жирные таллового масла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жирные дистиллированные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Дистиллят жирнокислотный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жирные, полученные при каталитическом окислении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прочие жирные кислоты с чистотой 90 % или более (рассчитанной по массе сухого продукта), см. 20.14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20.14.31.170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кислотные, полученные после процесса рафинирования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насыщенные ациклические монокарбоновые и их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муравьиная, ее соли и сложные эфиры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муравьиная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муравьиной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муравьиной кислоты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уксусная, ее соли и сложные эфиры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уксусная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уксусной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уксусной кислоты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моно-, ди- или трихлоруксусные, их соли и сложные эфиры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моно-, ди- или трихлоруксусные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моно-, ди- или трихлоруксусных кислот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моно-, ди- или трихлоруксусных кислот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пропионовая, ее соли и сложные эфиры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пропионовая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пропионовой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пропионовой кислоты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масляные, их соли и сложные эфиры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масляные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масляных кислот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масляных кислот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валериановые, их соли и сложные эфиры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валериановые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валериановых кислот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валериановых кислот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пальмитиновая, ее соли и сложные эфиры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пальмитиновая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пальмитиновой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пальмитиновой кислоты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стеариновая, ее соли и сложные эфиры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стеариновая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стеариновой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20.14.32.183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стеариновой кислоты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лауриновая, ее соли и сложные эфиры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лауриновая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лауриновой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лауриновой кислоты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Хлорформиаты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20.14.32.290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ациклические монокарбоновые насыщенные, их соли и производные,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ненасыщенные монокарбоновые, циклоалкановые, циклоалкеновые или циклотерпеновые ациклические поликарбоновые и производные этих соединений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ненасыщенные ациклические монокарбоновые, их ангидриды, галогенангидриды, пероксиды, пероксикислоты и производные этих соединений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акриловая, ее соли и сложные эфиры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акриловой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Метилакрилат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Этилакрилат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акриловой кислоты сложные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метакриловая, ее соли и эфиры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метакриловой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Метилметакрилат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метакриловой кислоты сложные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олеиновая, ее соли и сложные эфиры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олеиновая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олеиновой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олеиновой кислоты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линолевая, ее соли и сложные эфиры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линолевая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линолевой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линолевой кислоты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линоленовая, ее соли и сложные эфиры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линоленовая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линоленовой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линоленовой кислоты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сорбиновая (2,4-гексадиеновая), ее соли и сложные эфиры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сорбиновая (2,4-гексадиеновая)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сорбиновой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сорбиновой кислоты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ундециловая, ее соли и сложные эфиры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ундециловая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ундециловой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ундециловой кислоты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ациклические монокарбоновые ненасыщенные, их соли и производные этих соединений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ациклические монокарбоновые ненасыщенные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прочих ациклических монокарбоновых ненасыщенных кислот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прочих ациклических монокарбоновых ненасыщенных кислот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циклановые (циклоалкановые), цикленовые (циклоалкеновые) или циклотерпеновые поликарбоновые, их ангидриды, галогенангидриды, пероксиды, пероксикислоты и их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циклановые (циклоалкановые), цикленовые (циклоалкеновые) или циклотерпеновые поликарбоновые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циклановых (циклоалкановых), цикленовых (циклоалкеновых) или циклотерпеновых поликарбоновых кислот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циклановых (циклоалкановых), цикленовых (циклоалкеновых) или циклотерпеновых поликарбоновых кислот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ароматические монокарбоновые, их ангидриды, галогенангидриды, пероксиды, пероксикислоты и производные этих соединений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бензойная, ее соли и сложные эфиры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бензойная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Пероксид бензоила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Бензоилхлорид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20.14.33.314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бензойной кислоты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20.14.33.315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бензойной кислоты сложные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фенилуксусная, ее соли и сложные эфиры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фенилуксусная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фенилуксусной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фенилуксусной кислоты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20.14.33.390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ароматические монокарбоновые, их соли и производные этих соединений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20.14.33.391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ароматические, монокарбоновые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20.14.33.392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прочих ароматических монокарбоновых кислот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20.14.33.393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прочих ароматических монокарбоновых кислот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поликарбоновые, их ангидриды, галогенангидриды, пероксиды и пероксикислоты; их галогенированные, сульфированные, нитрованные или нитрозированные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щавелевая, ее соли и сложные эфиры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щавелевая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щавелевой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щавелевой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адипиновая, ее соли и сложные эфиры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адипиновая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адипиновой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адипиновой кислоты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азелаиновая, ее соли и сложные эфиры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азелаиновая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азелаиновой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азелаиновой кислоты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себациновая, ее соли и сложные эфиры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себациновая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себациновой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себациновой кислоты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малеиновая, ее соли и сложные эфиры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малеиновая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Ангидрид малеиновый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малеиновой кислоты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малоновая, ее соли и сложные эфиры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малоновая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малоновой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малоновой кислоты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фумаровая, ее соли и эфиры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фумаровая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фумаровой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фумаровой кислоты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янтарная, ее соли и эфиры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янтарная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янтарной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янтарной кислоты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ациклические поликарбоновые, их ангидриды, галогенангидриды, пероксиды, пероксикислоты и производные этих соединений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ациклические поликарбоновые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прочих ациклических поликарбоновых кислот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20.14.33.493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прочих ациклических поликарбоновых кислот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20.14.34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поликарбоновые ароматические и кислоты карбоновые с дополнительными кислородсодержащими функциональными группами, их производные, кроме кислоты салициловой и ее солей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ароматические поликарбоновые, их ангидриды, галогенангидриды, пероксиды, пероксикислоты и их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фталевая, ее соли и сложные эфиры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фталевая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Ангидрид фталевый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Дибутилортофталаты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Диоктилортофталаты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Динонил или дидецилортофталаты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Диизооктил, диизононил и диизодецилортофталаты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ортофталевой кислоты сложные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фталевой кислоты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терефталевая и ее соли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терефталевая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Диметилтерефталат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терефталевой кислоты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ароматические поликарбоновые, их ангидриды, галогенангидриды, пероксиды, пероксикислоты и их производные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карбоновые с дополнительными кислородсодержащими функциональными группами, их производные, кроме кислоты салициловой и ее солей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молочная, ее соли и сложные эфиры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молочная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молочной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молочной кислоты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винная, ее соли и сложные эфиры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винная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винной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винной кислоты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лимонная, ее соли и сложные эфиры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лимонная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лимонной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лимонной кислоты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глюконовая, ее соли и сложные эфиры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глюконовая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глюконовой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глюконовой кислоты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фенилгликолевая (миндальная кислота), ее соли и сложные эфиры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фенилгликолевая (миндальная кислота)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фенилгликолевой (миндальной)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фенилгликолевой (миндальной) кислоты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яблочная, ее соли и сложные эфиры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яблочная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яблочной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яблочной кислоты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холевая, кислота дезоксихолевая, их соли и эфиры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холевая, кислота дезоксихолевая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холевой, дезоксихолевой кислот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холевой, дезоксихолевой кислот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4-гидроксибензойная, ее соли и сложные эфиры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4-гидроксибензойная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4-гидроксибензойной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4-гидроксибензойной кислоты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галловая, ее соли и сложные эфиры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галловая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галловой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20.14.34.293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галловой кислоты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карбоновые, содержащие альдегидную или кетонную группу, но не содержащие других кислородсодержащих функциональных групп, их ангидриды, галогенангидриды, пероксиды, пероксикислоты и их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20.14.34.390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карбоновые, содержащие дополнительные кислородсодержащие функциональные группы, и их ангидриды, галогенангидриды, пероксиды и пероксикислоты; их галогенированные, сульфированные, нитрованные или нитрозированные производные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Органические соединения с азотсодержащими функциональными группами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Соединения с аминной функциональной группой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20.14.41.110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Моноамины ациклические и их производные, соли этих соединений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20.14.41.120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Полиамины ациклические и их производные, соли этих соединений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20.14.41.130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Моно- и полиамины циклоалкановые, циклоалкеновые и циклотерпеновые и их производные, соли этих соединений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20.14.41.140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Моноамины ароматические и их производные, соли этих соединений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Аминосоединения, включающие кислородсодержащую функциональную группу, кроме лизина и глутаминовой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20.14.42.000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Аминосоединения, включающие кислородсодержащую функциональную группу, кроме лизина и глутаминовой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Уреины и уреиды; соединения, содержащие карбоксимидные функциональные группы; соединения, содержащие нитрильные функциональные группы; их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20.14.43.110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Уреины, уреиды и их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20.14.43.120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Соединения, содержащие карбоксимидные функциональные группы и их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20.14.43.130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Соединения, содержащие нитрильные функциональные группы и их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20.14.44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Соединения с прочими азотсодержащими функциональными группами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20.14.44.110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Диазо-, азо- и азоксисоединения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20.14.44.120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Производные гидразина и гидроксиламина органические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20.14.44.130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Изоцианаты и соединения прочие, содержащие другие азотсодержащие функциональные группы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содержит:</w:t>
            </w:r>
          </w:p>
          <w:p w:rsidR="009B3C64" w:rsidRPr="004E6335" w:rsidRDefault="009B3C64" w:rsidP="00134BC0">
            <w:r>
              <w:t>- изоцианаты, изоцианиды (карбиламины), азиды карбоновых кислот, производные неорганических кислот (кроме угольной кислоты) органические замещенные амидные и производные неорганических кислот, органические замещенные имидные, цикламат кальция (циклогексилсульфамат кальция), октаметилпирофосфорамид, диметилнитрозамин, метилтринитрофенилнитроамин (тетрил), нитрогуанидин и прочие соединения, содержащие другие азотсодержащие функциональные группы,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Соединения сераорганические и прочие соединения элементоорганические; соединения гетероциклические,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Соединения сераорганические и прочие соединения элементоорганические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20.14.51.110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Соединения сераорганические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20.14.51.190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Соединения элементоорганические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Соединения гетероциклические, не включенные в другие группировки; кислоты нуклеиновые и их соли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20.14.52.110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Соединения гетероциклические,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20.14.52.120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нуклеиновые и их соли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20.14.53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фосфорной кислоты сложные и их соли или сложные эфиры прочих неорганических кислот (кроме сложных эфиров галогенводородов) и их соли; их галогенированные, сульфированные, нитрированные или нитрозированные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20.14.53.110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фосфорной кислоты сложные неорганические (кроме эфиров) и их соли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20.14.53.120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сложные прочих неорганических кислот (кроме сложных эфиров галогенводородов) и их соли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20.14.53.190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Производные галогенированные, сульфированные, нитрированные, нитрозированные сложных неорганических эфиров фосфорной кислоты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20.14.61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Соединения с альдегидной функциональной группой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20.14.61.000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Соединения с альдегидной функциональной группой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20.14.62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Соединения с кетоновой функциональной группой и хиноновой функциональной группой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20.14.62.000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Соединения с кетоновой функциональной группой и хиноновой функциональной группой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20.14.63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простые, пероксиды органические, эпоксиды, ацетали и полуацетали и их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20.14.63.110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простые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20.14.63.120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Пероксиды органические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20.14.63.130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Эпоксиды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20.14.63.140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Ацетали и полуацетали и их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20.14.64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Ферменты и прочие органические соединения,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20.14.64.000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Ферменты и прочие органические соединения,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20.14.7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Вещества химические органические основные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20.14.71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Производные продуктов растительного происхождения или смол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активированный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минеральные природные активированные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животный, включая отработанный животный уголь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талловое, рафинированное и нерафинированное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Скипидар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20.14.71.151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Скипидар живичный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20.14.71.152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Скипидар древесный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20.14.71.153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Скипидар сульфатный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20.14.71.154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Скипидар сульфитный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20.14.71.159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Скипидар прочий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сосновое и аналогичные продукты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20.14.71.170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Канифоль и кислоты смоляные и их производные; спирт канифольный и масла канифольные; смоляные остатки после перегонки (переплавленные смолы)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20.14.71.171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Канифоль и кислоты смоляные и их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20.14.71.172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 канифольный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20.14.71.173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канифольные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20.14.71.174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Остатки смоляные после перегонки (переплавленные смолы)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20.14.71.180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Деготь древесный; масла, полученные из древесного дегтя; креозот древесный; нафта древесная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20.14.71.181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Деготь древесный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20.14.71.182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Масла, полученные из древесного дегтя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20.14.71.183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Креозот древесный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20.14.71.184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Нафта древесная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20.14.71.185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Пеки растительные, пек пивоваренный и аналогичные продукты на основе канифоли, смоляных кислот или растительного пека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Производные продуктов растительного происхождения или смол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20.14.72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древесный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 древесный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20.14.73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и прочие продукты высокотемпературной перегонки каменноугольной смолы и аналогичные продукты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креозотовые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масла древесно-смоляные креозотовые, см. 20.14.71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нафталиновые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Масло фенольное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антраценовые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каменноугольные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и прочие продукты высокотемпературной перегонки каменноугольной смолы и аналогичные продукты, в которых масса ароматических составных частей превышает массу неароматических,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масла каменноугольные неочищенные;</w:t>
            </w:r>
          </w:p>
          <w:p w:rsidR="009B3C64" w:rsidRDefault="009B3C64" w:rsidP="00134BC0">
            <w:r>
              <w:t>- масла каменноугольные легкие осерненные;</w:t>
            </w:r>
          </w:p>
          <w:p w:rsidR="009B3C64" w:rsidRPr="004E6335" w:rsidRDefault="009B3C64" w:rsidP="00134BC0">
            <w:r>
              <w:t>- продукты основные (продукты ароматические и/или гетероциклические с основной азотной функцией), в том числе пиридиновые, хинолиновые и анилиновые основания (включая их смеси)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20.14.74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 этиловый неденатурированный с объемной долей спирта не менее 80 %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 этиловый неденатурированный с объемной долей спирта не менее 80 %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20.14.74.100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Спирты этиловые из непищевого сырья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 этиловый технический гидролизный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 этиловый технический синтетический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 этиловый абсолютированный технический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20.14.75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 этиловый и прочие денатурированные спирты любой концентрации (крепости)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 этиловый и прочие денатурированные спирты любой концентрации (крепости)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20.14.75.100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Спирты этиловые денатурированные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 этиловый денатурированный из пищевого сырья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 этиловый денатурированный из непищевого сырья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20.14.75.200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Биоэтанолы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20.14.75.210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Биоэтанол из пищевого сырья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20.14.75.220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Биоэтанол из непищевого сырья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20.14.8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Щелоки, остающиеся при производстве целлюлозы, кроме таллового масла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20.14.80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Щелоки, остающиеся при производстве целлюлозы, кроме таллового масла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20.14.80.000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Щелоки, остающиеся при производстве целлюлозы, кроме таллового масла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основных органических химических веществ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20.14.99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основных органических химических веществ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20.14.99.000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основных органических химических веществ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20.15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Удобрения и соединения азотные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20.15.1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азотная; кислоты сульфоазотные; аммиак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20.15.10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азотная; кислоты сульфоазотные; аммиак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20.15.10.110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азотная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20.15.10.111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азотная концентрированная в моногидрате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20.15.10.112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азотная неконцентрированная в моногидрате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20.15.10.113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азотная отбеленная в моногидрате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20.15.10.114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азотная специальная в моногидрате концентрации 70 %-75 %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20.15.10.120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Кислоты сульфоазотные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20.15.10.130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Аммиак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20.15.2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Хлорид аммония; нитриты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20.15.20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Хлорид аммония; нитриты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20.15.20.110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Хлорид аммония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20.15.20.120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Нитриты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20.15.3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Удобрения азотные минеральные или химические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20.15.31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Мочевина (карбамид)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20.15.31.000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Мочевина (карбамид)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20.15.32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Сульфат аммония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20.15.32.000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Сульфат аммония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20.15.33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Нитрат аммония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20.15.33.000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Нитрат аммония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20.15.34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двойные и смеси нитрата кальция и нитрата аммония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20.15.34.000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двойные и смеси нитрата кальция и нитрата аммония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20.15.35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нитрата аммония с карбонатом кальция или прочими неорганическими веществами, не являющимися удобрениями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20.15.35.000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нитрата аммония с карбонатом кальция или прочими неорганическими веществами, не являющимися удобрениями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20.15.39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Удобрения азотные и смеси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20.15.39.000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Удобрения азотные и смеси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20.15.4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Удобрения фосфорные минеральные или химические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20.15.41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Суперфосфаты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20.15.41.000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Суперфосфаты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20.15.49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Удобрения фосфатные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20.15.49.000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Удобрения фосфатные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20.15.5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Удобрения калийные минеральные или химические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20.15.51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Хлорид калия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20.15.51.000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Хлорид калия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20.15.52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Сульфат калия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20.15.52.000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Сульфат калия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20.15.59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Удобрения калийные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20.15.59.000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Удобрения калийные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20.15.6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Нитрат натрия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20.15.60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Нитрат натрия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20.15.60.000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Нитрат натрия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20.15.7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Удобрения,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20.15.71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Удобрения, содержащие три питательных элемента: азот, фосфор и калий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20.15.71.000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Удобрения, содержащие три питательных элемента: азот, фосфор и калий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20.15.72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Водородфосфат диаммония (диаммонийфосфат)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20.15.72.000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Водородфосфат диаммония (диаммонийфосфат)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20.15.73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Моноаммонийфосфат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20.15.73.000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Моноаммонийфосфат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20.15.74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Удобрения, содержащие два питательных элемента: азот и фосфор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20.15.74.000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Удобрения, содержащие два питательных элемента: азот и фосфор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20.15.75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Удобрения, содержащие два питательных элемента: фосфор и калий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20.15.75.000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Удобрения, содержащие два питательных элемента: фосфор и калий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20.15.76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Нитраты калия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20.15.76.000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Нитраты калия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20.15.79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Удобрения минеральные или химические, содержащие два или три питательных элемента (азот, фосфор и калий),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20.15.79.000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Удобрения минеральные или химические, содержащие два или три питательных элемента (азот, фосфор и калий),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20.15.8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Удобрения животного или растительного происхождения,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20.15.80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Удобрения животного или растительного происхождения,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почву для горшечных культур, основной составляющей которой является торф, смеси почвы для горшечных культур из естественной почвы, песка, глин и минеральных удобрений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20.15.80.110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Удобрения животного происхождения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20.15.80.190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Удобрения растительного происхождения,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20.15.9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удобрений и азотных соединений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20.15.99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удобрений и азотных соединений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20.15.99.000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удобрений и азотных соединений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20.16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Пластмассы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20.16.1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Полимеры этилена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20.16.10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Полимеры этилена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Полиэтилен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Полиэтилен высокого давления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Полиэтилен среднего давления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Полиэтилен низкого давления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20.16.10.114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Полиэтилен линейный низкой плотности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20.16.10.119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Полиэтилен прочий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специальные виды полиэтилена, которые используются для создания специальных строительных материалов</w:t>
            </w:r>
          </w:p>
          <w:p w:rsidR="009B3C64" w:rsidRPr="004E6335" w:rsidRDefault="009B3C64" w:rsidP="00134BC0">
            <w:r>
              <w:t>К таким видам относятся: сшитый полиэтилен, вспененный полиэтилен, хлорсульфированный полиэтилен, сверхвысокомолекулярный полиэтилен, прочие виды полиэтилена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Сополимеры этилена с винилацетатом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Полимеры этилена в первичных формах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20.16.2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Полимеры стирола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20.16.20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Полимеры стирола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Полистирол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20.16.20.111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Полистирол блочный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20.16.20.112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Полистирол эмульсионный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20.16.20.113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Полистирол суспензионный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20.16.20.114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Полистирол изотактический (кристаллический)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20.16.20.115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Полистирол модифицированный (ударопрочный)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20.16.20.116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Полистирол вспенивающийся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Сополимеры стирола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20.16.20.121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Сополимеры стирола с акрилонитрилом (САН)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20.16.20.122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Сополимеры акрилонитрилбутадиенстирольные (АБС-пластик)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20.16.20.129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Сополимеры стирола в первичных формах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Полимеры стирола в первичных формах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20.16.3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Полимеры винилхлорида или прочих галогенированных олефинов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20.16.30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Полимеры винилхлорида или прочих галогенированных олефинов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Полимеры винилхлорида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20.16.30.111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Поливинилхлорид эмульсионный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20.16.30.112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Поливинилхлорид суспензионный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20.16.30.113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Сополимеры винилхлорида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20.16.30.119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Полимеры винилхлорида в первичных формах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20.16.30.190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Полимеры прочих галогенированных олефинов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20.16.4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Полиацетали, прочие полимеры простых эфиров и эпоксидные смолы в первичных формах; поликарбонаты, алкидные смолы, полимеры сложных эфиров аллилового спирта и прочие полимеры сложных эфиров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20.16.40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Полиацетали, прочие полимеры простых эфиров и эпоксидные смолы в первичных формах; поликарбонаты, алкидные смолы, полимеры сложных эфиров аллилового спирта и прочие полимеры сложных эфиров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Полиацетали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Полиэфиры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20.16.40.130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Смолы эпоксидные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20.16.40.140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Поликарбонаты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20.16.40.150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Смолы алкидые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20.16.40.160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Полимеры сложных эфиров аллилового спирта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20.16.40.170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Полиэтилентерефталат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20.16.40.190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Полиэфиры прочие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20.16.5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Пластмассы в первичных формах прочие; ионообменные смолы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20.16.51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Полимеры пропилена и прочих олефинов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Полимеры пропилена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Полимеры прочих олефинов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20.16.52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Полимеры винилацетата или прочих сложных виниловых эфиров и прочие виниловые полимеры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Полимеры винилацетата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Полимеры прочих сложных виниловых эфиров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Полимеры виниловые прочие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20.16.53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Полиакрилаты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Полиакрилаты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20.16.54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Полиамиды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Полиамиды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20.16.55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Смолы карбамидоформальдегидные, тиокарбамидоформальдегидные и меламиноформальдегидные смолы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Смолы аминоформальдегидные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Смолы карбамидоформальдегидные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Смолы тиокарбамидоформальдегидные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20.16.55.140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Смолы меламиноформальдегидные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20.16.56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Смолы аминоальдегидные, смолы фенолоальдегидные и прочие полиуретановые смолы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Смолы аминоальдегидные прочие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Смолы фенолоальдегидные прочие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20.16.56.190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Смолы полиуретановые прочие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20.16.57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Полимеры кремнийорганические (силиконы)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20.16.57.110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Смолы кремнийорганические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20.16.57.120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Жидкости кремнийорганические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20.16.57.130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Эластомеры кремнийорганические (каучуки)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20.16.59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Пластмассы в первичных формах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Смолы и политерпены нефтяные, кумароновые, инденовые и кумарон-инденовые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Полисульфоны, полисульфиды, гидрополисульфаны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Смолы карбинольные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Смолы масляно-стирольные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Полимеры винилнафталина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20.16.59.160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Полимеры диметилфенола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20.16.59.170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Полимеры акриловой кислоты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20.16.59.180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Смолы поликсилоловые, полиэтиленимины и прочие синтетические полимеры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20.16.59.210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Массы пластические, смолы синтетические микробиологического синтеза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20.16.59.220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Ацетаты целлюлозы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20.16.59.230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Нитраты целлюлозы (нитроцеллюлоза), включая коллодии,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20.16.59.240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Карбоксиметилцеллюлоза и ее соли,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20.16.59.250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Этилцеллюлоза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20.16.59.260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Метилцеллюлоза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20.16.59.270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Оксиэтилцеллюлоза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20.16.59.280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целлюлозы прочие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20.16.59.310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Полимеры природные и полимеры модифицированные природные в первичных формах,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20.16.59.320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Смолы ионообменные на основе синтетических или природных полимеров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20.16.9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пластмасс в первичных формах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20.16.99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пластмасс в первичных формах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20.16.99.000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пластмасс в первичных формах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20.17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Каучуки синтетические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20.17.1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Каучуки синтетические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20.17.10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Каучуки синтетические в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20.17.10.110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Каучуки бутадиеновые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20.17.10.120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Каучуки изопреновые и сополимеры изопрена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20.17.10.130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Каучуки бутадиенстирольные и бутадиенметилстирольные (СКС-СКМС)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20.17.10.140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Каучуки на основе сополимеров бутадиена с другими мономерами, кроме стирола и метилстирола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20.17.10.141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Каучуки бутадиеннитрильные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20.17.10.142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Каучуки карбоксилатные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20.17.10.143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Каучуки бутадиенпипериленовые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20.17.10.144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Каучуки бутадиенпропиленовые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20.17.10.149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Каучуки на основе сополимеров бутадиена с другими мономерами прочие, кроме стирола и метилстирола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20.17.10.150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Каучуки хлоропреновые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20.17.10.160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Каучуки элементоорганические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20.17.10.170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Каучуки на основе олефинов и изоолефинов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20.17.10.171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Каучуки изобутиленизопреновые (бутилкаучуки)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20.17.10.172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Каучуки изобутиленизопреновые галогенированные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20.17.10.173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Каучуки этиленпропилендиеновые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20.17.10.179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Каучуки на основе олефинов и изоолефинов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20.17.10.190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Каучуки синтетические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20.17.10.210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Латексы синтетические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20.17.9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синтетических каучуков в первичных формах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20.17.99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синтетических каучуков в первичных формах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20.17.99.000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синтетических каучуков в первичных формах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Пестициды и агрохимические продукты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Пестициды и агрохимические продукты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Пестициды и агрохимические продукты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20.20.11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Инсектициды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20.20.11.000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Инсектициды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20.20.12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Гербициды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20.20.12.000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Гербициды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20.20.13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против прорастания и регуляторы роста растений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20.20.13.110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против прорастания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20.20.13.120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Регуляторы роста растений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20.20.14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дезинфекционные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20.20.14.000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дезинфекционные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20.20.15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Фунгициды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20.20.15.000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Фунгициды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20.20.19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Пестициды прочие и агрохимические продукты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20.20.19.000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Пестициды прочие и агрохимические продукты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20.20.9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пестицидов и прочих агрохимических продуктов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20.20.99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пестицидов и прочих агрохимических продуктов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20.20.99.000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пестицидов и прочих агрохимических продуктов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20.30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20.30.1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лакокрасочные на основе полимеров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20.30.11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лакокрасочные на основе акриловых или виниловых полимеров в водной среде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Лаки на основе акриловых или виниловых полимеров в водной среде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Краски на основе акриловых или виниловых полимеров в водной среде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Грунтовки на основе акриловых или виниловых полимеров в водной среде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20.30.12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лакокрасочные на основе сложных полиэфиров, акриловых или виниловых полимеров в неводной среде; растворы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Лаки на основе сложных полиэфиров, акриловых или виниловых полимеров в неводной среде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Краски на основе сложных полиэфиров, акриловых или виниловых полимеров в неводной среде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Эмали на основе сложных полиэфиров, акриловых или виниловых полимеров в неводной среде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Грунтовки на основе сложных полиэфиров, акриловых или виниловых полимеров в неводной среде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Растворы синтетических или химически модифицированных природных полимеров в летучих органических растворителях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20.30.2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20.30.21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Пигменты готовые, глушители стекла и краски, эмали и глазури стекловидные, ангобы, люстры жидкие и аналогичные продукты для керамики, эмали для стекла и других целей; фритта стекловидная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Пигменты готовые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Глушители стекла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Краски, эмали и глазури стекловидные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Ангобы, люстры жидкие и аналогичные продукты для керамики, эмали для стекла и других целей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Фритта стекловидная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20.30.22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лакокрасочные для нанесения покрытий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Шпатлевки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Олифы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Пасты суховальцованные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Замазки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20.30.22.170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Герметики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20.30.22.180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Мастики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20.30.22.210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Пасты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20.30.22.220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Растворители и разбавители органические сложные; составы готовые для удаления красок и лаков (смывки)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20.30.22.230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Фольга для тиснения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20.30.22.231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Фольга для горячего тиснения бронзовая порошковая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20.30.22.232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Фольга для горячего тиснения юбилейная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20.30.22.233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Фольга для горячего тиснения цветная матовая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20.30.22.234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Фольга для горячего тиснения цветная глянцевая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20.30.22.235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Фольга для горячего тиснения тропикоустойчивая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20.30.22.236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Пленка металлизированная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20.30.22.239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Фольга для тиснения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20.30.22.240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Сиккативы готовые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20.30.23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Краски для художников, учащихся или оформителей вывесок; красители оттеночные, краски любительские и аналогичные продукты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Краски для художников, учащихся или оформителей вывесок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Красители оттеночные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Краски любительские и аналогичные продукты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20.30.24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Краски полиграфические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Краски полиграфические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Краски полиграфические для высокой печати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Краски полиграфические для офсетной печати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20.30.24.113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Краски полиграфические для глубокой печати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20.30.24.114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Краски для специальной печати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20.30.24.115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Краски полиграфические для типоофсетной печати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20.30.24.116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Краски полиграфические переплетные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20.30.24.119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Краски полиграфические специального назначения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для красочных валиков и прочие вспомогательные материалы для полиграфии,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для красочных валиков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Пасты, улучшающие печатные свойства полиграфических красок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20.30.24.123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Замедлители высыхания полиграфических красок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20.30.24.124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Ослабители для снижения интенсивности полиграфических красок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20.30.9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материалов лакокрасочных и аналогичных для нанесения покрытий, краски и мастик полиграфических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20.30.99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материалов лакокрасочных и аналогичных для нанесения покрытий, краски и мастик полиграфических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20.30.99.000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материалов лакокрасочных и аналогичных для нанесения покрытий, краски и мастик полиграфических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20.4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Мыло и средства моющие, средства чистящие и полирующие, средства парфюмерные и косметические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20.41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Мыло и моющие средства, чистящие и полирующие средства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20.41.1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Глицерин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20.41.10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Глицерин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Глицерин натуральный сырой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Глицерин дистиллированный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20.41.2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Вещества органические поверхностно-активные, кроме мыла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20.41.20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Вещества органические поверхностно-активные, кроме мыла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Вещества поверхностно-активные анионные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Вещества поверхностно-активные катионные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Вещества поверхностно-активные неионогенные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Вещества поверхностно-активные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20.41.3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Мыло и средства моющие, средства чистящие и полирующие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20.41.31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Мыло и органические поверхностно-активные вещества и средства, используемые в качестве мыла; бумага, вата, войлок, фетр и нетканые материалы, пропитанные или покрытые мылом или моющим средством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Мыло туалетное твердое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20.41.31.111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Мыло туалетное марки "Нейтральное"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20.41.31.112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Мыло туалетное марки "Экстра"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20.41.31.113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Мыло туалетное марки "Детское"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20.41.31.114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Мыло туалетное марки "Ординарное"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20.41.31.119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Мыло туалетное твердое прочее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Мыло хозяйственное твердое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20.41.31.121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Мыло хозяйственное I группы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20.41.31.122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Мыло хозяйственное II группы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20.41.31.123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Мыло хозяйственное III группы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20.41.31.130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Мыло туалетное жидкое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20.41.31.140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Мыло хозяйственное жидкое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20.41.31.190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Мыло прочее,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20.41.31.210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Вещества органические поверхностно-активные и средства, используемые в качестве мыла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20.41.31.220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для мытья кожи на основе бумаги, ваты, шерсти и трикотажной ткани, с пропиткой или покрытием в виде мыла или моющего средства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20.41.32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моющие и стиральные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моющие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20.41.32.111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для мытья посуды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20.41.32.112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моющие для автомобилей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20.41.32.113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моющие для 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20.41.32.114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моющие для туалетов и ванных комнат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20.41.32.119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моющие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стиральные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20.41.32.121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стиральные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20.41.32.122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пастообразные стиральные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20.41.32.123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Стружка и вермишель стиральные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20.41.32.124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для смягчения изделий из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20.41.32.125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отбеливающие для стирки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20.41.32.129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стиральные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20.41.4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для дезодорирования и ароматизации воздуха в помещениях и воски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20.41.41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для дезодорирования и ароматизации воздуха в помещениях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20.41.41.000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для дезодорирования и ароматизации воздуха в помещениях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20.41.42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Воски искусственные (синтетические) и воски готовые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Воски искусственные (синтетические)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20.41.42.190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Воски готовые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20.41.43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Средства, кремы, мастики для обуви, мебели, полов, транспортных средств, стекла или металла полирующие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20.41.43.110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Средства, кремы, мастики для обуви полирующие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20.41.43.120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Средства, кремы, мастики для мебели и полов полирующие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20.41.43.130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Средства, кремы, мастики для транспортных средств полирующие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20.41.43.140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Средства, кремы, мастики для стекла или металла полирующие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20.41.44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Пасты чистящие, порошки и прочие чистящие средства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20.41.44.110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Пасты чистящие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20.41.44.120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чистящие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20.41.44.190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чистящие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20.41.9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20.41.99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20.42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парфюмерные и косметические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20.42.1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парфюмерные и косметические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20.42.11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Духи и туалетная вода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Духи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Вода туалетная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Одеколоны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20.42.12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для макияжа губ и глаз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для макияжа губ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для макияжа глаз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20.42.13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для маникюра или педикюра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для маникюра или педикюра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20.42.14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Пудра косметическая или туалетная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Пудры и крем-пудры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Гримы, гуммозы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Тальк и прочие присыпки для детей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Румяна, маскирующие карандаши для лица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20.42.15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для ухода за кожей, макияжа или защитные средства для кожи (включая солнцезащитные и для загара),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косметические для макияжа лица,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для очистки кожи лица (в том числе для удаления косметики и грима)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для ухода за кожей лица: лосьоны, кремы, специальные средства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20.42.15.131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Кремы жидкие для ухода за кожей лица, питательные и с биологически активными веществами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20.42.15.132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Кремы густые для ухода за кожей лица, питательные и с биологически активными веществами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20.42.15.133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Лосьоны для ухода за кожей лица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20.42.15.139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для ухода за кожей лица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20.42.15.140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для ухода за кожей тела: лосьоны, кремы (в том числе детские)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20.42.15.141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Кремы для рук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20.42.15.142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Кремы для ног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20.42.15.143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Кремы детские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20.42.15.144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Вазелины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20.42.15.145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Лосьоны для ухода за кожей тела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20.42.15.149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для ухода за кожей тела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20.42.15.150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защитные для кожи (включая солнцезащитные и для загара),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20.42.15.190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косметические для ухода за кожей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20.42.16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Шампуни, лаки для волос, средства для завивки или распрямления волос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Шампуни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Лаки для волос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для завивки или распрямления волос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20.42.17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Лосьоны и прочие средства для волос,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20.42.17.110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Лосьоны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20.42.17.120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для волос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20.42.18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гигиены полости рта и зубов (включая фиксирующие пасты и порошки для зубных протезов), нити для чистки зубов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20.42.18.110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для чистки зубов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20.42.18.111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Пасты зубные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20.42.18.112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зубные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20.42.18.120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Пасты фиксирующие и порошки для зубных протезов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20.42.18.130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Нити для чистки зубов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20.42.18.190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гигиены полости рта и зубов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20.42.19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для бритья; дезодоранты и антиперспиранты; средства для ванн, прочие парфюмерные, косметические или туалетные средства,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для бритья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Дезодоранты и антиперспиранты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для ванн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20.42.9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парфюмерных и косметических средств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20.42.99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парфюмерных и косметических средств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20.42.99.000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парфюмерных и косметических средств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химические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Вещества взрывчатые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Вещества взрывчатые готовые; шнуры огнепроводные и детонирующие; детонаторы; запалы; электродетонаторы; пиропатроны; фейерверки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Пороха и готовые взрывчатые вещества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также включает:</w:t>
            </w:r>
          </w:p>
          <w:p w:rsidR="009B3C64" w:rsidRPr="004E6335" w:rsidRDefault="009B3C64" w:rsidP="00134BC0">
            <w:r>
              <w:t>- топлива ракетные твердые в виде смесей веществ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Пороха и готовые взрывчатые вещества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Шнуры огнепроводные; шнуры детонирующие; детонаторы; запалы; электродетонаторы; пиропатроны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Шнуры огнепроводные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Шнуры детонирующие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20.51.12.130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Детонаторы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20.51.12.140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Запалы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20.51.12.150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Электродетонаторы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20.51.12.160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Пиропатроны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Фейерверки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20.51.13.000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Фейерверки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20.51.14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Ракеты сигнальные, ракеты дождевые, сигналы туманные и прочие пиротехнические средства, кроме фейерверков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20.51.14.110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Ракеты сигнальные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20.51.14.120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Ракеты дождевые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20.51.14.130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Сигналы туманные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20.51.14.190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пиротехнические прочие, кроме фейерверков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Спички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Спички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20.51.20.110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Спички общего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20.51.20.120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Спички специальные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взрывчатых веществ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взрывчатых веществ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взрывчатых веществ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Клеи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Клеи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Клеи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20.52.10.110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Клеи на основе полимеризационных смол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20.52.10.120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Клеи на основе смол, получаемых поликонденсацией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20.52.10.130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Клеи на основе природных химически модифицированных смол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20.52.10.140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Клеи на основе резины (каучука)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20.52.10.150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Клеи животного происхождения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20.52.10.190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Клеи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клеев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клеев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клеев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эфирные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эфирные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20.53.10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эфирные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20.53.10.110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Масла эфирные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20.53.10.120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душистых веществ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эфирных масел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эфирных масел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эфирных масел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химические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Фотопластинки и фотопленки; фотопленки для моментальных фотоснимков; составы химические и продукты несмешанные, используемые в фотографии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Фотопластинки и фотопленки, фотопленки для моментальных фотоснимков, светочувствительные, неэкспонированные; фотобумаги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Фотопластинки и фотопленки светочувствительные, неэкспонированные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Фотопленки для моментальных фотоснимков светочувствительные, неэкспонированные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Фотобумаги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Эмульсии фотографические; составы химические, используемые в фотографии,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Эмульсии фотографические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Составы химические, используемые в фотографии,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20.59.2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Жиры и масла животные или растительные, химически модифицированные; смеси животных или растительных жиров или масел непищевые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20.59.20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Жиры и масла животные или растительные, химически модифицированные; смеси животных или растительных жиров или масел непищевые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Жиры и масла животные, химически модифицированные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Жиры и масла растительные, химически модифицированные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животных или растительных жиров или масел непищевые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20.59.3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Чернила для письма или рисования и прочие чернила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20.59.30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Чернила для письма или рисования и прочие чернила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Чернила для письма или рисования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20.59.30.190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Чернила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20.59.4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смазочные; присадки; антифризы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20.59.41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смазочные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материалы смазочные в виде готовых смесей (включая смазочно-охлаждающие жидкости, средства для удаления ржавчины и антикоррозионные средства, средства для облегчения выемки изделий из форм, изготовленные на основе смазок), в том числе материалы синтетические смазочные, смазки на основе смесей масел животного, растительного и минерального происхождения, кроме материалов смазочных с массовой долей в качестве основных компонентов нефтепродуктов, полученных из нефти или битуминозных пород, не менее 70 %;</w:t>
            </w:r>
          </w:p>
          <w:p w:rsidR="009B3C64" w:rsidRPr="004E6335" w:rsidRDefault="009B3C64" w:rsidP="00134BC0">
            <w:r>
              <w:t>- средства (в виде готовых смесей) для масляной или жировой обработки текстильных материалов, кожи, меха или прочих материалов, кроме средств с массовой долей в качестве основных компонентов нефтепродуктов, полученных из нефти или битуминозных пород, не менее 70 %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20.59.41.000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смазочные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20.59.42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Антидетонаторы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20.59.42.120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Присадки к топливу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20.59.42.130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Присадки к смазочным материалам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20.59.42.140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аналогичные присадкам к топливу и смазочным материалам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20.59.43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Жидкости тормозные для гидравлических передач; антифризы и готовые антиобледенители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20.59.43.110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Жидкости тормозные для гидравлических передач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20.59.43.120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Антифризы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20.59.43.130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Антиобледенители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20.59.5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химические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20.59.51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Пептоны и вещества белковые и их производные прочие, не включенные в другие группировки; порошок гольевой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20.59.51.110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Пептоны и их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20.59.51.120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Вещества белковые и их производные,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20.59.51.130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Порошок гольевой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20.59.52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20.59.52.110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Пасты для лепки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20.59.52.120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Воск зуботехнический и прочие материалы на основе гипса, используемые в стоматологии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20.59.52.130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Составы и заряды для огнетушителей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20.59.52.140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Среды готовые питательные для выращивания микроорганизмов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20.59.52.190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Реагенты сложные диагностические или лабораторные,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20.59.52.191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Стандарт-титры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20.59.52.192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Индикаторы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20.59.52.193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Комплексоны и комплексонаты, соединения комплексные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20.59.52.194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Реактивы химические общелабораторного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20.59.52.199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20.59.53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Элементы химические легированные в форме дисков и соединения химические легированные, используемые в электронике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20.59.53.110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Элементы химические легированные в форме дисков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20.59.53.120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Соединения химические легированные, используемые в электронике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20.59.54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Угли активированные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20.59.54.110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Угли активированные из каменноугольного сырья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20.59.54.120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Угли активированные из торфяного сырья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20.59.54.130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Угли активированные древесные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20.59.54.190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Угли активированные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20.59.55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отделочные; средства для ускорения крашения или фиксации красителей и аналогичные продукты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20.59.55.110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отделочные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20.59.55.120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для ускорения крашения или фиксации красителей и аналогичные продукты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20.59.56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алкилбензолы смешанные и алкилнафталины смешанные,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20.59.56.110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Составы для травления металлических поверхностей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20.59.56.120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Флюсы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20.59.56.130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Ускорители вулканизации каучука готовые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20.59.56.140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Пластификаторы составные и стабилизаторы для резин и пластмасс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20.59.56.150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Катализаторы,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20.59.56.160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Алкилбензолы смешанные,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20.59.56.170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Алкилнафталины смешанные,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20.59.57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Крепители готовые для литьевых форм и стержней; химические продукты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20.59.57.000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Крепители готовые для литьевых форм и стержней; химические продукты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20.59.59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разные химические,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20.59.59.100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Спиртосодержащая непищевая продукция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20.59.59.200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Спиртосодержащие растворы непищевые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20.59.59.900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разные химические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20.59.6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Желатин и его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20.59.60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Желатин и его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20.59.60.110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Желатины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20.59.60.111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Желатины пищевые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20.59.60.112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Желатины технические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20.59.60.113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Желатины фармацевтические медицинские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20.59.60.120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Производные желатина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химических продуктов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20.59.99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химических продуктов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20.59.99.000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химических продуктов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20.6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химические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20.60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химические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20.60.1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синтетические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20.60.11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Жгуты синтетические и волокна синтетические штапельные, не подвергнутые кардо- или гребнечесанию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20.60.11.000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Жгуты синтетические и волокна синтетические штапельные, не подвергнутые кардо- или гребнечесанию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20.60.12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Нити полиамидные и полиэфирные высокопрочные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20.60.12.110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Нити полиамидные высокопрочные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20.60.12.120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Нити полиэфирные высокопрочные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20.60.13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Нити синтетические одиночные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20.60.13.000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Нити синтетические одиночные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20.60.14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Мононити синтетические; нити ленточные и аналогичные плоские нити из синтетических текстильных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20.60.14.110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Мононити синтетические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20.60.14.120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Нити ленточные и аналогичные плоские нити из синтетических текстильных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20.60.2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искусственные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20.60.21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Жгуты искусственные и волокна искусственные штапельные, не подвергнутые кардо- и гребнечесанию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20.60.21.110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Жгуты искусственные, не обработанные для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20.60.21.120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искусственные, не обработанные для прядения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20.60.22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Нити вискозные высокопрочные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20.60.22.000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Нити вискозные высокопрочные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20.60.23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Нити искусственные одиночные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20.60.23.000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Нити искусственные одиночные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20.60.24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Мононити искусственные; нити ленточные и аналогичные плоские нити из искусственных текстильных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20.60.24.110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Мононити искусственные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20.60.24.120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Нити ленточные и аналогичные плоские нити из искусственных текстильных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20.60.9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химических волокон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20.60.99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химических волокон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20.60.99.000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химических волокон отдельные, выполняемые субподрядчиком</w:t>
            </w:r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46" w:name="_Toc512504558"/>
            <w:r>
              <w:t>21</w:t>
            </w:r>
            <w:bookmarkEnd w:id="46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47" w:name="_Toc512504559"/>
            <w:r>
              <w:t>Средства лекарственные и материалы, применяемые в медицинских целях</w:t>
            </w:r>
            <w:bookmarkEnd w:id="47"/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21.1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Субстанции фармацевтические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21.10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Субстанции фармацевтические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21.10.1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салициловая, кислота О-ацетилсалициловая, их соли и эфиры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21.10.10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салициловая, кислота О-ацетилсалициловая, их соли и эфиры сложные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салициловая и ее соли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О-ацетилсалициловая и ее соли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сложные салициловой и О-ацетилсалициловой кислот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21.10.2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Лизин, кислота глутаминовая и их соли; соли четвертичные и гидроксиды аммония; фосфоаминолипиды; амиды, их производные и соли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21.10.20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Лизин, кислота глутаминовая и их соли; соли четвертичные и гидроксиды аммония; фосфоаминолипиды; амиды, их производные и соли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Лизин, кислота глутаминовая и их соли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Соли четвертичные и гидроксиды аммония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Фосфоаминолипиды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21.10.20.140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Амиды, их производные и соли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21.10.3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Лактоны, не включенные в другие группировки; соединения гетероциклические только с гетероатомом(атомами) азота, содержащие неконденсированное пиразольное кольцо, пиримидиновое кольцо, пиперазиновое кольцо, неконденсированное триазиновое кольцо или фенотиазиновую кольцевую систему без дальнейшей конденсации; гидантоин и его производные; сульфаниламиды (сульфамиды)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21.10.31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Лактоны, не включенные в другие группировки; соединения гетероциклические только с гетероатомом (атомами) азота, содержащие неконденсированное пиразольное кольцо, пиримидиновое кольцо, пиперазиновое кольцо, неконденсированное триазиновое кольцо или фенотиазиновую кольцевую систему без дальнейшей конденсации; гидантоин и его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Лактоны,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Соединения гетероциклические только с гетероатомом (атомами) азота, содержащие неконденсированное пиразольное кольцо, пиримидиновое кольцо, пиперазиновое кольцо, неконденсированное триазиновое кольцо или фенотиазиновую кольцевую систему без дальнейшей конденсации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21.10.31.130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Гидантоин и его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21.10.32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Сульфамиды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21.10.32.000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Сульфамиды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21.10.4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Сахара химически чистые, не включенные в другие группировки, эфиры сахаров простые и сложные и их соли,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21.10.40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Сахара химически чистые, не включенные в другие группировки, эфиры сахаров простые и сложные и их соли,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Сахара химически чистые,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сахаров простые и сложные и их соли,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21.10.5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Провитамины, витамины и гормоны; гликозиды и алкалоиды растительного происхождения и их производные; антибиотики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21.10.51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Провитамины, витамины и их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21.10.51.110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Провитамины и их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21.10.51.120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Витамины и их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21.10.51.121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Поливитамины в комбинации с другими препаратами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21.10.51.122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Поливитамины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21.10.51.123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Витамины A и D и их комбинация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21.10.51.124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Витамин В</w:t>
            </w:r>
            <w:r w:rsidRPr="009B3C64">
              <w:rPr>
                <w:vertAlign w:val="subscript"/>
              </w:rPr>
              <w:t>1</w:t>
            </w:r>
            <w:r>
              <w:t xml:space="preserve"> и его комбинация с витаминами В</w:t>
            </w:r>
            <w:r w:rsidRPr="009B3C64">
              <w:rPr>
                <w:vertAlign w:val="subscript"/>
              </w:rPr>
              <w:t>6</w:t>
            </w:r>
            <w:r>
              <w:t xml:space="preserve"> и В</w:t>
            </w:r>
            <w:r w:rsidRPr="009B3C64">
              <w:rPr>
                <w:vertAlign w:val="subscript"/>
              </w:rPr>
              <w:t>12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21.10.51.125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Комплекс витаминов группы В, включая комбинации с другими препаратами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21.10.51.126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Кислота аскорбиновая, включая комбинации с другими препаратами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21.10.51.129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Витамины, в том числе в комбинации с другими препаратами,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21.10.52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Гормоны, их производные; прочие стероиды, используемые преимущественно как гормоны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21.10.52.110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Гормоны и их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21.10.52.190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Стероиды прочие, используемые преимущественно как гормоны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21.10.53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Гликозиды, алкалоиды растительного происхождения, их соли, простые и сложные эфиры и прочие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21.10.53.110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Гликозиды и их соли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21.10.53.120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Алкалоиды растительного происхождения и их соли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21.10.53.190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Эфиры простые и сложные и прочие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21.10.54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Антибиотики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21.10.54.110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Пенициллины и их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21.10.54.120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Стрептомицины и их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21.10.54.130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Тетрациклины и их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21.10.54.140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Хлорамфеникол (левомицетин) и его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21.10.54.150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Эритромицин и его производные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21.10.54.160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Антибиотики противогрибкового действия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21.10.54.170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Цефалоспорины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21.10.54.180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Антибиотики для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21.10.54.190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Антибиотики и их производные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21.10.6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21.10.60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21.10.60.110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Железы и прочие органы человеческого или животного происхождения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21.10.60.120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Экстракты желез и прочих органов человеческого или животного происхождения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21.10.60.190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Вещества человеческого или животного происхождения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21.10.60.191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человеческого или животного происхождения для терапевтического или профилактического использования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21.10.60.192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Кровь человека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21.10.60.193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Кровь животных, приготовленная для использования в терапевтических, профилактических или диагностических целях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21.10.60.194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Культуры микроорганизмов (кроме дрожжей)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21.10.60.195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Бактериофаги (включая бактериофаги для ветеринарии)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21.10.60.196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диагностические (реагенты) микробного и вирусного происхождения; наборы диагностические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21.10.60.197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Вирусы человека, животных и растений, антивирусы и прочие аналогичные продукты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21.10.9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основных фармацевтических продуктов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21.10.99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основных фармацевтических продуктов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21.10.99.000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основных фармацевтических продуктов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21.2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лекарственные и материалы, применяемые в медицинских целях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21.20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лекарственные и материалы, применяемые в медицинских целях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21.20.1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лекарственные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21.20.10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лекарственные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для лечения заболеваний пищеварительного тракта и обмена веществ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стоматологические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для лечения заболеваний связанных с нарушением кислотности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для лечения функциональных расстройств желудочно-кишечного тракта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для лечения заболеваний печени и желчевыводящих путей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слабительные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противодиарейные, кишечные противовоспалительные и противомикробные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для лечения ожирения (исключая диетические продукты)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Препараты, способствующие пищеварению, включая ферментные препараты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для лечения сахарного диабета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Добавки минеральные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общетонизирующие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Препараты, влияющие на кроветворение и кровь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Антикоагулянты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Гемостатики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антианемические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Растворы плазмозамещающие и перфузионные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гематологические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для лечения сердечно-сосудистой системы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для лечения заболеваний сердца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гипотензивные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Диуретики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Вазодилататоры периферические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Ангиопротекторы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Бета-адреноблокаторы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Блокаторы кальциевых каналов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21.20.10.148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Препараты, влияющие на систему ренин-ангиотензин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гиполипидемические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для лечения заболеваний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противогрибковые для лечения заболеваний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Дерматопротекторы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для лечения ран и язв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для лечения зуда кожи, включая антигистаминные препараты и анестетики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для лечения псориаза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антибактериальные и противомикробные для лечения заболеваний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21.20.10.157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Глюкокортикостероиды для местного лечения заболеваний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21.20.10.158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Антисептики и дезинфицирующие препараты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Антисептики и дезинфицирующие препараты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для лечения угревой сыпи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для лечения заболеваний кожи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для лечения мочеполовой системы и половые гормоны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Антисептики и противомикробные препараты для лечения гинекологических заболеваний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для лечения гинекологических заболеваний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Гормоны половые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для лечения урологических заболеваний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гормональные для системного использования, кроме половых гормонов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Гормоны гипоталамуса и гипофиза и их аналоги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для лечения заболеваний щитовидной железы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Гормоны поджелудочной железы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21.20.10.184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Препараты, регулирующие обмен кальция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противомикробные для системного использования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антибактериальные для системного использования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противогрибковые для системного использования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Препараты, активные в отношении микобактерий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противовирусные для системного применения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противоопухолевые и иммуномодуляторы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противоопухолевые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противоопухолевые гормональные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Иммуномодуляторы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Иммунодепрессанты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для лечения костно-мышечной системы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противовоспалительные и противоревматические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Комбинации противовоспалительных препаратов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противоревматические базисные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для наружного применения при болевом синдроме при заболеваниях костно-мышечной системы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Миорелаксанты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противоподагрические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для лечения заболеваний костей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для лечения заболеваний опорно-двигательного аппарата другие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для лечения нервной системы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Анестетики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Анальгетики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противоэпилептические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противопаркинсонические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психотропные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Психоаналептики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для лечения заболеваний нервной системы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противопаразитарные, инсектициды и репелленты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противопротозойные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противогельминтные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для уничтожения эктопаразитов (включая чесоточного клеща), инсектициды и репелленты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для лечения органов дыхательной системы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назальные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Деконгестанты для системного применения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для лечения заболеваний горла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для лечения обструктивных заболеваний дыхательных путей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Препараты, применяемые при кашле и простудных заболеваниях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антигистаминные системного действия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для лечения заболеваний органов дыхания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для лечения заболеваний органов чувств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для лечения заболеваний глаз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для лечения заболеваний уха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21.20.10.263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для лечения заболеваний глаз и уха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21.20.2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лекарственные прочие и материалы, применяемые в медицинских целях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21.20.21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Сыворотки и вакцины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Сыворотки иммунные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Вакцины, анатоксины и токсины, применяемые в медицине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Вакцины бактериальные живые профилактические, применяемые в медицине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Вакцины бактериальные химические и инактивированные профилактические, применяемые в медицине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Вакцины бактериальные инактивированные лечебные, применяемые в медицине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Вакцины вирусные живые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21.20.21.125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Вакцины вирусные инактивированные, применяемые в медицине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21.20.21.126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Анатоксины и токсины, применяемые в медицине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Вакцины и прочие лечебно-профилактические бактериальные препараты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Вакцины и анатоксины, применяемые в ветеринарии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Вакцины бактериальные живые профилактические, применяемые в ветеринарии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Вакцины бактериальные инактивированные профилактические, применяемые в ветеринарии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21.20.21.133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Вакцины бактериальные профилактические ассоциированные, применяемые в ветеринарии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21.20.21.134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Вакцины бактериальные профилактические прочие, применяемые в ветеринарии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21.20.21.135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Вакцины вирусные профилактические культуральные, применяемые в ветеринарии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21.20.21.136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Вакцины вирусные профилактические инактивированные, применяемые в ветеринарии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21.20.21.137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Вакцины вирусные профилактические живые, применяемые в ветеринарии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21.20.21.138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Анатоксины, применяемые в ветеринарии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21.20.21.139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Вакцины прочие, применяемые в ветеринарии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21.20.22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химические контрацептивные на основе гормонов или сперматоцидов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химические контрацептивные на основе гормонов или сперматоцидов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21.20.23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Реагенты диагностические и прочие фармацевтические препараты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Реагенты диагностические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диагностические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Вещества контрастные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радиофармацевтические диагностические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Препараты фармацевтические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21.20.23.191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Аллергены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21.20.23.192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терапевтические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21.20.23.193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21.20.23.194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радиотерапевтические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21.20.23.195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хирургической десмургии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21.20.23.199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нелечебные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21.20.24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клейкие перевязочные, кетгут и аналогичные материалы, аптечки и сумки санитарные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клейкие перевязочные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Кетгут и аналогичные материалы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Бинты медицинские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21.20.24.131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Бинты марлевые медицинские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21.20.24.132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Бинты гипсовые медицинские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21.20.24.133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Бинты эластичные медицинские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Пакеты перевязочные медицинские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21.20.24.150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медицинские ватно-марлевые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21.20.24.160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перевязочные и аналогичные изделия, пропитанные или покрытые лекарственными средствами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21.20.24.170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Аптечки и сумки санитарные для оказания первой помощи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21.20.9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лекарственных средств и материалов, применяемых в медицинских целях,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21.20.99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лекарственных средств и материалов, применяемых в медицинских целях,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21.20.99.000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лекарственных средств и материалов, применяемых в медицинских целях, отдельные, выполняемые субподрядчиком</w:t>
            </w:r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48" w:name="_Toc512504560"/>
            <w:r>
              <w:t>22</w:t>
            </w:r>
            <w:bookmarkEnd w:id="48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49" w:name="_Toc512504561"/>
            <w:r>
              <w:t>Изделия резиновые и пластмассовые</w:t>
            </w:r>
            <w:bookmarkEnd w:id="49"/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резиновые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Шины, покрышки и камеры резиновые; восстановление протекторов и резиновых шин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Шины, покрышки и камеры резиновые 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22.11.11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Шины и покрышки пневматические для легковых автомобилей 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Шины и покрышки пневматические для легковых автомобилей 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22.11.12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Шины и покрышки пневматические для мотоциклов или велосипедов 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Шины пневматические для мотоциклов, мотоколясок, мотороллеров, мопедов и квадрициклов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Шины пневматические для велосипедов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22.11.13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Шины и покрышки пневматические для автобусов, грузовых автомобилей или для использования в авиации 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22.11.13.110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Шины и покрышки пневматические для автобусов, троллейбусов и грузовых автомобилей 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22.11.13.120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Шины и покрышки пневматические для использования в авиации 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22.11.14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Шины и покрышки пневматические для сельскохозяйственных машин; шины и покрышки пневматические прочие 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22.11.14.110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Шины и покрышки пневматические для сельскохозяйственных машин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22.11.14.190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Шины и покрышки пневматические прочие 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22.11.14.191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Шины пневматические для строительных, дорожных, подъемно-транспортных и рудничных машин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22.11.14.192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Шины пневматические для внедорожных карьерных автомобилей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22.11.14.199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Шины пневматические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22.11.15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Камеры и шины резиновые сплошные или полупневматические, протекторы взаимозаменяемые и ленты ободные из резины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22.11.15.110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Камеры резиновые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22.11.15.120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Шины резиновые сплошные или полупневматические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22.11.15.130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Протекторы взаимозаменяемые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22.11.15.140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Ленты ободные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22.11.16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Заготовки протекторные для восстановления резиновых шин и покрышек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22.11.16.000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Заготовки протекторные для восстановления резиновых шин и покрышек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22.11.2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Шины и покрышки пневматические резиновые восстановленные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22.11.20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Шины и покрышки пневматические резиновые восстановленные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22.11.20.000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Шины и покрышки пневматические резиновые восстановленные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22.11.9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шин, покрышек и резиновых камер, восстановлению протекторов и резиновых шин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22.11.99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шин, покрышек и резиновых камер, восстановлению протекторов и резиновых шин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шин, покрышек и резиновых камер, восстановлению протекторов и резиновых шин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22.19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резины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22.19.1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22.19.10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22.19.2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22.19.20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резиновые и изделия из них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22.19.20.111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резиновые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22.19.20.112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резиновых смесей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Резины вулканизированные, кроме твердой резины (эбонита), в виде нити, корда, пластин, листов, полос (лент), прутков и профилей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22.19.3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Трубы, трубки, шланги и рукава из вулканизированной резины, кроме твердой резины (эбонита)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22.19.30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Трубы, трубки, шланги и рукава из вулканизированной резины, кроме твердой резины (эбонита)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Трубы, трубки из вулканизированной резины, кроме твердой резины (эбонита)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Шланги из вулканизированной резины, кроме твердой резины (эбонита)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22.19.30.130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Рукава из вулканизированной резины, кроме твердой резины (эбонита)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22.19.30.131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Рукава резиновые напорные с нитяным усилением неармированные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22.19.30.132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Рукава резиновые напорные с текстильным каркасом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22.19.30.133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Рукава резиновые высокого давления с металлическими навивками неармированные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22.19.30.134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Рукава резиновые для бурения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22.19.30.135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Рукава резиновые напорно-всасывающие с текстильным каркасом неармированные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22.19.30.136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Рукава резиновые высокого давления с металлическими оплетками неармированные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22.19.30.137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Рукава пожарные напорные прорезиненные из синтетических нитей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22.19.30.138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Рукава резиновые для газовой сварки и резки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22.19.30.139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Рукава резиновые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22.19.4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Ленты конвейерные или приводные ремни, или бельтинг из вулканизированной резины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22.19.40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Ленты конвейерные или приводные ремни, или бельтинг из вулканизированной резины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Ленты конвейерные резинотканевые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Ремни приводные прорезиненные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22.19.40.121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Ремни приводные прорезиненные плоские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22.19.40.122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Ремни приводные прорезиненные клиновые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22.19.40.123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Ремни вентиляторные клиновые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22.19.40.124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Ремни вентиляторные клиновые и синхронизирующие поликлиновые для двигателей автомобилей, ремни зубчатые газораспределительного механизма двигателей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22.19.40.129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Ремни приводные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22.19.40.130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Бельтинг из вулканизированной резины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22.19.5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прорезиненные текстильные, кроме кордных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22.19.50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прорезиненные текстильные, кроме кордных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22.19.50.000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прорезиненные текстильные, кроме кордных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22.19.6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22.19.60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22.19.60.110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Перчатки резиновые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22.19.60.111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Перчатки хирургические резиновые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22.19.60.112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Перчатки резиновые технические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22.19.60.113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Перчатки хирургические из каучукового латекса стерильные одноразовые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22.19.60.114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Перчатки резиновые хозяйственные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22.19.60.119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Перчатки резиновые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22.19.60.190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22.19.7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вулканизированной резины, не включенные в другие группировки; резина твердая (эбонит) и изделия из твердой резины (эбонита)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22.19.71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гигиенические или фармацевтические (включая соски) из вулканизированной резины, кроме твердой резины (эбонита)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22.19.71.110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Презервативы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22.19.71.120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Соски различных типов (в том числе для бутылочек) и аналогичные изделия для детей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22.19.71.190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22.19.72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Покрытия и коврики напольные из вулканизированной резины, кроме пористой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22.19.72.000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Покрытия и коврики напольные из вулканизированной резины, кроме пористой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22.19.73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также включает:</w:t>
            </w:r>
          </w:p>
          <w:p w:rsidR="009B3C64" w:rsidRPr="004E6335" w:rsidRDefault="009B3C64" w:rsidP="00134BC0">
            <w:r>
              <w:t>- резиновые части обуви (например, каблуки и колодки)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22.19.73.110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технического назначения из вулканизированной резины,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22.19.73.111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Кольца резиновые уплотнительные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22.19.73.112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Манжеты и воротники резиновые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22.19.73.113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Манжеты резинометаллические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22.19.73.114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Уплотнители резиновые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22.19.73.115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Чехлы защитные резиновые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22.19.73.116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Амортизаторы формовые резиновые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22.19.73.119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технического назначения из вулканизированной резины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22.19.73.120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культурно-бытового назначения и хозяйственного обихода резиновые формовые (включая спортивные изделия из резины)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22.19.73.130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Резина твердая (эбонит) во всех видах и изделия из твердой резины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22.19.73.140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Покрытия и маты (коврики) из вулканизированной пористой резины напольные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22.19.9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резиновых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22.19.99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резиновых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22.19.99.000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резиновых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пластмасс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Плиты, листы, трубы и профили 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Мононити с размером поперечного сечения более 1 мм; прутки, стержни и фасонные профили 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Мононити с размером поперечного сечения более 1 мм; прутки, стержни и фасонные профили 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Мононити с размером поперечного сечения более 1 мм 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Прутки, стержни 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фасонные 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Трубы, трубки и шланги и их фитинги 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22.21.21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Оболочки искусственные из отвержденных протеинов или целлюлозных материалов, трубы, трубки, шланги, рукава, жесткие, 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Оболочки искусственные из отвержденных протеинов или целлюлозных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полимерные жесткие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22.21.21.121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из полиэтилена для газопроводов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22.21.21.122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напорные из полиэтилена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22.21.21.123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канализационные и фасонные части к ним из полиэтилена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22.21.21.124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металлопластовые, в т.ч. для уранодобывающего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22.21.21.125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стеклопластиковые, в т.ч. для уранодобывающего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22.21.21.129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полимерные жесткие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Трубки, шланги и рукава полимерные жесткие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22.21.21.131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Шланги полиэтиленовые, в том числе для уранодобывающего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22.21.21.132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Шланги металлопластовые, в т.ч. для уранодобывающего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22.21.21.139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Трубки, шланги и рукава полимерные жесткие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22.21.21.150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Шланги для уранодобывающего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трубки, шланги и рукава полимерные жесткие, см. 22.21.21.130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22.21.29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Трубы, трубки и шланги и их фитинги прочие 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22.21.29.110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прочие 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22.21.29.120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Трубки, шланги и рукава прочие 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22.21.29.130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Фитинги прочие 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22.21.30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Плиты, листы пластмассовые, неармированные или не комбинированные с другими материалами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Пленки пластмассовые, неармированные или не комбинированные с другими материалами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22.21.30.130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Полосы (ленты) пластмассовые, неармированные или не комбинированные с другими материалами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Плиты, листы, пленка и полосы (ленты) прочие 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22.21.41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Плиты, листы, пленка и полосы (ленты) прочие пластмассовые пористые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22.21.41.110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Плиты, листы прочие пластмассовые пористые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22.21.41.120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Пленки прочие пластмассовые пористые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22.21.41.130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Полосы (ленты) прочие пластмассовые пористые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22.21.42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Плиты, листы, пленка и полосы (ленты) прочие пластмассовые непористые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Плиты, листы прочие пластмассовые непористые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22.21.42.120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Пленки прочие пластмассовые непористые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22.21.42.130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Полосы (ленты) прочие пластмассовые непористые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22.21.42.140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Покрытия полимерные защитные для улучшения радиационной обстановки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22.21.42.141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Покрытия полимерные защитные изолирующие, локализирующие, дезактивирующие и аккумулирующие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22.21.42.142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Покрытия полимерные защитные дезактивируемые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22.21.42.143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Покрытия полимерные защитные пылеподавляющие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22.21.42.149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Покрытия полимерные защитные для улучшения радиационной обстановки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пластмассовых плит, листов, труб и профилей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пластмассовых плит, листов, труб и профилей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22.21.99.110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полимерных защитных покрытий для улучшения радиационной обстановки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22.21.99.190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пластмассовых плит, листов, труб и профилей прочие,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пластмассовые упаковочные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пластмассовые упаковочные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Мешки и сумки, включая конические, из полимеров этилена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22.22.11.000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Мешки и сумки, включая конические, из полимеров этилена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Мешки и сумки, включая конические, из прочих пластмасс, кроме полимеров этилена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22.22.12.000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Мешки и сумки, включая конические, из прочих пластмасс, кроме полимеров этилена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Коробки, ящики, корзины и аналогичные пластмассовые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22.22.13.000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Коробки, ящики, корзины и аналогичные пластмассовые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Бутыли, бутылки, флаконы и аналогичные изделия из пластмасс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22.22.14.000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Бутыли, бутылки, флаконы и аналогичные изделия из пластмасс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22.22.19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упаковочные пластмассовые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22.22.19.000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упаковочные пластмассовые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пластмассовых упаковочных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пластмассовых упаковочных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пластмассовых упаковочных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пластмассовые строительные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пластмассовые строительные; линолеум и твердые неполимерные материалы для покрытия пола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22.23.11.000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Ванны, раковины для умывальников, унитазы, сиденья и крышки для них, смывные бачки и аналогичные санитарно-технические изделия 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22.23.12.110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Ванны 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22.23.12.120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Раковины для умывальников 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22.23.12.130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Унитазы, сиденья и крышки для них, смывные бачки 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22.23.12.140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санитарно-технические аналогичные 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Резервуары, цистерны, баки и аналогичные емкости пластмассовые вместимостью свыше 300 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22.23.13.000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Резервуары, цистерны, баки и аналогичные емкости пластмассовые вместимостью свыше 300 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22.23.14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Блоки дверные и оконные, пороги для дверей, ставни, жалюзи и аналогичные изделия и их части 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22.23.14.110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Блоки дверные пластмассовые и пороги для них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22.23.14.120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Блоки оконные 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22.23.14.130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Ставни, жалюзи и аналогичные изделия и их комплектующие (запасные части) 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22.23.15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Линолеум и твердые неполимерные материалы для покрытия пола, т. е. упругие напольные покрытия, такие как виниловое покрытие, линолеум и аналогичные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22.23.15.000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Линолеум и твердые неполимерные материалы для покрытия пола, т. е. упругие напольные покрытия, такие как виниловое покрытие, линолеум и аналогичные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22.23.19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пластмассовые строительные,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22.23.19.000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пластмассовые строительные,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22.23.2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Здания быстровозводимые из пластмасс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22.23.20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Здания быстровозводимые из пластмасс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сборные здания, преимущественно сделанные из пластмасс, полностью собранные и готовые к применению или несобранные незаконченные строения, собранные или несобранные, но обладающие характерными чертами сборных строений</w:t>
            </w:r>
          </w:p>
          <w:p w:rsidR="009B3C64" w:rsidRPr="004E6335" w:rsidRDefault="009B3C64" w:rsidP="00134BC0">
            <w:r>
              <w:t>Здания могут служить рабочей подсобкой, конторой, навесом, теплицей и т. п.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22.23.20.000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Здания быстровозводимые из пластмасс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полимерных строительных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полимерных строительных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полимерных строительных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пластмассовые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и ее аксессуары, включая пластмассовые перчатки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22.29.10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и ее аксессуары, включая пластмассовые перчатки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22.29.10.110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и ее аксессуары 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22.29.10.120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Перчатки 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22.29.2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пластмассовые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22.29.21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22.29.21.000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22.29.22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Плиты, листы, пленка, лента и прочие плоские пластмассовые самоклеящиеся формы,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22.29.22.000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Плиты, листы пластмассовые самоклеящиеся,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22.29.23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22.29.23.110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Посуда столовая и кухонная пластмассовая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22.29.23.120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домашнего обихода пластмассовые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22.29.23.130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туалета пластмассовые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22.29.24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22.29.24.000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22.29.25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Принадлежности канцелярские или школьные 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22.29.25.000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Принадлежности канцелярские или школьные 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22.29.26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22.29.26.110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Фурнитура для мебели, транспортных средств и аналогичные изделия 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22.29.26.111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Фурнитура для мебели пластмассовая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22.29.26.112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Фурнитура для транспортных средств пластмассовая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22.29.26.119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Фурнитура и аналогичные пластмассовые изделия,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22.29.26.120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Статуэтки 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22.29.26.190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пластмассовые декоративные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22.29.29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пластмассовые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также включает:</w:t>
            </w:r>
          </w:p>
          <w:p w:rsidR="009B3C64" w:rsidRPr="004E6335" w:rsidRDefault="009B3C64" w:rsidP="00134BC0">
            <w:r>
              <w:t>- пластмассовые части обуви (например, каблуки и колодки)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22.29.29.110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пластических масс для уранодобывающего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22.29.29.120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пломбировочные индикаторные (пломбы индикаторные, пломбы контрольные) из пластика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22.29.29.121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пломбировочные индикаторные (пломбы индикаторные, пломбы контрольные) из пластика без применения технологии ГЛОНАСС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22.29.29.122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пломбировочные индикаторные (пломбы индикаторные, пломбы контрольные) из пластика на основе технологии ГЛОНАСС с электронным блоком многоразового применения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22.29.29.190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пластмассовые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пластмассовых изделий; отдельные операции процесса производства прочих пластмассовых изделий,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22.29.91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пластмассовых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услуги по резке, нарезанию резьбы, нанесению покрытий или обработке полимерных поверхностей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услуги по нанесению полимерных покрытий на металлические поверхности, см. 25.61.12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22.29.91.000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пластмассовых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22.29.99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прочих пластмассовых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22.29.99.000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прочих пластмассовых изделий отдельные, выполняемые субподрядчиком</w:t>
            </w:r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50" w:name="_Toc512504562"/>
            <w:r>
              <w:t>23</w:t>
            </w:r>
            <w:bookmarkEnd w:id="50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51" w:name="_Toc512504563"/>
            <w:r>
              <w:t>Продукты минеральные неметаллические прочие</w:t>
            </w:r>
            <w:bookmarkEnd w:id="51"/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Стекло и изделия из стекла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Стекло листовое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Стекло листовое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Стекло листовое литое, прокатное, тянутое или выдувное, но не обработанное другим способом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Стекло листовое бесцветное марки М0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Стекло листовое бесцветное марки М1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23.11.11.130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Стекло листовое бесцветное марки М4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23.11.11.140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Стекло листовое бесцветное марки М7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Стекло листовое термически полированное и стекло листовое с матовой или полированной поверхностью, но не обработанное другим способом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Стекло листовое термически полированное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Стекло листовое с матовой или полированной поверхностью, но не обработанное другим способом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листового стекла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листового стекла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листового стекла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Стекло листовое гнутое и обработанное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Стекло листовое гнутое и обработанное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Стекло листовое гнутое, граненое, гравированное, сверленое, эмалированное или обработанное иным способом, но не вставленное в раму или оправу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23.12.11.000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Стекло листовое гнутое, граненое, гравированное, сверленое, эмалированное или обработанное иным способом, но не вставленное в раму или оправу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Стекло безопасное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Стекло безопасное закаленное (сталинит)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Стекло безопасное многослойное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23.12.12.130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Стеклопакеты для наземного транспорта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Зеркала стеклянные, изделия из стекла изолирующие многослойные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23.12.13.110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Зеркала стеклянные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23.12.13.120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стекла изолирующие многослойные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23.12.13.121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Стеклопакеты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23.12.13.122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Блоки стеклянные пустотелые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23.12.13.129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стекла изолирующие многослойные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гнутого и обработанного листового стекла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гнутого и обработанного листового стекла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гнутого и обработанного листового стекла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Стекло полое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Стекло полое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Бутылки, банки, флаконы и прочая тара из стекла, кроме ампул; пробки, крышки и прочие укупорочные средства из стекла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Бутылки стеклянные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Бутылки стеклянные для алкогольной и безалкогольной пищевой продукции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Бутылки стеклянные для молока и молочных продуктов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Бутылки стеклянные для пищевой уксусной кислоты и пищевых уксусов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Бутылки стеклянные для крови, трансфузионных и инфузионных препаратов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Бутылки-сувениры и фигурные стеклянные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23.13.11.116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Бутылочки стеклянные для детского питания из закаленного стекла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Бутылки стеклянные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Банки стеклянные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Банки стеклянные для консервов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Банки стеклянные для пищевых продуктов рыбной промышленности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Банки стеклянные для лекарственных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Банки стеклянные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Флаконы стеклянные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Флаконы стеклянные для непищевых продуктов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Флаконы стеклянные для лекарственных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23.13.11.139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Флаконы стеклянные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Тара прочая из стекла, кроме ампул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Пробки, крышки и прочие укупорочные средства из стекла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Стаканы и прочие стеклянные сосуды для питья, кроме стеклокерамических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Стаканы и прочие сосуды для питья из хрусталя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Стаканы и прочие сосуды для питья из прочего стекла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Посуда столовая и кухонная из стекла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Посуда столовая и кухонная из хрусталя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Посуда столовая и кухонная из прочего стекла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Принадлежности туалетные из стекла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Принадлежности туалетные из хрусталя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Принадлежности туалетные из прочего стекла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Принадлежности канцелярские из стекла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23.13.13.131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Принадлежности канцелярские из хрусталя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23.13.13.132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Принадлежности канцелярские из прочего стекла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Украшения для интерьера и аналогичные изделия из стекла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23.13.13.141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Украшения для интерьера и аналогичные изделия из хрусталя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23.13.13.142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Украшения для интерьера и аналогичные изделия из прочего стекла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23.13.14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Колбы стеклянные для сосудов Дьюара или для прочих вакуумных сосудов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Колбы стеклянные для сосудов Дьюара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Колбы стеклянные для других вакуумных сосудов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чистовой обработке полого стекла; отдельные операции процесса производства полого стекла,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23.13.91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чистовой обработке стеклянных сосудов для питья и прочей стеклянной столовой или кухонной посуды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услуги по травлению и нанесению покрытий на стеклянные сосуды для питья и аналогичные стеклянные изделия;</w:t>
            </w:r>
          </w:p>
          <w:p w:rsidR="009B3C64" w:rsidRDefault="009B3C64" w:rsidP="00134BC0">
            <w:r>
              <w:t>- услуги по гравированию (например, услуги по нанесению маркировки) на стеклянных сосудах для питья и аналогичных стеклянных изделиях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услуги по печатанию на стекле, см. 18.12.16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чистовой обработке стеклянных сосудов для питья и прочей стеклянной столовой или кухонной посуды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23.13.92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чистовой отделке стеклянной тары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услуги по травлению, нанесению покрытий и гравированию (например, услуги по нанесению маркировки) стеклянной тары, используемой для транспортирования или упаковывания (например, бутылок, тары для пищи и напитков, фармацевтической продукции или туалетных препаратов)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Default="009B3C64" w:rsidP="00134BC0">
            <w:r>
              <w:t>- услуги по печатанию на стекле, см. 18.12.16;</w:t>
            </w:r>
          </w:p>
          <w:p w:rsidR="009B3C64" w:rsidRDefault="009B3C64" w:rsidP="00134BC0">
            <w:r>
              <w:t>- услуги по поверке и градуировке технического стекла, см. 23.19.91;</w:t>
            </w:r>
          </w:p>
          <w:p w:rsidR="009B3C64" w:rsidRDefault="009B3C64" w:rsidP="00134BC0">
            <w:r>
              <w:t>- услуги по чистовой обработке стеклянных ампул, см. 23.19.91;</w:t>
            </w:r>
          </w:p>
          <w:p w:rsidR="009B3C64" w:rsidRPr="004E6335" w:rsidRDefault="009B3C64" w:rsidP="00134BC0">
            <w:r>
              <w:t>- услуги по мытью стеклянных бутылок, см. 81.29.19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23.13.92.000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чистовой отделке стеклянной тары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стеклянной тары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стеклянной тары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Стекловолокно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Стекловолокно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23.14.11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Ленты, ровинг (ровница) и пряжа из стекловолокна, стекловолокно рубленое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23.14.11.110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Ленты из стекловолокна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23.14.11.120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Ровница и пряжа из стекловолокна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23.14.11.130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Стекловолокно рубленое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23.14.12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Сетки, холсты, маты, матрасы, плиты и прочие изделия из стекловолокна, кроме стеклотканей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23.14.12.110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Сетки из стекловолокна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23.14.12.120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Холсты из стекловолокна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23.14.12.130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Маты из стекловолокна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23.14.12.140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 из стекловолокна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23.14.12.190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стекловолокна прочие, кроме стеклотканей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23.14.9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стекловолокна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23.14.99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стекловолокна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23.14.99.000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стекловолокна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Стекло прочее, включая технические изделия из стекла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Стекло полуобработанное прочее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Стекло в блоках, стекло в форме шаров (кроме микросфер), прутков или трубок, необработанное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Стекло в блоках необработанное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Шары стеклянные (кроме микросфер) необработанные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23.19.11.130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Прутки стеклянные необработанные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23.19.11.140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Трубки стеклянные необработанные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Блоки для мощения, кирпич, плитки и прочие изделия из прессованного или литого стекла; стекла для витражей и аналогичные стекла; пеностекло в форме блоков, плит или аналогичных форм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23.19.12.110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Блоки для мощения из прессованного или литого стекла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23.19.12.120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Кирпич из прессованного или литого стекла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23.19.12.130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Плитки из прессованного или литого стекла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23.19.12.140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прессованного или литого стекла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23.19.12.150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Стекла для витражей и аналогичные стекла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23.19.12.160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Пеностекло в форме блоков, плит или аналогичных форм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23.19.2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Стекло техническое и прочее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23.19.21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Колбы стеклянные открытые и их стеклянные части для электрических ламп, электронно-лучевых трубок или аналогичных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23.19.21.000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Колбы стеклянные открытые и их стеклянные части для электрических ламп, электронно-лучевых трубок или аналогичных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23.19.22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Стекла для часов или для очков, оптически необработанные; сферы стеклянные полые и их сегменты для изготовления таких стекол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23.19.22.110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Стекла для часов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23.19.22.120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Стекла для очков оптически необработанные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23.19.22.130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Сферы стеклянные полые и их сегменты для изготовления таких стекол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23.19.23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23.19.23.110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Посуда для лабораторных целей стеклянная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23.19.23.120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Посуда для гигиенических или фармацевтических целей стеклянная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23.19.23.130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Ампулы из стекла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23.19.24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комплектующие стеклянные для светильников и осветительной арматуры, светящихся указателей, световых табло и аналогичных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23.19.24.000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комплектующие стеклянные для светильников и осветительной арматуры, светящихся указателей, световых табло и аналогичных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23.19.25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Изоляторы электрические стеклянные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23.19.25.000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Изоляторы электрические стеклянные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23.19.26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стекла,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23.19.26.000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стекла,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чистовой обработке прочих стеклянных изделий, включая технические стеклянные изделия; отдельные операции процесса производства прочего обработанного стекла, включая технические изделия из стекла,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23.19.91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чистовой обработке прочих стеклянных изделий, включая технические стеклянные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услуги по чистовой обработке технических изделий из стекла (например, услуги по поверке и градуировке лабораторных стеклянных изделий);</w:t>
            </w:r>
          </w:p>
          <w:p w:rsidR="009B3C64" w:rsidRDefault="009B3C64" w:rsidP="00134BC0">
            <w:r>
              <w:t>- услуги по чистовой обработке прочих стеклянных изделий (например, гигиенического или фармацевтического назначения)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услуги по мытью стеклянных бутылок, см. 81.29.19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23.19.91.000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чистовой обработке прочих стеклянных изделий, включая технические стеклянные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23.19.99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прочего обработанного стекла, включая технические изделия из стекла,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23.19.99.000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прочего обработанного стекла, включая технические изделия из стекла,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огнеупорные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огнеупорные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огнеупорные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23.20.11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Кирпичи, блоки, плитки и прочие керамические изделия из кремнеземистой каменной муки или диатомитовых земель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23.20.11.110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Кирпичи огнеупорные из кремнеземистой каменной муки или диатомитовых земель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23.20.11.120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Блоки огнеупорные из кремнеземистой каменной муки или диатомитовых земель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23.20.11.130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Плитки огнеупорные из кремнеземистой каменной муки или диатомитовых земель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23.20.11.190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огнеупорные прочие из кремнеземистой каменной муки или диатомитовых земель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23.20.12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Кирпичи, блоки, плитки и прочие изделия огнеупорные, кроме изделий из кремнеземистой каменной муки или диатомитовых земель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23.20.12.110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Кирпичи огнеупорные, кроме изделий из кремнеземистой каменной муки или диатомитовых земель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23.20.12.120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Блоки кроме изделий из кремнеземистой каменной муки или диатомитовых земель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23.20.12.130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Плитки огнеупорные, кроме изделий из кремнеземистой каменной муки или диатомитовых земель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23.20.12.190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огнеупорные прочие, кроме изделий из кремнеземистой каменной муки или диатомитовых земель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23.20.13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Цементы огнеупорные, строительные растворы, бетоны и аналогичные составы,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23.20.13.110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Цементы огнеупорные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23.20.13.120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Растворы строительные огнеупорные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23.20.13.130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Бетоны огнеупорные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23.20.13.190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Огнеупоры неформованные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23.20.14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огнеупорные безобжиговые и прочие огнеупорные керамические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23.20.14.110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огнеупорные безобжиговые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23.20.14.190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огнеупорные керамические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23.20.9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огнеупорных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23.20.99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огнеупорных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23.20.99.000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огнеупорных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керамические строительные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23.31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 и плитки керамические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23.31.1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 и плитки керамические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23.31.10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 и плитки керамические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23.31.10.110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 керамические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23.31.10.120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Плитки керамические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23.31.10.121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Плитки керамические глазурованные для внутренней облицовки стен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23.31.10.122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Плитки керамические для полов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23.31.10.123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Плитки керамические фасадные и ковры из них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23.31.10.124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Плитки кислотоупорные и термокислотоупорные керамические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23.31.10.129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Плитки керамические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23.31.9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керамических плит и плиток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23.31.99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керамических плит и плиток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23.31.99.000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керамических плит и плиток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23.32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Кирпичи, черепица и изделия строительные из обожженной глины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23.32.1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Кирпичи, черепица и изделия строительные из обожженной глины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23.32.11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Кирпич керамический неогнеупорный строительный, блоки керамические для полов, плитки керамические несущие или облицовочные и аналогичные изделия керамические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23.32.11.110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Кирпич керамический неогнеупорный строительный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23.32.11.120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Блоки керамические для полов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23.32.11.130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Плитки керамические несущие или облицовочные и аналогичные изделия керамические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23.32.12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Черепица кровельная, дефлекторы, зонты для дымовых труб, части дымоходов и вытяжных труб, украшения архитектурные и прочие изделия строительные керамические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23.32.12.110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Черепица кровельная керамическая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23.32.12.120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Дефлекторы, зонты для дымовых труб, детали дымоходов и вытяжных труб керамические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23.32.12.130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Украшения архитектурные керамические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23.32.12.190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строительные керамические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23.32.13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Трубы, трубопроводы изоляционные, водоотводы и фитинги труб керамические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23.32.13.110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керамические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23.32.13.111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керамические канализационные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23.32.13.112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керамические дренажные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23.32.13.119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керамические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23.32.13.120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Трубопроводы изоляционные керамические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23.32.13.130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Водоотводы керамические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23.32.13.140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Фитинги труб керамические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23.32.9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кирпичей, черепицы и строительных изделий из обожженной глины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23.32.99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кирпичей, черепицы и строительных изделий из обожженной глины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23.32.99.000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кирпичей, черепицы и строительных изделий из обожженной глины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23.4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фарфоровые и керамические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23.41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керамические хозяйственные и декоративные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23.41.1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керамические хозяйственные и декоративные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23.41.11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Посуда столовая и кухонная, изделия хозяйственные и туалетные прочие из фарфора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23.41.11.110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Посуда столовая и кухонная из фарфора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23.41.11.120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хозяйственные из фарфора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23.41.11.130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туалетные из фарфора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23.41.12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Посуда столовая и кухонная, изделия хозяйственные и туалетные из керамики прочие, кроме фарфоровых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23.41.12.110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Посуда столовая и кухонная из керамики, кроме фарфоровой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23.41.12.120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хозяйственные из керамики, кроме фарфоровых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23.41.12.130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туалетные из керамики, кроме фарфоровых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23.41.13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Статуэтки и прочие декоративные изделия из керамики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23.41.13.110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Статуэтки из керамики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23.41.13.190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декоративные прочие из керамики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23.41.9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хозяйственных и декоративных керамических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23.41.99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хозяйственных и декоративных керамических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23.41.99.000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хозяйственных и декоративных керамических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23.42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санитарно-технические из керамики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23.42.1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санитарно-технические из керамики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23.42.10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санитарно-технические из керамики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23.42.10.110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Ванны керамические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23.42.10.120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Умывальники керамические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23.42.10.130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Раковины керамические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23.42.10.140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Чаши керамические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23.42.10.150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Унитазы керамические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23.42.10.160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Писсуары керамические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23.42.10.170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Бачки смывные керамические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23.42.10.190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санитарно-технические прочие из керамики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23.42.9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санитарно-технических изделий из керамики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23.42.99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санитарно-технических изделий из керамики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23.42.99.000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санитарно-технических изделий из керамики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23.43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Изоляторы электрические и арматура изолирующая из керамики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23.43.1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Изоляторы электрические из керамики; арматура изолирующая для электроаппаратуры и приборов из керамики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23.43.10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Изоляторы электрические из керамики; арматура изолирующая для электроаппаратуры и приборов из керамики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23.43.10.110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Изоляторы электрические из керамики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23.43.10.120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Арматура изолирующая для электроаппаратуры и приборов из керамики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23.43.9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электрических изоляторов и изолирующей арматуры из керамики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23.43.99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электрических изоляторов и изолирующей арматуры из керамики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23.43.99.000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электрических изоляторов и изолирующей арматуры из керамики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23.44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технические прочие из керамики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23.44.1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технические прочие из керамики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23.44.11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лабораторного, химического или прочего технического назначения фарфоровые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23.44.11.110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лабораторного и химического назначения фарфоровые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23.44.11.190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прочего технического назначения фарфоровые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23.44.12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керамические лабораторного, химического или прочего технического назначения, кроме фарфоровых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также включает:</w:t>
            </w:r>
          </w:p>
          <w:p w:rsidR="009B3C64" w:rsidRPr="004E6335" w:rsidRDefault="009B3C64" w:rsidP="00134BC0">
            <w:r>
              <w:t>- постоянные керамические и ферритовые магниты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23.44.12.110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керамические лабораторного и химического назначения, кроме фарфоровых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23.44.12.190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керамические прочего технического назначения, кроме фарфоровых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23.44.9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технических изделий из керамики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23.44.99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технических изделий из керамики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23.44.99.000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технических изделий из керамики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23.49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керамические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23.49.1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керамические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23.49.11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керамические, используемые в сельском хозяйстве и для транспортирования или упаковывания товаров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23.49.11.110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керамические, используемые в сельском хозяйстве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23.49.11.120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керамические, используемые для транспортирования или упаковывания товаров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23.49.12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керамические нестроительные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23.49.12.000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керамические нестроительные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23.49.9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керамических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23.49.99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керамических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23.49.99.000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керамических изделий отдельные, 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23.5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Цемент, известь и гипс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23.51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Цемент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23.51.1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Цемент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23.51.11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Клинкеры цементные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23.51.11.000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Клинкеры цементные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23.51.12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Портландцемент, цемент глиноземистый, цемент шлаковый и аналогичные гидравлические цементы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23.51.12.110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Цементы общестроительные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23.51.12.111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Портландцемент без минеральных добавок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23.51.12.112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Портландцемент с минеральными добавками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23.51.12.113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Шлакопортландцемент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23.51.12.114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Портландцемент пуццолановый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23.51.12.115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Цемент композиционный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23.51.12.120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Портландцементы белые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23.51.12.130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Портландцементы цветные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23.51.12.140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Портландцементы тампонажные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23.51.12.150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Цементы глиноземистые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23.51.12.190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Цементы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23.51.9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цемента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23.51.99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цемента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23.51.99.000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цемента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23.52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Известь и гипс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23.52.1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Известь негашеная, гашеная и гидравлическая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23.52.10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Известь негашеная, гашеная и гидравлическая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23.52.10.110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Известь негашеная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23.52.10.120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Известь гашеная (гидратная)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23.52.10.130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Известь гидравлическая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23.52.2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Гипс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23.52.20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Гипс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23.52.20.110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Гипс строительный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23.52.20.120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Гипс технический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23.52.20.130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Гипс медицинский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23.52.20.140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Гипс формовочный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23.52.3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Доломит кальцинированный или агломерированный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23.52.30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Доломит кальцинированный или агломерированный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23.52.30.000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Доломит кальцинированный или агломерированный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23.52.9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извести и гипса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23.52.99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извести и гипса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23.52.99.000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извести и гипса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бетона, цемента и гипса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бетона, используемые в строительстве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строительные из бетона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Черепица, плиты, кирпичи и аналогичные изделия из цемента, бетона или искусственного камня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Черепица из цемента, бетона или искусственного камня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 из цемента, бетона или искусственного камня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Кирпич строительный (включая камни) из цемента, бетона или искусственного камня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Кирпич силикатный и шлаковый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Кирпич и камни строительные из трепелов и диатомитов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Блоки силикатные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Блоки стеновые силикатные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Блоки перегородочные силикатные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аналогичные из цемента, бетона или искусственного камня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Блоки и прочие изделия сборные строительные для зданий и сооружений из цемента, бетона или искусственного камня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Конструкции фундаментов сборные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Блоки фундаментов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Фундаменты стаканного типа и башмаки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 фундаментов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Детали ростверков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Сваи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Конструкции фундаментов сборные железобетонные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Конструкции каркаса зданий и сооружений сборные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Колонны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Балки стропильные и подстропильные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Балки подкрановые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Балки обвязочные, фундаментные и для сооружений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Ригели и прогоны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Фермы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Перемычки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Распорки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Конструкции каркаса зданий и сооружений сборные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Конструкции стен и перегородок сборные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Панели стеновые наружные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Панели стеновые внутренние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Перегородки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Блоки стеновые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Конструкции стен и перегородок сборные железобетонные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Плиты, панели и настилы перекрытий и покрытий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 покрытий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 перекрытий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 дорожные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Конструкции и детали инженерных сооружений сборные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Конструкции и детали пролетных строений мостов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Конструкции и детали ГЭС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Конструкции и детали силосов и градирен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Конструкции и детали каналов и открытых водоводов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Конструкции и детали прочих инженерных сооружений сборные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Конструкции и детали специального назначения сборные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Опоры ЛЭП, связи и элементы контактной сети электрифицированных дорог и осветительной сети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Шпалы и брусья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Блоки и тюбинги для тоннелей и шахтная крепь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 специальные аэродромные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стеновые для уранодобывающего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23.61.12.167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Резервуары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Конструкции и детали специального назначения сборные железобетонные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Элементы конструктивные и архитектурно-строительные зданий и сооружений сборные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Элементы лестниц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Блоки коммуникаций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Элементы архитектурно-строительные зданий и сооружений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Элементы входов и приямков зданий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23.61.12.175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Детали лифтовых и вентиляционных шахт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23.61.12.176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Кабины санитарно-технические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23.61.12.177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Элементы лоджий и балконов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23.61.12.178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Элементы оград железобетонные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Элементы конструктивные и архитектурно-строительные зданий и сооружений сборные железобетонные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Конструкции сборные строительные железобетонные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23.61.12.210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Блоки и прочие изделия сборные строительные для зданий и сооружений из искусственного камня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Здания сборные из бетона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Здания сборные из бетона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сборные здания, преимущественно изготовленные из бетона, полностью собранные и готовые к применению или несобранные незаконченные строения, собранные или несобранные, но обладающие характерными чертами сборных строений</w:t>
            </w:r>
          </w:p>
          <w:p w:rsidR="009B3C64" w:rsidRPr="004E6335" w:rsidRDefault="009B3C64" w:rsidP="00134BC0">
            <w:r>
              <w:t>Здания могут служить жильем, рабочей подсобкой, конторой, гаражом и т. д.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Здания сборные из бетона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строительных изделий из бетона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строительных изделий из бетона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строительных изделий из бетона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гипса строительные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гипса строительные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гипса строительные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23.62.10.000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гипса строительные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строительных изделий из гипса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строительных изделий из гипса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строительных изделий из гипса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Бетон, готовый для заливки (товарный бетон)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Бетон, готовый для заливки (товарный бетон)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23.63.10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Бетон, готовый для заливки (товарный бетон)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23.63.10.000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Бетон, готовый для заливки (товарный бетон)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товарного бетона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товарного бетона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товарного бетона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и растворы строительные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и растворы строительные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23.64.10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и растворы строительные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23.64.10.110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строительные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23.64.10.120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Растворы строительные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23.64.9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строительных смесей и растворов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23.64.99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строительных смесей и растворов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23.64.99.000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строительных смесей и растворов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23.65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Цемент волокнистый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23.65.1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волокнистого цемента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23.65.11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Панели, блоки и аналогичные изделия из растительных волокон, соломы или древесных отходов, агломерированных с минеральными связующими веществами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23.65.11.000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Панели, блоки и аналогичные изделия из растительных волокон, соломы или древесных отходов, агломерированных с минеральными связующими веществами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23.65.12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асбестоцемента, цемента с волокнами целлюлозы или аналогичных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23.65.12.110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Листы асбестоцементные (шифер)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23.65.12.111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Листы асбестоцементные кровельные волнистые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23.65.12.112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Листы асбестоцементные волнистые конструктивные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23.65.12.113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Листы асбестоцементные плоские прессованные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23.65.12.114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Листы асбестоцементные плоские непрессованные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23.65.12.115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Листы асбестоцементные плоские различного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23.65.12.116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Конструкции из асбестоцементных листов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23.65.12.120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и муфты асбестоцементные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23.65.12.121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и муфты асбестоцементные напорные (водопроводные)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23.65.12.122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и муфты асбестоцементные безнапорные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23.65.12.130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асбестоцемента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23.65.12.131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Доски асбестоцементные электротехнические дугостойкие (АЦЭИД)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23.65.12.132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Короба асбестоцементные прямоугольного сечения и муфты к ним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23.65.12.133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Полуцилиндры асбестоцементные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23.65.12.134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Панели и плиты асбестоцементные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23.65.12.140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 детали архитектурно-строительные (асбестоцементные)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23.65.12.150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цемента с волокнами целлюлозы или аналогичных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23.65.9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изделий из волокнистого цемента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23.65.99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изделий из волокнистого цемента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23.65.99.000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изделий из волокнистого цемента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гипса, бетона или цемента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гипса, бетона или цемента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гипса или смесей на его основе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23.69.11.000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гипса или смесей на его основе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23.69.19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цемента, бетона или искусственного камня,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23.69.19.000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цемента, бетона или искусственного камня,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изделий из гипса, бетона или цемента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23.69.99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изделий из гипса, бетона или цемента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23.69.99.000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изделий из гипса, бетона или цемента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23.7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Камень разрезанный, обработанный и отделанный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23.70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Камень разрезанный, обработанный и отделанный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23.70.1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Камень разрезанный, обработанный и отделанный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23.70.11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Мрамор, травертин, алебастр, обработанные, и изделия из них (кроме брусчатки, камня бордюрного, плиты тротуарной, плит, блоков и аналогичных изделий); гранулы и порошок из мрамора, травертина и алебастра, искусственно окрашенные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23.70.11.110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Мрамор обработанный и изделия из него (кроме брусчатки, камня бордюрного, плиты тротуарной, плит, блоков и аналогичных изделий)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23.70.11.120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Травертин обработанный и изделия из него (кроме брусчатки, камня бордюрного, плиты тротуарной, плит, блоков и аналогичных изделий)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23.70.11.130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Алебастр обработанный и изделия из него (кроме брусчатки, камня бордюрного, плиты тротуарной, плит, блоков и аналогичных изделий)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23.70.11.140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Гранулы и порошок из мрамора, травертина и алебастра, искусственно окрашенные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23.70.12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Камень декоративный или строительный обработанный прочий и изделия из него; гранулы и порошок из природного камня, искусственно окрашенные прочие; изделия из агломерированного сланца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23.70.12.110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Камень декоративный и строительный обработанный прочий и изделия из него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23.70.12.120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Гранулы и порошок из природного камня, искусственно окрашенные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23.70.12.130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агломерированного сланца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23.70.9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декоративного и строительного камня разрезанного, обработанного и отделанного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23.70.99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декоративного и строительного камня разрезанного, обработанного и отделанного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23.70.99.000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декоративного и строительного камня разрезанного, обработанного и отделанного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23.9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минеральная неметаллическая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23.91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абразивные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23.91.1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абразивные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23.91.11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Жернова, шары, вальцы и аналогичные изделия для размалывания или растирания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Камни точильные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23.91.11.130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Бруски точильные, шлифовальные, притирочные, хонинговальные, оселки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23.91.11.140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Круги шлифовальные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23.91.11.150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Круги отрезные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23.91.11.160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Круги полировальные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23.91.11.190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абразивные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23.91.12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Шкурка шлифовальная на тканевой основе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Шкурка шлифовальная на бумажной или картонной основе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23.91.9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абразивных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23.91.99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абразивных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абразивных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23.99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минеральная неметаллическая прочая,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23.99.1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минеральная неметаллическа я прочая,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23.99.11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асбестовые обработанные; смеси на основе асбеста и карбоната магния; изделия из таких смесей или из асбеста; фрикционные материалы, используемые для тормозов, сцеплений и аналогичных устройств, несмонтированные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асбестовые 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на основе асбеста и карбоната магния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23.99.11.130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смесей на основе асбеста и карбоната магния или асбеста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23.99.11.140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фрикционные, используемые для тормозов, сцеплений и аналогичных устройств, несмонтированные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23.99.12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асфальта или аналогичных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23.99.12.110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рулонные кровельные и гидроизоляционные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23.99.12.120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Мастики кровельные и гидроизоляционные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23.99.12.130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Пергамин кровельный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23.99.12.190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асфальта или аналогичных материалов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23.99.13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битуминозные на основе материалов природного и искусственного камня и битума, природного асфальта или связанных с ним веществ в качестве связующего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23.99.13.110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асфальтобетонные дорожные, аэродромные и асфальтобетон горячие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23.99.13.111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асфальтобетонные дорожные, аэродромные и асфальтобетон горячие щебеночные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23.99.13.112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асфальтобетонные дорожные, аэродромные и асфальтобетон горячие гравийные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23.99.13.113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асфальтобетонные дорожные, аэродромные и асфальтобетон горячие песчаные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23.99.13.114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асфальтобетонные дорожные, аэродромные и асфальтобетон горячие щебеномастичные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23.99.13.120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асфальтобетонные дорожные, аэродромные и асфальтобетон холодные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23.99.13.121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асфальтобетонные дорожные, аэродромные и асфальтобетон холодные щебеночные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23.99.13.122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асфальтобетонные дорожные, аэродромные и асфальтобетон холодные гравийные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23.99.13.123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 асфальтобетонные дорожные, аэродромные и асфальтобетон холодные песчаные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23.99.14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Графит искусственный; графит коллоидный или полуколлоидный; продукты на основе графита или прочих форм углерода в виде полуфабрикатов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23.99.14.110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Графит искусственный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23.99.14.120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Графит коллоидный или полуколлоидный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23.99.14.130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на основе графита или прочих форм углерода в виде полуфабрикатов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23.99.15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Корунд искусственный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23.99.15.000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Корунд искусственный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23.99.19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минеральная неметаллическая,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также включает:</w:t>
            </w:r>
          </w:p>
          <w:p w:rsidR="009B3C64" w:rsidRPr="004E6335" w:rsidRDefault="009B3C64" w:rsidP="00134BC0">
            <w:r>
              <w:t>- кальцинированный каолин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23.99.19.110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и изделия минеральные тепло- и звукоизоляционные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23.99.19.111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и изделия минеральные теплоизоляционные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материалы и изделия теплоизоляционные для улучшения радиационной обстановки, см. 23.99.19.113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23.99.19.112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и изделия минеральные звукоизоляционные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23.99.19.113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и изделия теплоизоляционные для улучшения радиационной обстановки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материалы и изделия минеральные теплоизоляционные, см. 23.99.19.111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23.99.19.120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Каолин кальцинированный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23.99.19.190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Продукция минеральная неметаллическая прочая,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23.99.9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минеральной неметаллической продукции, не включенной в другие группировки,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23.99.99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минеральной неметаллической продукции, не включенной в другие группировки,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23.99.99.000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минеральной неметаллической продукции, не включенной в другие группировки, отдельные, выполняемые субподрядчиком</w:t>
            </w:r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52" w:name="_Toc512504564"/>
            <w:r>
              <w:t>24</w:t>
            </w:r>
            <w:bookmarkEnd w:id="52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53" w:name="_Toc512504565"/>
            <w:r>
              <w:t>Металлы основные</w:t>
            </w:r>
            <w:bookmarkEnd w:id="53"/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Железо, чугун, сталь и ферросплавы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Железо, чугун, сталь и ферросплавы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из железа и стали основные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Чугун зеркальный и передельный в чушках, болванках или в прочих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Чугун зеркальный в чушках, болванках или в прочих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Чугун передельный в чушках, болванках или в прочих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Чугун передельный для сталеплавильного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Чугун передельный для литейного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Чугун передельный фосфористый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Чугун передельный высококачественный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24.10.11.125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Чугун передельный ванадиевый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24.10.11.126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Чугун передельный хромоникелевый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Чугун передельный прочий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Чугун литейный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Чугун литейный обычный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Чугун литейный, рафинированный магнием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24.10.11.133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Чугун валковый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24.10.11.134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Чугун литейный титанистый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24.10.11.135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Чугун литейный титаномедистый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24.10.11.136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Чугун литейный хромоникелевый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Ферросплавы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Ферросилиций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Силикокальций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Силикомарганец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Электроферромарганец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Ферровольфрам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Ферромолибден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24.10.12.170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Феррованадий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24.10.12.180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Пятиокись ванадия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24.10.12.210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Феррониобий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24.10.12.220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Ферротитан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24.10.12.230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Ферробор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24.10.12.240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Силикоцирконий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24.10.12.250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Феррофосфор электротермический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24.10.12.260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Ферроманганофосфор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24.10.12.270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Феррохром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24.10.12.280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Ферросиликохром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24.10.12.310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Ферросиликомарганец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24.10.12.320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Ферромарганец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24.10.12.390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Ферросплавы и лигатуры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прямого восстановления железной руды и прочее губчатое железо в кусках, окатышах или аналогичных формах; железо с минимальным содержанием основного элемента 99,94 % в кусках, окатышах или аналогичных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прямого восстановления железной руды и продукты из губчатого железа прочие, в кусках, окатышах или аналогичных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Железо с минимальным содержанием основного элемента 99,94 % в кусках, окатышах или аналогичных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Гранулы и порошки из передельного и зеркального чугуна или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Гранулы и порошки из передельного и зеркального чугуна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железные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высоколегированных сталей и сплавов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прочих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Сталь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Сталь нелегированная в слитках или в прочих первичных формах и полуфабрикаты из нелегированной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Сталь нелегированная в слитках или в прочих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прямоугольного (кроме квадратного) поперечного сечения из нелегированной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слябы и другие полуфабрикаты из нелегированной стали прямоугольного сечения, полученные непрерывным литьем;</w:t>
            </w:r>
          </w:p>
          <w:p w:rsidR="009B3C64" w:rsidRPr="004E6335" w:rsidRDefault="009B3C64" w:rsidP="00134BC0">
            <w:r>
              <w:t>- слябы, плиты и сутунку из нелегированной стали, полученные в результате горячей прокатки или ковки слитков, пудлинговых заготовок или пакетов кричного железа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Полуфабрикаты, полученные непрерывным литьем прямоугольного (кроме квадратного) поперечного сечения из нелегированной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кованые прямоугольного (кроме квадратного) поперечного сечения из нелегированной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прямоугольного (кроме квадратного) поперечного сечения из нелегированной стали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квадратного поперечного сечения из нелегированной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полуфабрикаты прямоугольного (включая квадратное) поперечного сечения шириной менее двойной толщины из нелегированной стали;</w:t>
            </w:r>
          </w:p>
          <w:p w:rsidR="009B3C64" w:rsidRDefault="009B3C64" w:rsidP="00134BC0">
            <w:r>
              <w:t>- заготовки квадратные для фасонного проката и другие полуфабрикаты преимущественно квадратного сечения из нелегированной стали, полученные непрерывным литьем;</w:t>
            </w:r>
          </w:p>
          <w:p w:rsidR="009B3C64" w:rsidRPr="004E6335" w:rsidRDefault="009B3C64" w:rsidP="00134BC0">
            <w:r>
              <w:t>- заготовки квадратные для фасонного проката и другие полуфабрикаты преимущественно квадратного сечения из нелегированной стали, полученные горячей прокаткой или ковкой первичных слитков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Полуфабрикаты, полученные непрерывным литьем квадратного поперечного сечения из нелегированной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кованые квадратного поперечного сечения из нелегированной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24.10.21.139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квадратного поперечного сечения из нелегированной стали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круглого или многоугольного сечения из нелегированной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заготовки осевые, кузнечные, трубные из нелегированной стали, полученные непрерывным литьем;</w:t>
            </w:r>
          </w:p>
          <w:p w:rsidR="009B3C64" w:rsidRPr="004E6335" w:rsidRDefault="009B3C64" w:rsidP="00134BC0">
            <w:r>
              <w:t>- заготовки круглые из нелегированной стали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Полуфабрикаты, полученные непрерывным литьем круглого или многоугольного сечения из нелегированной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кованые круглого или многоугольного сечения из нелегированной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24.10.21.149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круглого или многоугольного сечения из нелегированной стали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из нелегированной стали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Сталь нержавеющая в слитках или прочих первичных формах и полуфабрикаты из нержавеющей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Сталь нержавеющая в слитках или прочих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Слитки из нержавеющей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Формы первичные из нержавеющей стали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продукты первичные другие из нержавеющей стали, такие как пудлинговые прямоугольные заготовки, пакеты кричного железа, бруски, куски, в том числе сталь в расплавленном состоянии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прямоугольного (кроме квадратного) поперечного сечения из нержавеющей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слябы и другие полуфабрикаты из нержавеющей стали прямоугольного сечения, полученные непрерывным литьем;</w:t>
            </w:r>
          </w:p>
          <w:p w:rsidR="009B3C64" w:rsidRPr="004E6335" w:rsidRDefault="009B3C64" w:rsidP="00134BC0">
            <w:r>
              <w:t>- слябы, плиты и сутунку из нержавеющей стали, полученные в результате горячей прокатки или ковки слитков, пудлинговых заготовок или пакетов кричного железа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Полуфабрикаты, полученные непрерывным литьем прямоугольного (кроме квадратного) поперечного сечения из нержавеющей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кованые прямоугольного (кроме квадратного) поперечного сечения из нержавеющей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прямоугольного (кроме квадратного) поперечного сечения из нержавеющей стали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квадратного поперечного сечения из нержавеющей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полуфабрикаты прямоугольного (включая квадратного) поперечного сечения шириной менее двойной толщины из нержавеющей стали;</w:t>
            </w:r>
          </w:p>
          <w:p w:rsidR="009B3C64" w:rsidRDefault="009B3C64" w:rsidP="00134BC0">
            <w:r>
              <w:t>- заготовки квадратные для фасонного проката и другие полуфабрикаты преимущественно квадратного сечения из нержавеющей стали, полученные непрерывным литьем;</w:t>
            </w:r>
          </w:p>
          <w:p w:rsidR="009B3C64" w:rsidRPr="004E6335" w:rsidRDefault="009B3C64" w:rsidP="00134BC0">
            <w:r>
              <w:t>- заготовки квадратные для фасонного проката и другие полуфабрикаты преимущественно квадратного сечения из нержавеющей стали, полученные горячей прокаткой или ковкой первичных слитков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Полуфабрикаты, полученные непрерывным литьем квадратного поперечного сечения из нержавеющей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кованые квадратного поперечного сечения из нержавеющей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квадратного поперечного сечения из нержавеющей стали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круглого или многоугольного поперечного сечения из нержавеющей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заготовки осевые, кузнечные, трубные из нержавеющей стали, полученные непрерывным литьем;</w:t>
            </w:r>
          </w:p>
          <w:p w:rsidR="009B3C64" w:rsidRPr="004E6335" w:rsidRDefault="009B3C64" w:rsidP="00134BC0">
            <w:r>
              <w:t>- заготовки круглые из нержавеющей стали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Полуфабрикаты, полученные непрерывным литьем круглого или многоугольного сечения из нержавеющей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кованые круглого или многоугольного сечения из нержавеющей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24.10.22.149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круглого или многоугольного сечения из нержавеющей стали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из нержавеющей стали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Сталь легированная прочая в слитках или в прочих первичных формах и полуфабрикаты из прочей легированной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Сталь легированная прочая в слитках или в прочих первичных формах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Слитки из прочих 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Формы первичные из прочих легированных сталей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продукты первичные другие из прочих легированных сталей, кроме нержавеющей стали, такие как пудлинговые прямоугольные заготовки, пакеты кричного железа, бруски, куски, в том числе сталь в расплавленном состоянии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прямоугольного (кроме квадратного) поперечного сечения из прочих 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слябы и другие полуфабрикаты из прочих легированных сталей (кроме нержавеющей стали) прямоугольного сечения, полученные непрерывным литьем;</w:t>
            </w:r>
          </w:p>
          <w:p w:rsidR="009B3C64" w:rsidRPr="004E6335" w:rsidRDefault="009B3C64" w:rsidP="00134BC0">
            <w:r>
              <w:t>- слябы, плиты и сутунку из прочих легированных сталей (кроме нержавеющей стали), полученные в результате горячей прокатки или ковки слитков, пудлинговых заготовок или пакетов кричного железа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Полуфабрикаты, полученные непрерывным литьем прямоугольного (кроме квадратного) поперечного сечения из прочих 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кованые прямоугольного (кроме квадратного) поперечного сечения из прочих 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прямоугольного (кроме квадратного) поперечного сечения из прочих легированных сталей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квадратного поперечного сечения из прочих 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полуфабрикаты прямоугольного (включая квадратного) поперечного сечения шириной менее двойной толщины из прочих легированных сталей (кроме нержавеющей стали);</w:t>
            </w:r>
          </w:p>
          <w:p w:rsidR="009B3C64" w:rsidRDefault="009B3C64" w:rsidP="00134BC0">
            <w:r>
              <w:t>- заготовки квадратные для фасонного проката и другие полуфабрикаты преимущественно квадратного сечения из прочих легированных сталей (кроме нержавеющей стали), полученные непрерывным литьем;</w:t>
            </w:r>
          </w:p>
          <w:p w:rsidR="009B3C64" w:rsidRPr="004E6335" w:rsidRDefault="009B3C64" w:rsidP="00134BC0">
            <w:r>
              <w:t>- заготовки квадратные для фасонного проката и другие полуфабрикаты преимущественно квадратного сечения из прочих легированных сталей (кроме нержавеющей стали), полученные горячей прокаткой или ковкой первичных слитков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24.10.23.131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Полуфабрикаты, полученные непрерывным литьем квадратного поперечного сечения из прочих 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24.10.23.132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кованые квадратного поперечного сечения из прочих 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24.10.23.139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квадратного поперечного сечения из прочих легированных сталей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круглого или многоугольного поперечного сечения из прочих 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заготовки осевые, кузнечные, трубные из прочих легированных сталей (кроме нержавеющей стали), полученные непрерывным литьем;</w:t>
            </w:r>
          </w:p>
          <w:p w:rsidR="009B3C64" w:rsidRPr="004E6335" w:rsidRDefault="009B3C64" w:rsidP="00134BC0">
            <w:r>
              <w:t>- заготовки круглые из прочих легированных сталей (кроме нержавеющей стали)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24.10.23.141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Полуфабрикаты, полученные непрерывным литьем круглого или многоугольного сечения из прочих 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24.10.23.142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кованые круглого или многоугольного сечения из прочих 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24.10.23.149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круглого или многоугольного сечения прочие из прочих 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24.10.23.190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прочие из прочих 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горячекатаный стальной, без дополнительной обработки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горячекатаный из нелегированных сталей, без дополнительной обработки, шириной не менее 600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горячекатаный из нелегированных сталей, без дополнительной обработки, шириной не менее 600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горячекатаный из нелегированных сталей, без дополнительной обработки, шириной менее 600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24.10.32.000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горячекатаный из нелегированных сталей, без дополнительной обработки, шириной менее 600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горячекатаный из нержавеющих сталей, без дополнительной обработки, шириной не менее 600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24.10.33.000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горячекатаный из нержавеющих сталей, без дополнительной обработки, шириной не менее 600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24.10.34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горячекатаный из нержавеющих сталей, без дополнительной обработки, шириной менее 600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24.10.34.000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горячекатаный из нержавеющих сталей, без дополнительной обработки, шириной менее 600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24.10.35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горячекатаный из прочих легированных сталей, без дополнительной обработки, шириной не менее 600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24.10.35.000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горячекатаный из прочих легированных сталей, без дополнительной обработки, шириной не менее 600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24.10.36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горячекатаный из прочих легированных сталей, без дополнительной обработки, шириной менее 600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24.10.36.000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горячекатаный из прочих легированных сталей, без дополнительной обработки, шириной менее 600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холоднокатаный стальной, без дополнительной обработки, шириной не менее 600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холоднокатаный из прочих нелегированных сталей, без дополнительной обработки, шириной не менее 600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24.10.41.000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холоднокатаный из прочих нелегированных сталей, без дополнительной обработки, шириной не менее 600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холоднокатаный из нержавеющих сталей, без дополнительной обработки, шириной не менее 600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24.10.42.000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холоднокатаный из нержавеющих сталей, без дополнительной обработки, шириной не менее 600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холоднокатаный из прочих легированных сталей, без дополнительной обработки, шириной не менее 600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24.10.43.000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холоднокатаный из прочих легированных сталей, без дополнительной обработки, шириной не менее 600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стальной, плакированный, с гальваническим или иным покрытием, и прокат листовой из быстрорежущей и электротехнической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24.10.51.000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из прочих легированных сталей, шириной не менее 600 мм, плакированный, с гальваническим или иным покрытием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24.10.52.000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из прочих легированных сталей, шириной не менее 600 мм, плакированный, с гальваническим или иным покрытием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24.10.53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из электротехнической стали, шириной не менее 600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24.10.53.000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из электротехнической стали, шириной не менее 600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24.10.54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из электротехнической стали, шириной менее 600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24.10.54.000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из электротехнической стали, шириной менее 600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24.10.55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из быстрорежущей стали, шириной менее 600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24.10.55.000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из быстрорежущей стали, шириной менее 600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и катанка горячекатаные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24.10.61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и катанка горячекатаные со свободной намоткой в бухты из нелегированных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горячекатаный со свободной намоткой в бухты из нелегированных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горячекатаный круглый со свободной намоткой в бухты из нелегированных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горячекатаный квадратный со свободной намоткой в бухты из нелегированных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горячекатаный шестигранный со свободной намоткой в бухты из нелегированных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горячекатаный полосовой со свободной намоткой в бухты из нелегированных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Катанка горячекатаная со свободной намоткой в бухты из нелегированных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24.10.62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и катанка стальные прочие, кованые, горячекатаные, горячетянутые или экструдированные, без дополнительной обработки, включая смотанные после прокатки, из нелегированных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Сталь кованая из нелегированных сталей, без дополнительной обработки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горячекатаный прочий, без дополнительной обработки, включая смотанный после прокатки, из нелегированных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горячекатаный круглый прочий, без дополнительной обработки, включая смотанный после прокатки, из нелегированных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горячекатаный квадратный прочий, без дополнительной обработки, включая смотанный после прокатки, из нелегированных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горячекатаный шестигранный прочий, без дополнительной обработки, включая смотанный после прокатки, из нелегированных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горячекатаный полосовой прочий, без дополнительной обработки, включая смотанный после прокатки, из нелегированных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прочий, без дополнительной обработки, включая смотанный после прокатки, из нелегированных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24.10.62.210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Сталь арматурная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24.10.62.211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Сталь арматурная горячекатаная для железобетонных конструкций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24.10.62.212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Сталь арматурная термомеханически упроченная для железобетонных конструкций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24.10.62.213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арматурный свариваемый периодического профиля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24.10.62.220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Катанка стальная прочая, без дополнительной обработки, включая смотанную после прокатки, из нелегированных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24.10.63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и катанка горячекатаные со свободной намоткой в бухты из нержавеющих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горячекатаный со свободной намоткой в бухты из нержавеющих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горячекатаный круглый со свободной намоткой в бухты из нержавеющих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горячекатаный квадратный со свободной намоткой в бухты из нержавеющих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горячекатаный шестигранный со свободной намоткой в бухты из нержавеющих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горячекатаный полосовой со свободной намоткой в бухты из нержавеющих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Катанка горячекатаная со свободной намоткой в бухты из нержавеющих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24.10.64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и катанка из нержавеющих сталей прочие, кованые, горячекатаные, горячетянутые или экструдированные, без дополнительной обработки, включая смотанные после прокатки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Прутки кованые из нержавеющей стали, без дополнительной обработки, включая смотанные после прокатки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горячекатаный, горячетянутый или экструдированный прочий из нержавеющих сталей, без дополнительной обработки, включая смотанные после прокатки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горячекатаный круглый прочий из нержавеющих сталей, без дополнительной обработки, включая смотанные после прокатки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горячекатаный квадратный прочий из нержавеющих сталей, без дополнительной обработки, включая смотанные после прокатки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24.10.64.123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горячекатаный шестигранный прочий из нержавеющих сталей, без дополнительной обработки, включая смотанные после прокатки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24.10.64.124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горячекатаный полосовой прочий из нержавеющих сталей, без дополнительной обработки, включая смотанные после прокатки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прочий из нержавеющих сталей, без дополнительной обработки, включая смотанный после прокатки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24.10.64.210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Катанка из нержавеющих сталей прочая, без дополнительной обработки, включая смотанную после прокатки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24.10.65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и катанка горячекатаные со свободной намоткой в бухты из прочих 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горячекатаный со свободной намоткой в бухты из прочих 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24.10.65.111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горячекатаный круглый со свободной намоткой в бухты из прочих 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24.10.65.112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горячекатаный квадратный со свободной намоткой в бухты из прочих 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24.10.65.113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горячекатаный шестигранный со свободной намоткой в бухты из прочих 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24.10.65.114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горячекатаный полосовой со свободной намоткой в бухты из прочих 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Катанка горячекатаная со свободной намоткой в бухты из прочих 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24.10.66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и катанка из прочих легированных сталей прочие, кованые, горячекатаные, горячетянутые или экструдированные, без дополнительной обработки, включая смотанные после прокатки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Сталь кованая из прочих легированных сталей, без дополнительной обработки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горячекатаный прочий, без дополнительной обработки, включая смотанный после прокатки, из прочих 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24.10.66.121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горячекатаный круглый прочий, без дополнительной обработки, включая смотанный после прокатки, из прочих 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24.10.66.122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горячекатаный квадратный прочий, без дополнительной обработки, включая смотанный после прокатки, из прочих 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24.10.66.123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горячекатаный шестигранный прочий, без дополнительной обработки, включая смотанный после прокатки, из прочих 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24.10.66.124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горячекатаный полосовой прочий, без дополнительной обработки, включая смотанный после прокатки, из прочих 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24.10.66.190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сортовой прочий из прочих легированных сталей, без дополнительной обработки, включая смотанный после прокатки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24.10.66.210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Катанка из легированных сталей прочая, без дополнительной обработки, включая смотанную после прокатки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24.10.67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Прутки пустотелые для буровых работ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24.10.67.000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Прутки пустотелые для буровых работ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24.10.7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незамкнутые горячей обработки стальные, прокат листовой стальной в пакетах и профиль рельсовый для железных дорог и трамвайных путей стальной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24.10.71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незамкнутые горячекатаные, горячетянутые или экструдированные, без дополнительной обработки, из нелегированных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24.10.71.110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Уголки стальные горячекатаные из нелегированных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24.10.71.111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Уголки стальные горячекатаные равнополочные из нелегированных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24.10.71.112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Уголки стальные горячекатаные неравнополочные из нелегированных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24.10.71.120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Двутавры стальные горячекатаные из нелегированных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24.10.71.130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Швеллеры стальные горячекатаные из нелегированных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24.10.71.190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незамкнутые горячекатаные, горячетянутые или экструдированные, без дополнительной обработки, из нелегированных сталей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24.10.72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незамкнутые горячекатаные, горячетянутые или экструдированные, без дополнительной обработки, из нержавеющих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24.10.72.000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незамкнутые горячекатаные, горячетянутые или экструдированные, без дополнительной обработки, из нержавеющих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24.10.73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незамкнутые горячекатаные, горячетянутые или экструдированные, без дополнительной обработки, из прочих 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24.10.73.110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Уголки стальные горячекатаные из прочих 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24.10.73.111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Уголки стальные горячекатаные равнополочные из прочих 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24.10.73.112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Уголки стальные горячекатаные неравнополочные из прочих 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24.10.73.120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Двутавры стальные горячекатаные из прочих 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24.10.73.130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Швеллеры стальные горячекатаные из прочих 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24.10.73.190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незамкнутые горячекатаные, горячетянутые или экструдированные, без дополнительной обработки, из прочих легированных сталей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24.10.74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стальной в пакетах, профили незамкнутые сварные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24.10.74.110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стальной в пакетах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24.10.74.120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незамкнутые сварные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24.10.75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рельсовые для железных дорог и трамвайных путей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24.10.75.110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рельсовые для железных дорог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24.10.75.111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Рельсы железнодорожные широкой колеи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24.10.75.112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Рельсы железнодорожные узкой колеи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24.10.75.113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Рельсы железнодорожные контррельсовые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24.10.75.114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Рельсы железнодорожные остряковые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24.10.75.115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Накладки рельсовые двухголовые для железных дорог широкой колеи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24.10.75.116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Подкладки раздельного скрепления железнодорожного пути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24.10.75.120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Рельсы для трамвайных путей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24.10.75.130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Рельсы крановые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24.10.8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черных металлов прочий, не включенный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24.10.80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черных металлов прочий, не включенный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24.10.80.110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Бандажи для подвижного состава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24.10.80.111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Бандажи для вагонов железных дорог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24.10.80.112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Бандажи для локомотивов железных дорог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24.10.80.113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Бандажи для вагонов трамвая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24.10.80.120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Колеса цельнокатаные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24.10.80.190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черных металлов прочий, не включенный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железа, чугуна, стали и ферросплавов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24.10.99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железа, чугуна, стали и ферросплавов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24.10.99.000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железа, чугуна, стали и ферросплавов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Трубы, профили пустотелые и их фитинги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Трубы, профили пустотелые и их фитинги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Трубы, профили пустотелые бесшовные и их фитинги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24.20.11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стальные для нефте- и газопроводов бесшовные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24.20.11.000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стальные для нефте- и газопроводов бесшовные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24.20.12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обсадные, насосно-компрессорные трубы и бурильные трубы, используемые для бурения нефтяных или газовых скважин, бесшовные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24.20.12.110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обсадные бесшовные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24.20.12.120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насосно-компрессорные бесшовные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24.20.12.130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бурильные для бурения нефтяных и газовых скважин бесшовные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24.20.13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круглого сечения прочие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24.20.13.110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стальные бесшовные горячедеформированные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24.20.13.120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стальные бесшовные высокого давления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24.20.13.130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стальные электросварные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24.20.13.140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стальные бесшовные холоднодеформированные общего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24.20.13.150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стальные сварные холоднодеформированные общего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24.20.13.160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стальные водогазопроводные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24.20.13.190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круглого сечения прочие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24.20.14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некруглого сечения и профили пустотелые,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24.20.14.110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некруглого сечения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24.20.14.120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пустотелые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24.20.2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сварные круглого сечения, наружным диаметром более 406,4 мм,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24.20.21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для нефте- и газопроводов сварные, наружным диаметром более 406,4 мм,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24.20.21.000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для нефте- и газопроводов сварные, наружным диаметром более 406,4 мм,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24.20.22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обсадные и насосно-компрессорные трубы, используемые для бурения нефтяных или газовых скважин, сварные, наружным диаметром более 406,4 мм,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24.20.22.000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обсадные и насосно-компрессорные трубы, используемые для бурения нефтяных или газовых скважин, сварные, наружным диаметром более 406,4 мм,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24.20.23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круглого сечения сварные прочие, наружным диаметром более 406,4 мм,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24.20.23.000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круглого сечения сварные прочие, наружным диаметром более 406,4 мм,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24.20.24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круглого сечения прочие, с открытым швом, клепаные или соединенные аналогичным способом, наружным диаметром более 406,4 мм,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24.20.24.000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круглого сечения прочие, с открытым швом, клепаные или соединенные аналогичным способом, наружным диаметром более 406,4 мм,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24.20.3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сварные, наружным диаметром не более 406,4 мм,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24.20.31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сварные для нефте-и газопроводов, наружным диаметром не более 406,4 мм,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24.20.31.000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сварные для нефте- и газопроводов, наружным диаметром не более 406,4 мм,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24.20.32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обсадные и насосно-компрессорные трубы, используемые для бурения нефтяных или газовых скважин, сварные, наружным диаметром не более 406,4 мм,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24.20.32.000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обсадные и насосно-компрессорные трубы, используемые для бурения нефтяных или газовых скважин, сварные, наружным диаметром не более 406,4 мм,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24.20.33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круглого сечения сварные прочие, наружным диаметром не более 406,4 мм,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24.20.33.000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круглого сечения сварные прочие, наружным диаметром не более 406,4 мм,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24.20.34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некруглого сечения сварные, наружным диаметром не более 406,4 мм,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24.20.34.000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некруглого сечения сварные, наружным диаметром не более 406,4 мм,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24.20.35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прочие, с открытым швом, клепаные или соединенные аналогичным способом, наружным диаметром не более 406,4 мм,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24.20.35.000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прочие, с открытым швом, клепаные или соединенные аналогичным способом, наружным диаметром не более 406,4 мм,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24.20.4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Фитинги для труб стальные, кроме литых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24.20.40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Фитинги для труб стальные, кроме литых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24.20.40.000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Фитинги для труб стальные, кроме литых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24.20.9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24.20.99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24.20.99.000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стальные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Прутки холоднотянутые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Прутки холоднотянутые и профили со сплошным сечением из нелегированных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Прутки холоднотянутые и профили со сплошным сечением из нелегированных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24.31.10.110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Прутки холоднотянутые из нелегированных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24.31.10.120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со сплошным сечением из нелегированных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Прутки холоднотянутые и профили со сплошным сечением из легированных сталей, кроме нержавеющих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Прутки холоднотянутые и профили со сплошным сечением из легированных сталей, кроме нержавеющих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24.31.20.110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Прутки холоднотянутые из легированных сталей, кроме нержавеющих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24.31.20.120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со сплошным сечением из легированных сталей, кроме нержавеющих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Прутки холоднотянутые и профили со сплошным сечением из нержавеющих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24.31.30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Прутки холоднотянутые и профили со сплошным сечением из нержавеющих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24.31.30.110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Прутки холоднотянутые из нержавеющих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24.31.30.120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со сплошным сечением из нержавеющих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сортового холоднокатаного проката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сортового холоднокатаного проката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24.31.99.000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сортового холоднокатаного проката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Штрипс узкий холоднокатаный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холоднокатаный стальной, неплакированный, шириной менее 600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холоднокатаный стальной, неплакированный, шириной менее 600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24.32.10.000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холоднокатаный стальной, неплакированный, шириной менее 600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холоднокатаный стальной, плакированный, с гальваническим или другим покрытием, шириной менее 600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холоднокатаный стальной, плакированный, с гальваническим или другим покрытием, шириной менее 600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24.32.20.000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Прокат листовой холоднокатаный стальной, плакированный, с гальваническим или другим покрытием, шириной менее 600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узкого холоднокатаного штрипса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узкого холоднокатаного штрипса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24.32.99.000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узкого холоднокатаного штрипса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холодной штамповки или гибки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незамкнутые холодной штамповки или гибки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незамкнутые холодной штамповки или гибки из нелегированных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24.33.11.000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незамкнутые холодной штамповки или гибки из нелегированных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незамкнутые холодной штамповки или гибки из нержавеющих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24.33.12.000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незамкнутые холодной штамповки или гибки из нержавеющих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24.33.2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листовые из нелегированной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24.33.20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листовые из нелегированной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24.33.20.000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листовые из нелегированной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24.33.3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Панели многослойные из листового стального плакированного проката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24.33.30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Панели многослойные из листового стального плакированного проката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24.33.30.000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Панели многослойные из листового стального плакированного проката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изделий, полученных холодной штамповкой или гибкой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изделий, полученных холодной штамповкой или гибкой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24.33.99.000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изделий, полученных холодной штамповкой или гибкой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холоднотянутая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холоднотянутая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24.34.11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холоднотянутая из нелегированной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24.34.11.110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стальная общего назначения из нелегированной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24.34.11.120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стальная канатная из нелегированной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24.34.11.130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стальная сварочная из нелегированной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24.34.11.140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стальная луженая кабельная из нелегированной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24.34.11.150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холоднотянутая для армирования железобетонных конструкций из нелегированной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24.34.11.160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стальная луженая бандажная из нелегированной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24.34.11.170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стальная для холодной высадки из нелегированной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24.34.11.180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стальная оцинкованная для воздушных линий связи из нелегированной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24.34.11.190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холоднотянутая прочая из нелегированной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24.34.12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холоднотянутая из нержавеющей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24.34.12.000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холоднотянутая из нержавеющей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24.34.13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холоднотянутая из прочей легированной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24.34.13.110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стальная пружинная из прочей легированной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24.34.13.120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стальная сварочная из прочей легированной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24.34.13.130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биметаллическая сталемедная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24.34.13.140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наплавочная из прочей легированной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24.34.13.190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холоднотянутая прочая из прочей легированной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24.34.9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холоднотянутой проволоки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24.34.99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холоднотянутой проволоки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24.34.99.000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холоднотянутой проволоки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Металлы основные драгоценные и цветные прочие; топливо ядерное переработанное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Металлы драгоценные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Серебро необработанное или полуобработанное, или в виде порошка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Серебро необработанное или полуобработанное, или в виде порошка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Порошок серебра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Серебро необработанное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Серебро полуобработанное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Сплавы серебра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Припои серебряные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Золото необработанное или полуобработанное, или в виде порошка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Золото необработанное или полуобработанное, или в виде порошка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Порошок золота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продукты, 90 % или более массы которых просеивается через сито с размером ячейки0,5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Золото в слитках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Золото полуобработанное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24.41.20.131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Золото полуобработанное в виде болванок, брусьев, проволоки и профилей, пластин, листов и полос толщиной более 0,15 мм, не считая основы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24.41.20.132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Золото полуобработанное в виде трубок, труб и пустотелых болванок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24.41.20.133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Золото полуобработанное в виде тонких листов и полосок (фольги) толщиной не более 0,15 мм, не считая основы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24.41.20.140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Золото, используемое для чеканки монет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24.41.20.150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Сплавы на основе золота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24.41.20.160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Припои золотые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Платина и металлы платиновой группы необработанные или полуобработанные, или в виде порошка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24.41.30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Платина и металлы платиновой группы необработанные или полуобработанные, или в виде порошка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Платина необработанная или полуобработанная, или в виде порошка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24.41.30.111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Платина в виде порошка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24.41.30.112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Платина в слитках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24.41.30.113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Платина полуобработанная в виде прутков, проволоки, профилей, пластин, листов и полос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24.41.30.114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Сплавы платины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Палладий и его сплавы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24.41.30.121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Палладий в виде порошка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24.41.30.122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Палладий в слитках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24.41.30.123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Палладий полуобработанный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24.41.30.124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Сплавы палладия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24.41.30.130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Родий и его сплавы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24.41.30.131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Родий в виде порошка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24.41.30.132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Родий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24.41.30.133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Родий полуобработанный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24.41.30.134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Сплавы родия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24.41.30.140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Иридий и его сплавы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24.41.30.141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Иридий в виде порошка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24.41.30.142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Иридий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24.41.30.143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Иридий полуобработанный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24.41.30.144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Сплавы иридия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24.41.30.150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Рутений и его сплавы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24.41.30.151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Рутений в виде порошка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24.41.30.152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Рутений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24.41.30.153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Рутений полуобработанный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24.41.30.154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Сплавы рутения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24.41.30.160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Осмий и его сплавы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24.41.30.161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Осмий в виде порошка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24.41.30.162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Осмий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24.41.30.163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Осмий полуобработанный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24.41.30.164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Сплавы осмия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24.41.30.190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Металлы платиновой группы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Металлы недрагоценные или серебро, плакированные золотом, необработанные или полуобработанные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24.41.40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Металлы недрагоценные или серебро, плакированные золотом, необработанные или полуобработанные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Металлы недрагоценные, плакированные золотом, необработанные или полуобработанные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Серебро, плакированное золотом, необработанное или полуобработанное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24.41.5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Металлы недрагоценные, плакированные серебром, и недрагоценные металлы, серебро или золото, плакированные платиной, необработанные или полуобработанные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24.41.50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Металлы недрагоценные, плакированные серебром, и недрагоценные металлы, серебро или золото, плакированные платиной, необработанные или полуобработанные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24.41.50.110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Металлы недрагоценные, плакированные серебром, необработанные или полуобработанные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24.41.50.120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Металлы недрагоценные, плакированные платиной, необработанные или полуобработанные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24.41.50.130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Серебро или золото, плакированные платиной, необработанные или полуобработанные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изделий из драгоценных металлов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изделий из драгоценных металлов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изделий из драгоценных металлов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Алюминий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Алюминий необработанный; оксид алюминия (глинозем)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Алюминий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Алюминий первичный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Сплавы на основе первичного алюминия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24.42.11.130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Алюминий вторичный и его сплавы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 алюминия (глинозем), кроме искусственного корунда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24.42.12.000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Оксид алюминия (глинозем), кроме искусственного корунда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из алюминия или алюминиевых сплавов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24.42.21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алюминиевые и чешуйки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24.42.21.000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алюминиевые и чешуйки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24.42.22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Прутки, катанка и профили из алюминия или алюминиевых сплавов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24.42.22.110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Прутки из алюминия или алюминиевых сплавов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24.42.22.111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Прутки из алюминия и алюминиевых сплавов круглого сечения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24.42.22.112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Прутки из алюминия и алюминиевых сплавов квадратного сечения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24.42.22.113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Прутки из алюминия и алюминиевых сплавов шестигранного сечения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24.42.22.120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Катанка из алюминия или алюминиевых сплавов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24.42.22.130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из алюминия или алюминиевых сплавов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24.42.22.131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прямоугольные двутаврового сечения из алюминия или алюминиевых сплавов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24.42.22.132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прямоугольные зетового сечения из алюминия или алюминиевых сплавов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24.42.22.133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прямоугольные уголкового сечения из алюминия или алюминиевых сплавов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24.42.22.134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прямоугольные таврового из алюминия или алюминиевых сплавов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24.42.22.135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прямоугольные швеллерного сечения из алюминия или алюминиевых сплавов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24.42.22.136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прямоугольные полосообразного сечения из алюминия или алюминиевых сплавов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24.42.22.139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прочие из алюминия или алюминиевых сплавов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24.42.23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алюминиевая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24.42.23.000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алюминиевая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24.42.24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Плиты, листы, полосы и ленты алюминиевые толщиной более 0,2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24.42.24.110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 и листы алюминиевые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24.42.24.120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Полосы и ленты алюминиевые толщиной более 0,2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24.42.25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Фольга алюминиевая толщиной не более 0,2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24.42.25.000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Фольга алюминиевая толщиной не более 0,2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24.42.26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и трубки, и фитинги для труб и трубок, алюминиевые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24.42.26.110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алюминиевые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24.42.26.111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холоднодеформированные из алюминия и алюминиевых сплавов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24.42.26.112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прессованные из алюминия и алюминиевых сплавов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24.42.26.113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сварные прямошовные из алюминиевых сплавов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24.42.26.114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бурильные из алюминиевых сплавов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24.42.26.120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Трубки алюминиевые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24.42.26.130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Фитинги для труб и трубок алюминиевые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алюминия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алюминия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алюминия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Свинец, цинк и олово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Свинец, цинк и олово необработанные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Свинец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24.43.11.000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Свинец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Цинк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24.43.12.000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Цинк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Олово необработанное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24.43.13.000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Олово необработанное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24.43.2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из свинца, цинка и олова или их сплавов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24.43.21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Плиты, листы, полосы, лента и фольга свинцовые; порошки и чешуйки свинцовые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24.43.21.110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 и листы свинцовые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24.43.21.120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Полосы и ленты свинцовые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24.43.21.130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Фольга свинцовая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24.43.21.140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и чешуйки свинцовые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24.43.22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Пыль, порошки и чешуйки цинковые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24.43.22.000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Пыль, порошки и чешуйки цинковые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24.43.23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Прутки, профили и проволока цинковые; плиты, листы, полосы или лента и фольга цинковые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24.43.23.110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Прутки цинковые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24.43.23.120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цинковые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24.43.23.130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цинковая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24.43.23.140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 и листы цинковые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24.43.23.150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Полосы и ленты цинковые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24.43.23.160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Фольга цинковая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24.43.24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Прутки, профили и проволока оловянные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24.43.24.110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Прутки оловянные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24.43.24.120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оловянные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24.43.24.130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оловянная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свинца, цинка и олова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свинца, цинка и олова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свинца, цинка и олова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Медь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Медь необработанная; штейн медный; медь цементационная (медь осажденная)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24.44.11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Штейн медный; медь цементационная (медь осажденная)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24.44.11.110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Штейн медный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24.44.11.120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Медь цементационная (медь осажденная)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24.44.12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Медь нерафинированная; аноды медные для электролитического рафинирования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24.44.12.110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Медь нерафинированная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24.44.12.120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Аноды медные для электролитического рафинирования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24.44.13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Медь рафинированная необработанная и сплавы медные; лигатуры на основе меди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24.44.13.110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Медь рафинированная необработанная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24.44.13.120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Сплавы медные необработанные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24.44.13.130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Лигатуры на основе меди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24.44.2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из меди или медных сплавов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24.44.21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и чешуйки медные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24.44.21.110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медные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24.44.21.120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Чешуйки медные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24.44.22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Прутки и профили медные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24.44.22.110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Прутки медные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24.44.22.120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медные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24.44.23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медная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24.44.23.000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медная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24.44.24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Плиты, листы, полосы медные и ленты из меди толщиной более 0,15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24.44.24.110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 и листы медные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24.44.24.120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Полосы и ленты из меди толщиной более 0,15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24.44.25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Фольга медная толщиной не более 0,15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24.44.25.000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Фольга медная толщиной не более 0,15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24.44.26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Трубы, трубки и фитинги для труб и трубок медные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24.44.26.110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медные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24.44.26.120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Трубки медные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24.44.26.130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Фитинги для труб и трубок медные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24.44.9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меди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24.44.99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меди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24.44.99.000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меди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24.45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Металлы цветные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24.45.1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Никель необработанный; промежуточные продукты металлургии никеля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24.45.11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Никель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Никель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24.45.12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Штейн никелевый, агломераты оксидов никеля и прочие промежуточные продукты металлургии никеля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Штейн никелевый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Агломераты оксидов никеля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Продукты металлургии никеля промежуточные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24.45.2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Полуфабрикаты из никеля или сплавов на основе никеля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24.45.21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и чешуйки никелевые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и чешуйки никелевые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24.45.22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Прутки, профили и проволока никелевые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Прутки никелевые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никелевые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никелевая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24.45.23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Плиты, листы, полосы, лента и фольга никелевые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 и листы никелевые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Полосы никелевые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Ленты никелевые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24.45.23.140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Фольга никелевая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24.45.24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Трубы, трубки и фитинги для труб и трубок никелевые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никелевые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Трубки никелевые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24.45.24.130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Фитинги для труб и трубок никелевые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24.45.3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Металлы цветные и продукция из них; спеченные материалы (керметы), зола и остатки, содержащие металлы или соединения металлов,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24.45.30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Металлы цветные и продукция из них; спеченные материалы (керметы), зола и остатки, содержащие металлы или соединения металлов,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Вольфрам и изделия из него, сплавы на основе вольфрама, порошки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Вольфрам необработанный, включая прутки, изготовленные простым спеканием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вольфрамовые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вольфрамовая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Прутки, профили, плиты, полосы и ленты вольфрамовые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Фольга вольфрамовая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Сплавы на основе вольфрама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Молибден и изделия из него, сплавы на основе молибдена, порошки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Молибден необработанный, включая прутки, изготовленные простым спеканием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молибденовые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молибденовая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Прутки, профили, плиты, полосы и ленты молибденовые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Фольга молибденовая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Сплавы на основе молибдена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Тантал и изделия из него, сплавы на основе тантала, порошки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Тантал необработанный, включая прутки, изготовленные простым спеканием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танталовые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танталовая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Прутки, профили, плиты, полосы и ленты танталовые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Фольга танталовая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Сплавы на основе тантала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Магний и изделия из него, сплавы на основе магния, порошки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Магний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магниевые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Опилки, стружка и гранулы магниевые, отсортированные по размеру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Листы и плиты магниевые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Проволока, профили, прутки магниевые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магниевые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Поковки, штамповки, кольца магниевые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24.45.30.148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Сплавы на основе магния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Кобальт и изделия из него, сплавы на основе кобальта, порошки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Кобальт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Штейн кобальтовый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кобальтовые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кобальта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Сплавы на основе кобальта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Висмут и изделия из него, сплавы на основе висмута, порошки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Висмут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висмутовые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висмута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Сплавы на основе висмута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Кадмий и изделия из него, сплавы на основе кадмия, порошки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Кадмий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кадмия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кадмиевые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Сплавы на основе кадмия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Титан и изделия из него, сплавы на основе титана, порошки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Титан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титановые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Проволока, прутки, профили титановые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24.45.30.184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Плиты, листы, полосы и ленты титановые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24.45.30.185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Фольга титановая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24.45.30.186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и трубки титановые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24.45.30.187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Сплавы на основе титана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24.45.30.188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Поковки, штамповки, кольца титановые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Бериллий и изделия из него, сплавы на основе бериллия, порошки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Бериллий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бериллиевые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Прутки, полосы и ленты бериллиевые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Сплавы на основе бериллия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бериллия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Хром и изделия из него, сплавы на основе хрома, порошки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Хром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хромовые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хрома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Сплавы на основе хрома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Цирконий и изделия из него, сплавы на основе циркония, порошки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Цирконий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циркониевые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циркония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Сплавы на основе циркония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Марганец и изделия из него, порошки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Марганец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марганцевые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марганца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Сурьма и изделия из нее, порошки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Сурьма необработанная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из сурьмы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сурьмы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Германий и изделия из него, порошки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Германий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германиевые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германия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Ванадий и изделия из него, порошки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Ванадий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ванадиевые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ванадия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Галлий и изделия из него, сплавы на основе галлия, порошки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Галлий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галлиевые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галлия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24.45.30.284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Сплавы на основе галлия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Индий и изделия из него, порошки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Индий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индиевые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индия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Ниобий и изделия из него, сплавы на основе ниобия, порошки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Ниобий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ниобиевые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ниобия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24.45.30.324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Сплавы на основе ниобия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24.45.30.330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Рений и изделия из него, порошки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24.45.30.331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Рений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24.45.30.332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рениевые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24.45.30.333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рения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24.45.30.340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Таллий и изделия из него, порошки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24.45.30.341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Таллий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24.45.30.342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таллиевые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24.45.30.343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таллия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24.45.30.350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Гафний и изделия из него, порошки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24.45.30.351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Гафний необработанный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24.45.30.352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Порошки гафниевые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24.45.30.353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гафния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24.45.30.390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Металлы цветные прочие, изделия из них, порошки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24.45.30.410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Материалы спеченные (керметы)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24.45.30.420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Зола и остатки, содержащие металлы или соединения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Зола и остатки, содержащие, в основном, алюминий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Зола и остатки, содержащие, в основном, цинк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24.45.30.423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Зола и остатки, содержащие, в основном, свинец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24.45.30.424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Зола и остатки, содержащие, в основном, медь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24.45.30.425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Зола и остатки, содержащие, в основном, ванадий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24.45.30.426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Зола и остатки, содержащие мышьяк, таллий, ртуть или их смеси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24.45.30.427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Зола и остатки, содержащие сурьму, бериллий, кадмий, хром или их смеси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24.45.30.428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Зола и остатки, содержащие, в основном, никель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24.45.30.429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Зола и остатки, содержащие, в основном, ниобий и тантал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24.45.30.431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Зола и остатки, содержащие, в основном, вольфрам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24.45.30.432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Зола и остатки, содержащие, в основном, олово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24.45.30.433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Зола и остатки, содержащие, в основном, молибден или титан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24.45.30.434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Зола и остатки, содержащие, в основном, кобальт или цирконий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24.45.30.439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Зола и остатки, содержащие прочие цветные металлы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24.45.9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цветных металлов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24.45.99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цветных металлов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24.45.99.000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цветных металлов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24.46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ядерное переработанное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24.46.1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Уран природный и его соединения; сплавы, дисперсии (включая керметы), продукты керамические и смеси, содержащие природный уран или его соединения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24.46.10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Уран природный и его соединения; сплавы, дисперсии (включая керметы), продукты керамические и смеси, содержащие природный уран или его соединения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24.46.10.110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Уран природный и его соединения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24.46.10.120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Сплавы, дисперсии (включая керметы), продукты керамические и смеси, содержащие природный уран или его соединения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24.46.10.121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Сплавы, содержащие природный уран и его соединения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24.46.10.122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Дисперсии (включая металлокерамику), содержащие природный уран и его соединения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24.46.10.123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Смеси, содержащие природный уран и его соединения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24.46.9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обогащенного ядерного топлива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24.46.99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обогащенного ядерного топлива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24.46.99.000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обогащенного ядерного топлива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24.5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литью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24.51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литью чугуна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24.51.1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литью чугуна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24.51.11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литью ковкого чугуна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24.51.11.000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литью ковкого чугуна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24.51.12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литью чугуна с шаровидным графитом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24.51.12.000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литью чугуна с шаровидным графитом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24.51.13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литью серого чугуна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24.51.13.000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литью серого чугуна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24.51.2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и профили пустотелые из чугуна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24.51.20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и профили пустотелые из чугуна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24.51.20.110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чугунные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24.51.20.120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Профили пустотелые чугунные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24.51.3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Фитинги для труб из чугуна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24.51.30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Фитинги для труб из чугуна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24.51.30.000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Фитинги для труб из чугуна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24.51.9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изделий из литейного чугуна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24.51.99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изделий из литейного чугуна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24.51.99.000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изделий из литейного чугуна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24.52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литью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24.52.1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литью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24.52.10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литью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24.52.10.000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литью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24.52.2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и трубки центробежнолитые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24.52.20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и трубки центробежнолитые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24.52.20.000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 и трубки центробежнолитые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24.52.3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Фитинги для труб и трубок литые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24.52.30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Фитинги для труб и трубок литые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24.52.30.000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Фитинги для труб и трубок литые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24.53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литью легких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24.53.1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литью легких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24.53.10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литью легких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24.53.10.000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литью легких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24.54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литью прочих цветных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24.54.1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литью прочих цветных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24.54.10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литью прочих цветных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24.54.10.000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литью прочих цветных металлов</w:t>
            </w:r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54" w:name="_Toc512504566"/>
            <w:r>
              <w:t>25</w:t>
            </w:r>
            <w:bookmarkEnd w:id="54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55" w:name="_Toc512504567"/>
            <w:r>
              <w:t>Изделия металлические готовые, кроме машин и оборудования</w:t>
            </w:r>
            <w:bookmarkEnd w:id="55"/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Металлоконструкции строительные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Металлоконструкции строительные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Здания сборные из металла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25.11.10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Здания сборные из металла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сборные здания, преимущественно изготовленные из металла, полностью собранные и готовые к применению или несобранные незаконченные строения, собранные или несобранные, но обладающие характерными чертами сборных строений</w:t>
            </w:r>
          </w:p>
          <w:p w:rsidR="009B3C64" w:rsidRPr="004E6335" w:rsidRDefault="009B3C64" w:rsidP="00134BC0">
            <w:r>
              <w:t>Здания могут служить рабочей подсобкой, конторой, навесом, гаражом, теплицей и т. д.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25.11.10.000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Здания сборные из металла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25.11.2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Металлоконструкции строительные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25.11.21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Мосты и секции мостов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25.11.21.110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Мосты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25.11.21.111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Мосты автодорожные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25.11.21.112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Мосты железнодорожные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25.11.21.113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Мосты совмещенные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25.11.21.114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Мосты пешеходные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25.11.21.115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Мосты для трубопроводов и кабелей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25.11.21.119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Мосты из черных металлов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25.11.21.120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Секции мостов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25.11.22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Опоры башенные и мачты решетчатые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25.11.22.110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Опоры линий электропередачи (ЛЭП)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25.11.22.120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Опоры радиорелейных линий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25.11.22.130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Радиомачты отдельно стоящие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25.11.22.140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Радиобашни отдельно стоящие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25.11.22.150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Опоры телевизионные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25.11.22.160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Опоры (мачты) контактной сети железных дорог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25.11.22.190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Опоры и мачты решетчатые из черных металлов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25.11.22.191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Мачты решетчатые из черных металлов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25.11.22.192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Опоры из черных металлов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25.11.23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Конструкции и детали конструкций прочие, листы, прутки, уголки, профили и аналогичные изделия из черных металлов или алюминия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25.11.23.110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Конструкции и детали конструкций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25.11.23.111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Конструкции и детали контактной сети железных дорог и тяговых подстанций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25.11.23.112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Конструкции детали для шахтного строительства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25.11.23.113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Конструкции и детали канатных дорог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25.11.23.114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Конструкции и детали гидротехнических сооружений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25.11.23.115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Конструкции и детали линий электропередач и открытых подстанций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25.11.23.119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Конструкции и детали конструкций из черных металлов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25.11.23.120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Конструкции и детали конструкций из алюминия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25.11.23.130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Эстакады и галереи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25.11.23.131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Эстакады материалопроводов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25.11.23.139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Эстакады и галереи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25.11.23.140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Площадки с ограждениями для обслуживания и осмотра технологического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25.11.23.150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Металлоконструкции специальные и детали металлоконструкций для области использования атомной 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25.11.9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металлоконструкций и их частей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25.11.99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металлоконструкций и их частей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металлоконструкций и их частей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Двери и окна из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Двери, окна и их рамы и пороги для дверей из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25.12.10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Двери, окна и их рамы и пороги для дверей из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25.12.10.000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Двери, окна и их рамы и пороги для дверей из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25.12.9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дверей и окон из металлов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25.12.99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дверей и окон из металлов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25.12.99.000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дверей и окон из металлов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Резервуары, цистерны и аналогичные емкости из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25.21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Радиаторы и водогрейные котлы центрального отопления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25.21.1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Радиаторы и водогрейные котлы центрального отопления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25.21.11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Радиаторы центрального отопления с неэлектрическим нагревом металлические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25.21.11.110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Радиаторы центрального отопления и их секции чугунные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25.21.11.120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Радиаторы центрального отопления и их секции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25.21.11.130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Радиаторы центрального отопления и их секции из прочих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25.21.11.140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Конвекторы отопительные чугунные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25.21.11.150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Конвекторы отопительные стальные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25.21.11.160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Конвекторы отопительные из прочих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25.21.12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25.21.12.000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25.21.13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водогрейных котлов центрального отопления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25.21.13.000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водогрейных котлов центрального отопления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25.21.9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радиаторов и котлов центрального отопления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25.21.99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радиаторов и котлов центрального отопления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25.21.99.000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радиаторов и котлов центрального отопления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25.29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Резервуары, цистерны и аналогичные емкости из металлов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25.29.1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Резервуары, цистерны и аналогичные емкости из металлов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25.29.11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25.29.11.100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Резервуары и газгольдеры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25.29.11.110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Резервуары и газгольдеры полистовой сборки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25.29.11.111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Резервуары и газгольдеры полистовой сборки горизонтальные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25.29.11.119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Резервуары и газгольдеры полистовой сборки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25.29.11.120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Резервуары и газгольдеры рулонированные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25.29.11.121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Резервуары и газгольдеры рулонированные вертикальные цилиндрические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25.29.11.129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Резервуары и газгольдеры рулонированные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25.29.11.130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Резервуары и газгольдеры, возводимые комбинированным способом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25.29.11.900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25.29.11.910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Резервуары, цистерны, баки и аналогичные емкости (кроме емкостей для сжатых или сжиженных газов) из черных металлов и алюминия, вместимостью более 300 л, без механического или теплотехнического оборудования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25.29.11.990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Резервуары, цистерны, баки и аналогичные емкости (кроме емкостей для сжатых или сжиженных газов) из прочих металлов, вместимостью более 300 л, без механического или теплотехнического оборудования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25.29.12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Емкости металлические для сжатых или сжиженных газов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25.29.12.110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Баллоны стальные малого и среднего объема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25.29.12.120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Баллоны стальные бесшовные большого объема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25.29.12.130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Баллоны стальные сварные для сжиженных углеводородных газов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25.29.12.140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Баллоны высокого давления для сжатого природного газа, используемого в качестве моторного топлива на автомобильных транспортных средствах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25.29.12.190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Емкости металлические для сжатых или сжиженных газов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25.29.12.191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Емкости из черных металлов и алюминия для сжатых или сжиженных газов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25.29.12.199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Емкости из прочих металлов для сжатых или сжиженных газов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25.29.9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резервуаров, цистерн и аналогичных емкостей из металлов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25.29.99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резервуаров, цистерн и аналогичных емкостей из металлов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25.29.99.000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резервуаров, цистерн и аналогичных емкостей из металлов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Котлы паровые, кроме водогрейных котлов центрального отопления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25.30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Котлы паровые, кроме водогрейных котлов центрального отопления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25.30.1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Котлы паровые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25.30.11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Котлы паровые и котлы паропроизводящие прочие; котлы, работающие с высокотемпературными органическими теплоносителями (ВОТ)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Котлы паровые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Котлы пароводогрейные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Котлы, работающие с высокотемпературными органическими теплоносителями (ВОТ)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Котлы паропроизводящие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25.30.12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вспомогательное для использования вместе с паровыми котлами; конденсаторы для пароводяных или прочих паросиловых установок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вспомогательное для использования вместе с паровыми котлами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Трубопроводы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водоочистки для энергетических установок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котельное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тягодутьевые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теплообменное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Default="009B3C64" w:rsidP="00134BC0">
            <w:r>
              <w:t>- оборудование теплообменное ядерных установок, см. 25.30.22.130;</w:t>
            </w:r>
          </w:p>
          <w:p w:rsidR="009B3C64" w:rsidRPr="004E6335" w:rsidRDefault="009B3C64" w:rsidP="00134BC0">
            <w:r>
              <w:t>- оборудование теплообменное атомных электростанций, см. 42.22.13.230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25.30.12.116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Экономайзеры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25.30.12.117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Пароперегреватели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Default="009B3C64" w:rsidP="00134BC0">
            <w:r>
              <w:t>- испарители и пароперегреватели парогенераторов теплообменного оборудования ядерных энергетических установок, см. 25.30.22.133;</w:t>
            </w:r>
          </w:p>
          <w:p w:rsidR="009B3C64" w:rsidRPr="004E6335" w:rsidRDefault="009B3C64" w:rsidP="00134BC0">
            <w:r>
              <w:t>- испарители и пароперегреватели парогенераторов теплообменного оборудования атомных электростанций, см. 42.22.13.232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25.30.12.118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Сосуды расширительные и аккумуляторные для котлов, работающих с ВОТ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вспомогательное для использования вместе с паровыми котлами прочее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Конденсаторы для пароводяных или прочих паросиловых установок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Default="009B3C64" w:rsidP="00134BC0">
            <w:r>
              <w:t>- конденсаторы теплообменного оборудования ядерных энергетических установок, см. 25.30.22.138;</w:t>
            </w:r>
          </w:p>
          <w:p w:rsidR="009B3C64" w:rsidRPr="004E6335" w:rsidRDefault="009B3C64" w:rsidP="00134BC0">
            <w:r>
              <w:t>- конденсаторы теплообменного оборудования атомных электростанций, см. 42.22.13.231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25.30.13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паровых котлов, пароводогрейных котлов, котлов, работающих с высокотемпературными органическими теплоносителями (ВОТ), водогрейных котлов центрального отопления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паровых котлов, пароводогрейных котлов, котлов, работающих с высокотемпературными органическими теплоносителями (ВОТ), водогрейных котлов центрального отопления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25.30.2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ядерные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25.30.21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ядерные, в том числе ядерные реакторы, кроме устройств для разделения изотопов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также включает:</w:t>
            </w:r>
          </w:p>
          <w:p w:rsidR="009B3C64" w:rsidRDefault="009B3C64" w:rsidP="00134BC0">
            <w:r>
              <w:t>- установки с ядерными реакторами, в том числе для атомных станций, суда и другие плавсредства, космические и летательные аппараты, другие транспортные и транспортабельные средства;</w:t>
            </w:r>
          </w:p>
          <w:p w:rsidR="009B3C64" w:rsidRDefault="009B3C64" w:rsidP="00134BC0">
            <w:r>
              <w:t>- установки с экспериментальными и исследовательскими ядерными реакторами, критическими и подкритическими ядерными стендами;</w:t>
            </w:r>
          </w:p>
          <w:p w:rsidR="009B3C64" w:rsidRPr="004E6335" w:rsidRDefault="009B3C64" w:rsidP="00134BC0">
            <w:r>
              <w:t>- оборудование, установки для производства, использования, переработки, транспортирования ядерного топлива и ядерных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ядерные энергетические, в том числе для атомных электростанций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ядерные, используемые на судах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Критические и подкритические ядерные стенды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ядерные экспериментальные и исследовательские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установки термоядерные лазерные с прямыми системами;</w:t>
            </w:r>
          </w:p>
          <w:p w:rsidR="009B3C64" w:rsidRDefault="009B3C64" w:rsidP="00134BC0">
            <w:r>
              <w:t>- установки термоядерные с тороидальными системами;</w:t>
            </w:r>
          </w:p>
          <w:p w:rsidR="009B3C64" w:rsidRDefault="009B3C64" w:rsidP="00134BC0">
            <w:r>
              <w:t xml:space="preserve">- аппаратуру для диагностики плазмы; </w:t>
            </w:r>
          </w:p>
          <w:p w:rsidR="009B3C64" w:rsidRPr="004E6335" w:rsidRDefault="009B3C64" w:rsidP="00134BC0">
            <w:r>
              <w:t>- инжекторы частиц для плазменных экспериментов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термоядерные лазерные с прямыми системами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термоядерные с тороидальными системами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25.30.21.143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Аппаратура для диагностики плазмы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25.30.21.144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Инжекторы частиц для плазменных экспериментов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25.30.21.149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ядерные экспериментальные и исследовательские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Комплексы, установки для производства, использования, переработки, транспортирования ядерного топлива и ядерных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установок ядерных,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ядерные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25.30.22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ядерных установок, кроме устройств для разделения изотопов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электростанции, см. 42.22.13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Системы ядерных установок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Системы контроля ядерных установок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Системы управления и защиты ядерных установок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Сервоприводы (приводы) системы управления и защиты ядерных установок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Механизмы исполнительные системы управления и защиты ядерных установок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Подвески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систем ядерных установок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Системы ядерных установок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Зоны активные ядерных реакторов и элементы активных зон ядерных реакторов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Зоны активные ядерных реакторов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Элементы поглощающие ядерных реакторов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Каналы активных зон ядерных реакторов, в том числе технологические каналы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Сборки тепловыделяющие и их элементы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активных зон ядерных реакторов и элементов активных зон ядерных реакторов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Элементы активных зон ядерных реакторов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теплообменное ядерных установок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Default="009B3C64" w:rsidP="00134BC0">
            <w:r>
              <w:t>- оборудование теплообменное, см. 25.30.12.115;</w:t>
            </w:r>
          </w:p>
          <w:p w:rsidR="009B3C64" w:rsidRPr="004E6335" w:rsidRDefault="009B3C64" w:rsidP="00134BC0">
            <w:r>
              <w:t>- оборудование теплообменное атомных электростанций, см. 42.22.13.230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Парогенераторы ядерных энергетических установок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Парогенераторы, системы трубные и узлы парогенераторов судовых ядерных установок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Испарители и пароперегреватели парогенераторов теплообменного оборудования ядерных энергетических установок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пароперегреватели, см. 25.30.12.117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теплообменные ядерных энергетических установок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теплообменные судовых ядерных установок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теплообменные ядерных энергетических установок космических аппаратов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Нагреватели теплообменного оборудования ядерных энергетических установок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25.30.22.138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Конденсаторы теплообменного оборудования ядерных энергетических установок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конденсаторы для пароводяных или прочих паросиловых установок, см. 25.30.12.120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теплообменные ядерных установок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эксплуатационное для ядерных установок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оборудование технологическое специальное для объектов использования атомной энергии, см. 28.22.18.400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Трубопроводы специальные и арматура ядерных реакторов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перегрузки ядерных реакторов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биологической и тепловой защиты ядерных установок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обслуживания ядерных реакторов атомных электростанций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специальное подъемно-транспортное для атомных электростанций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оборудование специальное подъемно-транспортное для объектов использования атомной энергии, см. 28.22.18.330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вспомогательное для атомных электростанций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Системы и устройства обращения с отработанным ядерным топливом и радиоактивными отходами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25.30.22.148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Системы и устройства обращения с ядерным топливом и активированными элементами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эксплуатационное для ядерных реакторов и атомных электростанций прочее,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радиационно-защитное для ядерных установок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и оборудование технологическое радиационно-защитное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для дистанционной работы с радиоактивными веществами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транспортные для радиоактивных веществ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радиоактивных отходов и дезактивации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радиационно-защищенные и защитные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25.30.22.157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изделий радиационно-защитной техники,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радиохимического производства и изготовления тепловыделяющих элементов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емкостное для радиохимического производства и изготовления тепловыделяющих элементов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Default="009B3C64" w:rsidP="00134BC0">
            <w:r>
              <w:t>- машины и оборудование общего назначения прочие, не включенные в другие группировки, см. 28.29;</w:t>
            </w:r>
          </w:p>
          <w:p w:rsidR="009B3C64" w:rsidRPr="004E6335" w:rsidRDefault="009B3C64" w:rsidP="00134BC0">
            <w:r>
              <w:t>- оборудование и установки для фильтрования или очистки газов, не включенные в другие группировки, см. 28.25.14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проведения тепловых и электрохимических процессов в радиохимическом производстве и изготовлении тепловыделяющих элементов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проведения массообменных процессов в радиохимическом производстве и изготовлении тепловыделяющих элементов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и аппараты механические для радиохимического производства и изготовления тепловыделяющих элементов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изготовления и контроля тепловыделяющих элементов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25.30.22.167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и машины, установки и линии переработки радиоактивных продуктов, термических процессов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25.30.22.190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ядерных установок прочее,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25.30.9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паровых и других паропроизводящих котлов, кроме котлов водяных центрального отопления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25.30.99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паровых и других паропроизводящих котлов, кроме котлов водяных центрального отопления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установок ядерных, систем ядерных реакторов и оборудования для ядерных установок и атомных станций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25.30.99.110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установок ядерных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25.30.99.120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систем ядерных реакторов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25.30.99.130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теплообменного оборудования ядерных установок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25.30.99.140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оборудования эксплуатационного для ядерных реакторов и атомных электростанций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25.30.99.150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оборудования радиационно-защитного для ядерных установок, отдельные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оборудования для радиохимического производства и изготовления тепловыделяющих элементов, отдельные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25.30.99.300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зон активных ядерных реакторов и элементов активных зон ядерных реакторов, отдельные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25.30.99.400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паровых котлов, кроме котлов водяных центрального отопления,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25.30.99.500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паропроизводящих котлов прочих, кроме котлов водяных центрального отопления,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25.4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Оружие и боеприпасы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25.40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Оружие и боеприпасы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25.40.1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Оружие и боеприпасы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25.40.11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Оружие боевое, кроме револьверов, пистолетов и аналогичного оружия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25.40.11.000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Оружие боевое, кроме револьверов, пистолетов и аналогичного оружия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25.40.12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Револьверы, пистолеты и прочее огнестрельное оружие, не предназначенное для ведения боевых действий, и аналогичные устройства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25.40.12.100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Пистолеты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25.40.12.200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Револьверы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25.40.12.300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Оружие гражданское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холодное оружие, см. 25.71.15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25.40.12.310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Оружие самообороны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25.40.12.311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Оружие огнестрельное длинноствольное гладкоствольное, в том числе с патронами травматического действия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25.40.12.312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Оружие огнестрельное ограниченного поражения с патронами травматического действия, патронами газового действия и патронами светозвукового действия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пистолеты, револьверы, огнестрельные бесствольные устройства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25.40.12.313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Оружие газовое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газовые пистолеты и револьверы, в том числе патроны к ним, механические распылители, аэрозольные и другие устройства, снаряженные слезоточивыми или раздражающими веществами, разрешенными к применению федеральным органом исполнительной власти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25.40.12.314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электрошоковые и искровые разрядники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25.40.12.400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Оружие спортивное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25.40.12.410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Оружие спортивное огнестрельное с нарезным стволом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25.40.12.420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Оружие спортивное огнестрельное гладкоствольное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25.40.12.430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Оружие спортивное пневматическое с дульной энергией свыше 3 Дж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25.40.12.500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Оружие охотничье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25.40.12.510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Оружие охотничье огнестрельное длинноствольное с нарезным стволом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25.40.12.520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Оружие охотничье огнестрельное гладкоствольное длинноствольное, в том числе с длиной нарезной части не более 140 мм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25.40.12.530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Оружие охотничье огнестрельное комбинированное (нарезное и гладкоствольное) длинноствольное, в том числе со сменными и вкладными нарезными стволами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25.40.12.540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Оружие охотничье пневматическое с дульной энергией не более 25 Дж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25.40.12.600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Оружие сигнальное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25.40.12.700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Оружие служебное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огнестрельное гладкоствольное и нарезное короткоствольное оружие отечественного производства с дульной энергией не более 300 Дж;</w:t>
            </w:r>
          </w:p>
          <w:p w:rsidR="009B3C64" w:rsidRPr="004E6335" w:rsidRDefault="009B3C64" w:rsidP="00134BC0">
            <w:r>
              <w:t>- огнестрельное гладкоствольное длинноствольное оружие, а также огнестрельное оружие ограниченного поражения с патронами травматического действия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25.40.12.900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Оружие огнестрельное прочее, не предназначенное для ведения боевых действий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25.40.13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Бомбы, ракеты и аналогичные боеприпасы для ведения боевых действий; патроны, прочие боеприпасы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25.40.13.110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Бомбы, ракеты и аналогичные боеприпасы для ведения боевых действий и их детали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25.40.13.190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Патроны и боеприпасы прочие и их детали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25.40.14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боевого и прочего оружия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25.40.14.110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Детали боевого оружия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25.40.14.190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Детали прочего оружия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25.40.9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оружия и боеприпасов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25.40.99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оружия и боеприпасов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25.40.99.000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оружия и боеприпасов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25.5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25.50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25.50.1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ковке, прессованию, штамповке и профилированию листового металла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25.50.11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ковке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услуги по получению изделий методом холодной экструзии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25.50.11.110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ковке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25.50.11.120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получению изделий методом холодной экструзии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25.50.12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штамповке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услуги по штамповке из цветных металлов, по чертежам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25.50.12.110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штамповке изделий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25.50.12.120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штамповке изделий из цветных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25.50.13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прочим способам формоизменения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25.50.13.000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прочим способам формоизменения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25.50.2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Металлургия порошковая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25.50.20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Металлургия порошковая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услуги по производству металлических изделий непосредственно из металлических порошков путем термической обработки (спекания) или под давлением (прессованием);</w:t>
            </w:r>
          </w:p>
          <w:p w:rsidR="009B3C64" w:rsidRPr="004E6335" w:rsidRDefault="009B3C64" w:rsidP="00134BC0">
            <w:r>
              <w:t>- услуги по шлифованию или нарезке деталей из карбидов твердых сплавов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25.50.20.110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металлических изделий непосредственно из металлических порошков путем термической обработки (спекания) или под давлением (прессованием)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25.50.20.120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шлифованию или нарезке деталей из карбидов твердых сплавов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25.6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25.61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обработке металлов и нанесению покрытий на них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25.61.1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нанесению покрытий на металлы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25.61.11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нанесению на металлы металлических покрытий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услуги по нанесению покрытий на металлы погружением в расплавленный (жидкий) металл;</w:t>
            </w:r>
          </w:p>
          <w:p w:rsidR="009B3C64" w:rsidRDefault="009B3C64" w:rsidP="00134BC0">
            <w:r>
              <w:t>- услуги по нанесению покрытий на металлы распылением расплавленного металла;</w:t>
            </w:r>
          </w:p>
          <w:p w:rsidR="009B3C64" w:rsidRDefault="009B3C64" w:rsidP="00134BC0">
            <w:r>
              <w:t>- услуги по нанесению на металлы покрытий из цинка электролизом и химическим способом;</w:t>
            </w:r>
          </w:p>
          <w:p w:rsidR="009B3C64" w:rsidRPr="004E6335" w:rsidRDefault="009B3C64" w:rsidP="00134BC0">
            <w:r>
              <w:t>- услуги по нанесению на металлы покрытий из прочих металлов (никеля, меди, хрома и т. д.) электролизом и химическим способом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25.61.11.110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нанесению металлических покрытий погружением в расплавленный металл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25.61.11.111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цинкованию горячим способом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25.61.11.112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лужению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25.61.11.120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нанесению металлических покрытий методом термического напыления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25.61.11.130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нанесению цинковых покрытий электролитическим методом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25.61.11.140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нанесению покрытий никелем, медью, хромом, драгоценными металлами электролитическим и химическим методами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25.61.11.190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нанесению металлических покрытий прочими методами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25.61.12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нанесению на металлы неметаллических покрытий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услуги по нанесению на металлы покрытий из пластмасс;</w:t>
            </w:r>
          </w:p>
          <w:p w:rsidR="009B3C64" w:rsidRPr="004E6335" w:rsidRDefault="009B3C64" w:rsidP="00134BC0">
            <w:r>
              <w:t>- услуги по нанесению на металлы прочих покрытий (фосфатированию, эмалированию и т. д.)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25.61.12.110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нанесению на металлы покрытий из пластмасс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25.61.12.120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фосфатированию изделий из металла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25.61.12.130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эмалированию изделий из металла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25.61.12.190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нанесению на металлы прочих покрытий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25.61.2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обработке металлов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25.61.21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термообработке металлов, кроме нанесения металлических покрытий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25.61.21.000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термообработке металлов, кроме нанесения металлических покрытий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25.61.22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прочим видам обработки поверхности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услуги по окрашиванию и лакированию;</w:t>
            </w:r>
          </w:p>
          <w:p w:rsidR="009B3C64" w:rsidRDefault="009B3C64" w:rsidP="00134BC0">
            <w:r>
              <w:t>- услуги по анодированию;</w:t>
            </w:r>
          </w:p>
          <w:p w:rsidR="009B3C64" w:rsidRDefault="009B3C64" w:rsidP="00134BC0">
            <w:r>
              <w:t>- услуги по нанесению покрытия на металлы методом вакуумного напыления;</w:t>
            </w:r>
          </w:p>
          <w:p w:rsidR="009B3C64" w:rsidRDefault="009B3C64" w:rsidP="00134BC0">
            <w:r>
              <w:t>- услуги по прочим видам обработки поверхности металлов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услуги по нанесению металлического покрытия на пластмассовые детали методом напыления в вакууме, см. 22.29.91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25.61.22.110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окрашиванию и лакированию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25.61.22.111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окрашиванию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25.61.22.112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лакированию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25.61.22.120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анодированию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25.61.22.130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нанесению покрытия на металлы методом вакуумного напыления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25.61.22.190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прочим методам обработки поверхностей металлов,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25.62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25.62.1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токарной обработке металлических деталей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25.62.10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токарной обработке металлических деталей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услуги по производству металлических деталей, обработанных на токарном станке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25.62.10.000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токарной обработке металлических деталей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25.62.2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25.62.20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общие машиностроительные услуги, такие как сверление, фрезерование, электроэрозионная обработка, строгание, притирка (доводка), протягивание, правка (рихтовка), резка, затачивание, сварка, соединение (склеивание) и т. д.;</w:t>
            </w:r>
          </w:p>
          <w:p w:rsidR="009B3C64" w:rsidRDefault="009B3C64" w:rsidP="00134BC0">
            <w:r>
              <w:t>- услуги по резке обрабатываемых металлических изделий лазерным лучом;</w:t>
            </w:r>
          </w:p>
          <w:p w:rsidR="009B3C64" w:rsidRDefault="009B3C64" w:rsidP="00134BC0">
            <w:r>
              <w:t>- услуги по шлифованию и затачиванию обрабатываемых металлических изделий, включая услуги по полированию;</w:t>
            </w:r>
          </w:p>
          <w:p w:rsidR="009B3C64" w:rsidRDefault="009B3C64" w:rsidP="00134BC0">
            <w:r>
              <w:t>- услуги по штамповке, не являющиеся частью производственного процесса;</w:t>
            </w:r>
          </w:p>
          <w:p w:rsidR="009B3C64" w:rsidRDefault="009B3C64" w:rsidP="00134BC0">
            <w:r>
              <w:t>- услуги по выполнению художественных работ по металлу, не являющиеся частью производственного процесса;</w:t>
            </w:r>
          </w:p>
          <w:p w:rsidR="009B3C64" w:rsidRDefault="009B3C64" w:rsidP="00134BC0">
            <w:r>
              <w:t>- услуги по гибке стальной арматуры;</w:t>
            </w:r>
          </w:p>
          <w:p w:rsidR="009B3C64" w:rsidRPr="004E6335" w:rsidRDefault="009B3C64" w:rsidP="00134BC0">
            <w:r>
              <w:t>- услуги по выполнению надписей на обрабатываемых металлических изделиях лазерным лучом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25.62.20.000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25.7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ножевые, инструмент и универсальные скобяные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25.71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ножевые и столовые приборы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25.71.1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ножевые и столовые приборы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25.71.11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Ножи (кроме ножей для машин) и ножницы; лезвия для них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Ножи (кроме ножей для машин)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Ножницы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25.71.11.130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Лезвия для ножей и ножниц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25.71.12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Бритвы и лезвия для бритв, включая полосовые заготовки лезвий для безопасных бритв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Бритвы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Лезвия для бритв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25.71.12.130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Заготовки полосовые лезвий для безопасных бритв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25.71.13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ножевые прочие; наборы и инструменты маникюрные или педикюрные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25.71.13.110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ножевые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25.71.13.120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Наборы и инструменты маникюрные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25.71.13.130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Наборы и инструменты педикюрные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25.71.14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25.71.14.110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 из нержавеющей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25.71.14.120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 из мельхиора или нейзильбера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25.71.14.130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 из мельхиора или нейзильбера с покрытием из драгоценных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25.71.14.140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 из алюминия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25.71.15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Мечи, сабли, шпаги, палаши, кортики, штыки, пики и аналогичное холодное оружие, части холодного оружия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25.71.15.110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Оружие клинковое холодное предназначенное для ношения с казачьей формой, а также с национальными костюмами народов Российской Федерации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25.71.15.120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Оружие клинковое холодное спортивное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25.71.15.130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Оружие клинковое холодное охотничье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25.71.15.140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Оружие холодное прочее,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25.71.15.150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холодного оружия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25.71.9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ножевых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25.71.99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ножевых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ножевых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25.72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Замки и петли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25.72.1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Замки и петли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25.72.11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Замки висячие, замки для автотранспортных средств, замки для мебели из недрагоценных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Замки висячие из недрагоценных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Замки для автотранспортных средств из недрагоценных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25.72.11.130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Замки для мебели из недрагоценных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25.72.12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Замки из недрагоценных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также включает:</w:t>
            </w:r>
          </w:p>
          <w:p w:rsidR="009B3C64" w:rsidRPr="004E6335" w:rsidRDefault="009B3C64" w:rsidP="00134BC0">
            <w:r>
              <w:t>- устройства запорно-пломбировочные из металла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Замки для дверей из недрагоценных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25.72.12.111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Замки врезные из недрагоценных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25.72.12.112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Замки накладные из недрагоценных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Замки гаражные из недрагоценных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25.72.12.130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пломбировочные (пломбы) из металла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25.72.12.131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пломбировочные силовые (устройства запорно-пломбировочные) из металла без применения технологии ГЛОНАСС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25.72.12.132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пломбировочные индикаторные (пломбы индикаторные, пломбы контрольные) из металла без применения технологии ГЛОНАСС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25.72.12.133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пломбировочные из металла, функционирующие на основе технологии ГЛОНАСС с электронным блоком многоразового применения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25.72.12.139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пломбировочные прочие из металла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25.72.12.190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Замки из недрагоценных металлов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25.72.13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Задвижки и рамки с задвижками, с замками; части замков; ключи, поставляемые отдельно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25.72.13.110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Задвижки и рамки с задвижками и с замками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25.72.13.120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Детали замков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25.72.13.130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Ключи замков, поставляемые отдельно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25.72.14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Петли, арматура крепежная, фурнитура и аналогичные изделия для автотранспортных средств, дверей, окон, мебели; аналогичные детали из недрагоценных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25.72.14.110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Петли, арматура крепежная, фурнитура и аналогичные изделия для автотранспортных средств из недрагоценных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25.72.14.120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Петли, арматура крепежная, фурнитура и аналогичные изделия для дверей и окон из недрагоценных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25.72.14.130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Петли, арматура крепежная, фурнитура и аналогичные изделия для мебели из недрагоценных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25.72.14.190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Детали крепежные и установочные и аналогичные изделия из недрагоценных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25.72.9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замков и петель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25.72.99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замков и петель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замков и петель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25.73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25.73.1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 ручной, используемый в сельском хозяйстве, садоводстве или лесном хозяйстве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25.73.10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 ручной, используемый в сельском хозяйстве, садоводстве или лесном хозяйстве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 ручной, используемый в сельском хозяйстве, садоводстве или лесном хозяйстве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25.73.2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Пилы ручные; части рабочие для пил всех типов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25.73.20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Пилы ручные; части рабочие для пил всех типов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Пилы ручные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рабочие для пил всех типов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25.73.3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 ручной прочий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25.73.30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 ручной прочий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Напильники слесарные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Надфили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Рашпили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Инструмент, работающий ударом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Обжимки, натяжки (осадки) и выколотки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Бородки, пробойники и просечки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Клейма цифровые и буквенные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 режущий ручной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Клуппы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Пилки-шлицовки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Труборезы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Зубила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Крейцмейсели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Шаберы и полировальники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25.73.30.157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Резцы гравировальные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 захватный и отрезной (шарнирно-губцевый)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Плоскогубцы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Круглогубцы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Пассатижи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Острогубцы (кусачки)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Ножницы по металлу ручные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Клещи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Ключи для крепления резьбовых соединений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Ключи гаечные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Ключи для круглых гаек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Ключи трубные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Ключи торцовые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25.73.30.175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Ключи специальные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25.73.30.176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Головки сменные и принадлежности к ним в наборах и россыпью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 вспомогательный для крепления режущего инструмента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Коловороты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Дрели ручные с патронами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Рамки ножовочные ручные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25.73.30.184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Воротки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Рубанки, долота, стамески и аналогичные режущие инструменты для обработки древесины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 для крепления обрабатываемых деталей и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Тиски ручные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Тиски ювелирные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25.73.30.223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Струбцины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25.73.30.224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Съемники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25.73.30.225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Пинцеты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Отвертки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Отвертки слесарно-монтажные для винтов и шурупов с прямыми шлицами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Отвертки слесарно-монтажные для винтов и шурупов с крестообразными шлицами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25.73.30.233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Отвертки диэлектрические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25.73.30.234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Наборы отверток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25.73.30.239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Отвертки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 контрольно-разметочный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Чертилки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Кернеры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25.73.30.243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Циркули разметочные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25.73.30.244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Рейсмасы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25.73.30.249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 контрольно-разметочный прочий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 ручной прочий, не включенный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25.73.30.291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Точила ручные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25.73.30.292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Пломбиры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25.73.30.293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Лампы паяльные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25.73.30.299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 слесарно-монтажный прочий, не включенный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25.73.4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25.73.40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Сверла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Сверла из быстрорежущей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Сверла твердосплавные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Сверла для станков с ЧПУ и автоматических линий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Сверла спиральные дереворежущие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Сверла кольцевые дереворежущие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Сверла перовые дереворежущие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Сверла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Метчики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Метчики ручные из углеродистой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Метчики гаечные из быстрорежущей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Метчики машинно-ручные из быстрорежущей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Метчики твердосплавные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Метчики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Плашки резьбонарезные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Зенкеры и зенковки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Зенкеры из быстрорежущей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Зенкеры твердосплавные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Зенковки из быстрорежущей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Зенковки твердосплавные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Зенкеры и зенковки для станков с ЧПУ и автоматических линий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Зенкеры и зенковки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Развертки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Развертки ручные из инструментальных сталей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Развертки машинные из быстрорежущей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Развертки твердосплавные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Развертки для станков с ЧПУ и для автоматических линий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Развертки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Фрезы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Фрезы из быстрорежущей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Фрезы твердосплавные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Фрезы для станков с ЧПУ и для автоматических линий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Фрезы дереворежущие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Ножи запасные к фрезам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Пластины запасные механические закрепляемые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Фрезы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Пилы дисковые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Протяжки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 зуборезный (кроме фрез зуборезных и резцов зубострогальных)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Долбяки зуборезные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Шеверы дисковые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Головки для обработки зубчатых колес и запасные резцы к ним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Гребенки зуборезные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 зуборезный прочий, не включенный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 зубонакатный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Головки и плашки резьбонакатные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Головки резьбонарезные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Ролики резьбонакатные к станкам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 трубомуфтообрабатывающий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Полотна ножовочные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25.73.40.270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Резцы и пластинки сменные к ним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25.73.40.271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Резцы из быстрорежущей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25.73.40.272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Резцы твердосплавные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25.73.40.273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Резцы минералокерамические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25.73.40.274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Резцы для станков с ЧПУ и автоматических линий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25.73.40.275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Пластинки сменные из быстрорежущей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25.73.40.276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Пластинки сменные твердосплавные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25.73.40.277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Пластинки сменные минералокерамические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25.73.40.279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Резцы и пластинки сменные к ним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25.73.40.290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рабочие сменные для станков или для ручного инструмента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25.73.5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Формы литейные; опоки для литья металлов; поддоны литейные; модели литейные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25.73.50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Формы литейные; опоки для литья металлов; поддоны литейные; модели литейные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25.73.50.110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Формы литейные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25.73.50.120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Опоки для литья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25.73.50.130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Поддоны литейные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25.73.50.140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Модели литейные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25.73.6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 прочий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25.73.60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 прочий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25.73.60.110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 кузнечный для ручной и машинной ковки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25.73.60.111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Клещи, захваты, воротяжки, патроны, кантователи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25.73.60.112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Бойки, вкладыши для бойков, кувалды, молоты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25.73.60.113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Наковальни, шпераки, формы, плиты, кольца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25.73.60.119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 кузнечный для ручной и машинной ковки прочий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25.73.60.120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для бурения скальных пород или грунтов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25.73.60.130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Фильеры для волочения или экструзии металла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25.73.60.140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для прессования, штамповки и вырубки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25.73.60.150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Ножи и лезвия режущие для машин и механических приспособлений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25.73.60.190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 прочий, не включенный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25.73.9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инструмента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25.73.99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инструмента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25.73.99.000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инструмента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металлические готовые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Бочки и аналогичные емкости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Бочки и аналогичные емкости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Цистерны, бочки, барабаны, банки (кроме закрываемых пайкой или отбортовкой),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25.91.12.000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Цистерны, бочки, барабаны, банки (кроме закрываемых пайкой или отбортовкой),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барабанов и аналогичных емкостей из черных металлов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барабанов и аналогичных емкостей из черных металлов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барабанов и аналогичных емкостей из черных металлов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Тара металлическая легкая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Тара металлическая легкая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Банки консервные из черных металлов, закрываемые пайкой или отбортовкой, вместимостью менее 50 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25.92.11.000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Банки консервные из черных металлов, закрываемые пайкой или отбортовкой, вместимостью менее 50 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25.92.12.000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Пробки и заглушки, колпачки и крышки корончатые из недрагоценных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25.92.13.000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Пробки и заглушки, колпачки и крышки корончатые из недрагоценных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легкой металлической тары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легкой металлической тары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легкой металлической тары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Проволока, цепи и пружины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Проволока, цепи и пружины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скрученная из черных металлов без электрической изоляции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Канаты из черных металлов без электрической изоляции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Шнуры плетеные из черных металлов без электрической изоляции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Стропы и аналогичные изделия из черных металлов без электрической изоляции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колючая из черных металлов; проволока скрученная, канаты, ленты плетеные и аналогичные изделия из меди или алюминия без электрической изоляции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колючая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скрученная из меди или алюминия без электрической изоляции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Канаты из меди или алюминия без электрической изоляции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Ленты плетеные и аналогичные изделия из меди или алюминия без электрической изоляции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Ткань металлическая, решетки, сетки и ограждения из проволоки из черных металлов или меди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металлические, решетки, сетки и ограждения из проволоки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металлические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Решетки, сетки и ограждения из проволоки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металлические, решетки, сетки и ограждения из проволоки из меди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Ткани металлические из меди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Решетки, сетки и ограждения из проволоки из меди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25.93.14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Гвозди, кнопки, кнопки чертежные, скобы и аналогичные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Гвозди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Гвозди строительные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Гвозди толевые круглые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25.93.14.113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Гвозди отделочные круглые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25.93.14.114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Гвозди обойные круглые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25.93.14.115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Гвозди тарные круглые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25.93.14.116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Гвозди формовочные круглые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25.93.14.117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Гвозди сапожные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25.93.14.118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Гвозди мебельные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25.93.14.119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Гвозди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Кнопки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Кнопки чертежные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Скобы и аналогичные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25.93.15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Проволока, прутки присадочные, стержни, пластины, электроды с покрытием или проволока с флюсовым сердечником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Проволока, прутки присадочные, стержни, пластины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Электроды с покрытием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Проволока с флюсовым сердечником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25.93.16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Пружины и листы для пружин из черных металлов; пружины медные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Пружины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Рессоры листовые и листы для них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Пружины медные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25.93.17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Цепи (кроме шарнирных цепей) и их детали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25.93.17.110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Цепи (кроме шарнирных цепей) и их детали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25.93.17.120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Цепи (кроме шарнирных цепей) и их детали из меди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25.93.18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Иглы швейные, вязальные спицы, штопальные иглы, вязальные крючки, иглы для вышивания и аналогичные изделия для ручной работы из черных металлов; английские булавки и прочие булавки из черных металлов,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25.93.18.110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Иглы швейные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25.93.18.120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Спицы вязальные, иглы штопальные, крючки вязальные, иглы для вышивания и аналогичные изделия для ручной работы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25.93.18.130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Булавки английские и прочие булавки из черных металлов,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проволоки, цепей и пружин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проволоки, цепей и пружин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проволоки, цепей и пружин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крепежные и винты крепежные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крепежные и винты крепежные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25.94.11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крепежные резьбовые из черных металлов,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25.94.11.110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Болты и винты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25.94.11.120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Шурупы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25.94.11.130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Гайки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25.94.11.140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Шпильки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25.94.11.150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резьбовые для крепления конструкционных элементов железнодорожного пути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25.94.11.151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Болты клеммные для рельсовых скреплений железнодорожного пути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25.94.11.152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Болты для рельсовых стыков железнодорожного пути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25.94.11.153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Болты закладные для рельсовых скреплений железнодорожного пути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25.94.11.154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Гайки для болтов рельсовых стыков железнодорожного пути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25.94.11.155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Шурупы путевые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25.94.11.190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резьбовые из черных металлов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25.94.12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крепежные нерезьбовые из черных металлов,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25.94.12.110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Шайбы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25.94.12.120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Заклепки из черных металлов (кроме трубчатых или раздвоенных заклепок общего назначения)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25.94.12.130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Шпонки и шплинты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25.94.12.140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крепежные нерезьбовые для крепления конструкционных элементов железнодорожного пути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25.94.12.141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Костыли для железных дорог широкой колеи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25.94.12.142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Клеммы раздельного и нераздельного рельсового скрепления железнодорожного пути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25.94.12.143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Шайбы пружинные двухвитковые для железнодорожного пути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25.94.12.144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Пружины тарельчатые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25.94.12.190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крепежные нерезьбовые из черных металлов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25.94.13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крепежные нерезьбовые и резьбовые из меди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25.94.13.110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крепежные резьбовые из меди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25.94.13.111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Болты и винты из меди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25.94.13.112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Шурупы из меди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25.94.13.113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Гайки из меди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25.94.13.114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Шпильки из меди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25.94.13.119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резьбовые из меди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25.94.13.120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крепежные нерезьбовые из меди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25.94.13.121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Шайбы из меди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25.94.13.122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Заклепки из меди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25.94.13.123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Шпонки и шплинты из меди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25.94.13.129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крепежные нерезьбовые из меди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25.94.9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крепежных изделий и крепежных винтов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25.94.99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крепежных изделий и крепежных винтов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25.94.99.000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крепежных изделий и крепежных винтов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Металлоизделия готовые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Металлоизделия для ванной и кухни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Раковины из черных металлов, меди или алюминия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Раковины из чугуна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Раковины из нержавеющей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Раковины из меди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25.99.11.114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Раковины из алюминия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Раковины из прочих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Умывальники из черных металлов, меди или алюминия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Умывальники из чугуна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Умывальники из нержавеющей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Умывальники из меди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25.99.11.124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Умывальники из алюминия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Умывальники из прочих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Ванны из черных металлов, меди или алюминия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25.99.11.131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Ванны из чугуна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25.99.11.132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Ванны из нержавеющей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25.99.11.133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Ванны из меди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25.99.11.134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Ванны из алюминия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25.99.11.139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Ванны из прочих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Поддоны душевые эмалированные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санитарно-техническое для работы с радиоактивными веществами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санитарно-техническое прочее и его части из черных металлов, меди или алюминия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25.99.11.191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санитарно-техническое прочее и его части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25.99.11.192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санитарно-техническое прочее и его части из меди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25.99.11.193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санитарно-техническое прочее и его части из алюминия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столовые, кухонные и бытовые и их части из черных металлов, меди или алюминия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столовые, кухонные и бытовые и их детали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столовые, кухонные и бытовые и их детали из чугуна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столовые, кухонные и бытовые и их детали из нержавеющей стали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столовые, кухонные и бытовые и их детали из прочих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столовые, кухонные и бытовые и их детали из меди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столовые, кухонные и бытовые и их детали из алюминия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25.99.2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металлические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25.99.21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Сейфы, контейнеры и двери упрочненные металлические бронированные или армированные, ящики, предназначенные для хранения денег и документов, и аналогичные изделия из недрагоценных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Сейфы и шкафы упрочненные металлические бронированные или армированные, предназначенные для безопасного хранения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25.99.21.111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Сейфы и шкафы огнестойкие для хранения документов и ценностей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25.99.21.112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Сейфы и шкафы взломостойкие для хранения оружия и патронов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25.99.21.113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Сейфы и шкафы взломостойкие для хранения наркотических и специальных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25.99.21.114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Сейфы и шкафы взломостойкие для хранения документов и ценностей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25.99.21.119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Сейфы и шкафы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Двери упрочненные металлические бронированные или армированные, обеспечивающие хранение ценностей и документов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Ящики металлические, специально предназначенные для хранения денег и документов и аналогичные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25.99.21.190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металлические для хранения ценностей и документов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25.99.22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Лотки и подставки для бумаг металлические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Лотки для ручек металлические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25.99.23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25.99.24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Статуэтки и прочие украшения и рамки для фотографий, картин или аналогичных изделий и зеркала из недрагоценных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Статуэтки и прочие украшения из недрагоценных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Рамки для фотографий, картин или аналогичных изделий из недрагоценных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25.99.24.130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Зеркала из недрагоценных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25.99.25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Застежки, оправы с застежками, пряжки, пряжки-застежки, крючки, колечки, петельки и аналогичные изделия из недрагоценных металлов, используемые для одежды, обуви, навесов, дамских сумочек, дорожных принадлежностей или прочих готовых изделий; трубчатые или раздвоенные заклепки из недрагоценных металлов; бусины и блестки из недрагоценных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25.99.25.000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Застежки, оправы с застежками, пряжки, пряжки-застежки, крючки, колечки, петельки и аналогичные изделия из недрагоценных металлов, используемые для одежды, обуви, навесов, дамских сумочек, дорожных принадлежностей или прочих готовых изделий; трубчатые или раздвоенные заклепки из недрагоценных металлов; бусины и блестки из недрагоценных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25.99.26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Винты гребные судовые и колеса гребные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25.99.26.000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Винты гребные судовые и колеса гребные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25.99.29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недрагоценных металлов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также включает:</w:t>
            </w:r>
          </w:p>
          <w:p w:rsidR="009B3C64" w:rsidRPr="004E6335" w:rsidRDefault="009B3C64" w:rsidP="00134BC0">
            <w:r>
              <w:t>- постоянные металлические магниты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25.99.29.110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Магниты металлические постоянные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25.99.29.120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Лопаты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25.99.29.121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Лопаты строительные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25.99.29.122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Лопаты садово-огородные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25.99.29.123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Лопаты погрузочно-разгрузочные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25.99.29.129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Лопаты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25.99.29.130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Вилы металлические хозяйственные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25.99.29.190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прочие из недрагоценных металлов,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металлических изделий, не включенных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25.99.99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металлических изделий, не включенных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металлических изделий, не включенных в другие группировки,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25.99.99.211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ажурных декоративных решеток из металла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25.99.99.212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багажных корзинок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25.99.99.213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чеканных панно и рамок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25.99.99.214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секций парниковых теплиц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25.99.99.215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подвесок под декоративные тарелки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25.99.99.216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электроводонагревателей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25.99.99.217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металлической посуды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25.99.99.218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памятников, ограждений, ворот из металла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25.99.99.219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мангалов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25.99.99.221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емкостей, тепловых шкафов, поддонов, труб и др. изделий из металла, в том числе по эскизам заказчика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25.99.99.222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сшивно-кровельного покрытия из железа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25.99.99.223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деталей к бытовым машинам и приборам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25.99.99.224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механизмов для зашторивания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25.99.99.229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прочих металлических предметов хозяйственного назначения по индивидуальному заказу населения</w:t>
            </w:r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56" w:name="_Toc512504568"/>
            <w:r>
              <w:t>26</w:t>
            </w:r>
            <w:bookmarkEnd w:id="56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57" w:name="_Toc512504569"/>
            <w:r>
              <w:t>Оборудование компьютерное, электронное и оптическое</w:t>
            </w:r>
            <w:bookmarkEnd w:id="57"/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Компоненты электронные и платы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Компоненты электронные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Лампы и трубки электронные вакуумные или газонаполненные с термокатодом, холодным катодом, фотокатодом, включая трубки электронно-лучевые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26.11.11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Трубки электронно-лучевые приемные телевизионные (кинескопы), трубки электронно-лучевые передающие телевизионные, прочие электронно-лучевые трубки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Трубки электронно-лучевые приемные телевизионные (кинескопы)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Трубки электронно-лучевые передающие телевизионные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Трубки электронно-лучевые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26.11.12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Магнетроны, клистроны, приборы СВЧ и прочие электронные вакуумные или газонаполненные трубки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Магнетроны, клистроны, приборы СВЧ и прочие электронные вакуумные или газонаполненные трубки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26.11.2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Диоды и транзисторы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26.11.21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Диоды; транзисторы; тиристоры, диаки и триаки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Диоды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Транзисторы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Тиристоры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26.11.21.140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Диаки и триаки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26.11.22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полупроводниковые; диоды светоизлучающие полупроводниковые; приборы пьезоэлектрические;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26.11.22.100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полупроводниковые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Фоторезисторы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Элементы фотогальванические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Диоды лазерные (полупроводниковые лазеры)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26.11.22.190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полупроводниковые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26.11.22.200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Светодиоды, светодиодные модули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26.11.22.210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Светодиоды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Default="009B3C64" w:rsidP="00134BC0">
            <w:r>
              <w:t>- органические светодиоды;</w:t>
            </w:r>
          </w:p>
          <w:p w:rsidR="009B3C64" w:rsidRPr="004E6335" w:rsidRDefault="009B3C64" w:rsidP="00134BC0">
            <w:r>
              <w:t>- светодиодные модули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26.11.22.211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Светодиоды ультрафиолетового диапазона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26.11.22.212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Светодиоды синего диапазона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26.11.22.213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Светодиоды зеленого диапазона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26.11.22.214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Светодиоды красного диапазона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26.11.22.215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Светодиоды инфракрасного диапазона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26.11.22.216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Светодиоды белого диапазона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26.11.22.219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Светодиоды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26.11.22.220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Светодиодные модули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органические светодиоды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26.11.22.221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Светодиодные модули ультрафиолетового диапазона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26.11.22.222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Светодиодные модули синего диапазона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26.11.22.223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Светодиодные модули зеленого диапазона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26.11.22.224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Светодиодные модули красного диапазона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26.11.22.225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Светодиодные модули инфракрасного диапазона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26.11.22.226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Светодиодные модули белого диапазона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26.11.22.229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Светодиодные модули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26.11.22.230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Светодиоды органические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26.11.22.290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светодиодов и светодиодных модулей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26.11.22.291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Кристаллы светодиодные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26.11.22.299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Прочие части светодиодов и светодиодных модулей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26.11.22.300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пьезоэлектрические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26.11.3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Схемы интегральные электронные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26.11.30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Схемы интегральные электронные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Схемы интегральные электронные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26.11.4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электронных ламп и трубок, и прочих электронных компонентов,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26.11.40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электронных ламп и трубок, и прочих электронных компонентов,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электровакуумных приборов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26.11.40.190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прочих электронных компонентов,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26.11.9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производством электронных интегральных схем; отдельные операции процесса производства электронных компонентов,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26.11.91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производством электронных интегральных схем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услуги по монтажу микросборок на печатных платах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производством электронных интегральных схем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26.11.99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электронных компонентов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электронных компонентов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Платы печатные смонтированные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Платы печатные смонтированные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26.12.10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Платы печатные смонтированные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26.12.10.000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Платы печатные смонтированные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26.12.2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26.12.20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26.12.20.000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26.12.3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Карты со встроенными интегральными схемами (смарт-карты)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26.12.30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Карты со встроенными интегральными схемами (смарт-карты)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26.12.30.000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Карты со встроенными интегральными схемами (смарт-карты)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26.12.9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изготовлением печатных плат; отдельные операции процесса производства смонтированных электронных плат,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26.12.91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изготовлением печатных плат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услуги, связанные с травлением печатных плат и полупроводников, покрытием лаком и напылением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26.12.91.000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Услуги, связанные с изготовлением печатных плат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26.12.99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смонтированных электронных плат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26.12.99.000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смонтированных электронных плат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Компьютеры и периферийное оборудование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Компьютеры и периферийное оборудование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Компьютеры, их части и принадлежности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26.20.11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26.20.11.110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26.20.11.120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Книжки электронные записные и аналогичная компьютерная техника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26.20.12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26.20.12.110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Терминалы кассовые, подключаемые к компьютеру или сети передачи данных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26.20.12.120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Банкоматы и аналогичное оборудование, подключаемое к компьютеру или сети передачи данных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26.20.13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26.20.13.000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26.20.14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26.20.14.000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26.20.15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26.20.15.000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26.20.16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26.20.16.110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Клавиатуры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26.20.16.120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Принтеры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26.20.16.130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Графопостроители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26.20.16.140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Терминалы ввода/вывода данных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26.20.16.150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Сканеры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26.20.16.160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ввода сенсорные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графические планшеты, световые перья, сенсорные панели, сенсорные экраны и аналогичные устройства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26.20.16.170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Манипуляторы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мыши, джойстики, трекболы и аналогичные устройства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26.20.16.190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ввода/вывода данных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26.20.17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26.20.17.110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Мониторы, подключаемые к компьютеру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26.20.17.120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Проекторы, подключаемые к компьютеру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26.20.18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26.20.18.000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26.20.2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запоминающие и прочие устройства хранения данных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26.20.21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запоминающие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26.20.21.110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запоминающие внутренние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26.20.21.120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запоминающие внешние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26.20.22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запоминающие полупроводниковые, сохраняющие информацию при выключении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26.20.22.000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запоминающие полупроводниковые, сохраняющие информацию при выключении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26.20.3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автоматической обработки данных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26.20.30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автоматической обработки данных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26.20.30.000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автоматической обработки данных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26.20.4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Блоки, части и принадлежности вычислительных машин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26.20.40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Блоки, части и принадлежности вычислительных машин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26.20.40.110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и блоки питания вычислительных машин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26.20.40.120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Элементы замены типовые устройств ввода и вывода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26.20.40.130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и принадлежности для вычислительных машин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26.20.40.140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защиты информации, а также информационные и телекоммуникационные системы, защищенные с использованием средств защиты информации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26.20.40.190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26.20.9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компьютеров и периферийного оборудования; отдельные операции процесса производства компьютеров и периферийного оборудования,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26.20.91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компьютеров и периферийного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26.20.91.000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компьютеров и периферийного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26.20.99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компьютеров и периферийного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26.20.99.000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компьютеров и периферийного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коммуникационное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26.30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коммуникационное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26.30.1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Аппаратура коммуникационная, аппаратура радио- или телевизионная передающая;  телевизионные камеры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26.30.11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Аппаратура коммуникационная передающая с приемными устройствами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связи, выполняющие функцию систем коммутации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 том числе включает:</w:t>
            </w:r>
          </w:p>
          <w:p w:rsidR="009B3C64" w:rsidRDefault="009B3C64" w:rsidP="00134BC0">
            <w:r>
              <w:t>- оборудование, входящее в состав транзитных, оконечно-транзитных и оконечных узлов связи сети фиксированной телефонной связи;</w:t>
            </w:r>
          </w:p>
          <w:p w:rsidR="009B3C64" w:rsidRDefault="009B3C64" w:rsidP="00134BC0">
            <w:r>
              <w:t>- оборудование автоматических телефонных станций;</w:t>
            </w:r>
          </w:p>
          <w:p w:rsidR="009B3C64" w:rsidRDefault="009B3C64" w:rsidP="00134BC0">
            <w:r>
              <w:t>- оборудование, реализующее функции коммутации и управления услугами;</w:t>
            </w:r>
          </w:p>
          <w:p w:rsidR="009B3C64" w:rsidRDefault="009B3C64" w:rsidP="00134BC0">
            <w:r>
              <w:t>- оборудование для оказания услуг внутризоновой, междугородной и международной телефонной связи с помощью телефониста;</w:t>
            </w:r>
          </w:p>
          <w:p w:rsidR="009B3C64" w:rsidRDefault="009B3C64" w:rsidP="00134BC0">
            <w:r>
              <w:t>- оборудование узлов обслуживания вызовов экстренных оперативных служб;</w:t>
            </w:r>
          </w:p>
          <w:p w:rsidR="009B3C64" w:rsidRDefault="009B3C64" w:rsidP="00134BC0">
            <w:r>
              <w:t>- оборудование центров обслуживания вызовов информационно-справочного обслуживания;</w:t>
            </w:r>
          </w:p>
          <w:p w:rsidR="009B3C64" w:rsidRDefault="009B3C64" w:rsidP="00134BC0">
            <w:r>
              <w:t>- оборудование телеграфной связи;</w:t>
            </w:r>
          </w:p>
          <w:p w:rsidR="009B3C64" w:rsidRDefault="009B3C64" w:rsidP="00134BC0">
            <w:r>
              <w:t>- оборудование коммутации сетей подвижной радиотелефонной связи;</w:t>
            </w:r>
          </w:p>
          <w:p w:rsidR="009B3C64" w:rsidRDefault="009B3C64" w:rsidP="00134BC0">
            <w:r>
              <w:t>- оборудование коммутации сетей подвижной радиосвязи;</w:t>
            </w:r>
          </w:p>
          <w:p w:rsidR="009B3C64" w:rsidRDefault="009B3C64" w:rsidP="00134BC0">
            <w:r>
              <w:t>- оборудование коммутации сетей подвижной спутниковой радиосвязи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оборудование систем коммутации, включая программное обеспечение, обеспечивающее выполнение установленных действий при проведении оперативно-розыскных мероприятий, см. 26.30.11.160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связи, выполняющие функцию цифровых транспортных систем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 том числе включает:</w:t>
            </w:r>
          </w:p>
          <w:p w:rsidR="009B3C64" w:rsidRDefault="009B3C64" w:rsidP="00134BC0">
            <w:r>
              <w:t>- оборудование коммутации и маршрутизации пакетов информации сетей передачи данных;</w:t>
            </w:r>
          </w:p>
          <w:p w:rsidR="009B3C64" w:rsidRDefault="009B3C64" w:rsidP="00134BC0">
            <w:r>
              <w:t>- оборудование цифровых систем передачи синхронной цифровой иерархии;</w:t>
            </w:r>
          </w:p>
          <w:p w:rsidR="009B3C64" w:rsidRDefault="009B3C64" w:rsidP="00134BC0">
            <w:r>
              <w:t>- оборудование цифровых систем передачи плезиохронной цифровой иерархии;</w:t>
            </w:r>
          </w:p>
          <w:p w:rsidR="009B3C64" w:rsidRDefault="009B3C64" w:rsidP="00134BC0">
            <w:r>
              <w:t>- оборудование линейного тракта линий связи;</w:t>
            </w:r>
          </w:p>
          <w:p w:rsidR="009B3C64" w:rsidRDefault="009B3C64" w:rsidP="00134BC0">
            <w:r>
              <w:t>- оборудование с асинхронным режимом переноса информации;</w:t>
            </w:r>
          </w:p>
          <w:p w:rsidR="009B3C64" w:rsidRDefault="009B3C64" w:rsidP="00134BC0">
            <w:r>
              <w:t>- оборудование цифровых систем передачи телевизионного и звукового вещания;</w:t>
            </w:r>
          </w:p>
          <w:p w:rsidR="009B3C64" w:rsidRDefault="009B3C64" w:rsidP="00134BC0">
            <w:r>
              <w:t>- оборудование тактовой сетевой синхронизации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оборудование цифровых транспортных систем, включая программное обеспечение, обеспечивающее выполнение установленных действий при проведении оперативно-розыскных мероприятий, см. 26.30.11.160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связи, выполняющие функцию систем управления и мониторинга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 том числе включает:</w:t>
            </w:r>
          </w:p>
          <w:p w:rsidR="009B3C64" w:rsidRPr="004E6335" w:rsidRDefault="009B3C64" w:rsidP="00134BC0">
            <w:r>
              <w:t>- оборудование автоматизированных систем управления и мониторинга сетей электросвязи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Оборудование, используемое для учета объема оказанных услуг связи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 том числе включает:</w:t>
            </w:r>
          </w:p>
          <w:p w:rsidR="009B3C64" w:rsidRDefault="009B3C64" w:rsidP="00134BC0">
            <w:r>
              <w:t>- автоматизированные системы расчетов;</w:t>
            </w:r>
          </w:p>
          <w:p w:rsidR="009B3C64" w:rsidRPr="004E6335" w:rsidRDefault="009B3C64" w:rsidP="00134BC0">
            <w:r>
              <w:t>- аппаратуру повременного учета продолжительности соединения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связи радиоэлектронные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 том числе включает:</w:t>
            </w:r>
          </w:p>
          <w:p w:rsidR="009B3C64" w:rsidRDefault="009B3C64" w:rsidP="00134BC0">
            <w:r>
              <w:t>- земные станции спутниковой связи и вещания;</w:t>
            </w:r>
          </w:p>
          <w:p w:rsidR="009B3C64" w:rsidRDefault="009B3C64" w:rsidP="00134BC0">
            <w:r>
              <w:t>- оборудование радиорелейной связи;</w:t>
            </w:r>
          </w:p>
          <w:p w:rsidR="009B3C64" w:rsidRDefault="009B3C64" w:rsidP="00134BC0">
            <w:r>
              <w:t>- базовые станции и ретрансляторы сетей подвижной радиотелефонной связи;</w:t>
            </w:r>
          </w:p>
          <w:p w:rsidR="009B3C64" w:rsidRDefault="009B3C64" w:rsidP="00134BC0">
            <w:r>
              <w:t>- базовые станции и ретрансляторы сетей подвижной радиосвязи;</w:t>
            </w:r>
          </w:p>
          <w:p w:rsidR="009B3C64" w:rsidRDefault="009B3C64" w:rsidP="00134BC0">
            <w:r>
              <w:t>- оборудование телевизионного вещания и радиовещания;</w:t>
            </w:r>
          </w:p>
          <w:p w:rsidR="009B3C64" w:rsidRPr="004E6335" w:rsidRDefault="009B3C64" w:rsidP="00134BC0">
            <w:r>
              <w:t>- базовые станции и ретрансляторы сетей радиодоступа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оборудование систем коммутации, включая программное обеспечение, обеспечивающее выполнение установленных действий при проведении оперативно-розыскных мероприятий;</w:t>
            </w:r>
          </w:p>
          <w:p w:rsidR="009B3C64" w:rsidRDefault="009B3C64" w:rsidP="00134BC0">
            <w:r>
              <w:t>- оборудование цифровых транспортных систем, включая программное обеспечение, обеспечивающее выполнение установленных действий при проведении оперативно-розыскных мероприятий;</w:t>
            </w:r>
          </w:p>
          <w:p w:rsidR="009B3C64" w:rsidRPr="004E6335" w:rsidRDefault="009B3C64" w:rsidP="00134BC0">
            <w:r>
              <w:t>- технические и программные средства информационных систем, содержащих базы данных абонентов оператора связи и предоставленных им услугах связи, обеспечивающие выполнение установленных действий при проведении оперативно-розыскных мероприятий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26.30.12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Аппаратура коммуникационная передающая без приемных устройств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Аппаратура коммуникационная передающая без приемных устройств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26.30.13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Камеры телевизионные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Камеры телевизионные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26.30.2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26.30.21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телефонные проводные с беспроводной трубкой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телефонные проводные с беспроводной трубкой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26.30.22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телефонные для сотовых сетей связи или для прочих беспроводных сетей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телефонные для сотовых сетей связи или для прочих беспроводных сетей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26.30.23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прочие телефонные аппараты;</w:t>
            </w:r>
          </w:p>
          <w:p w:rsidR="009B3C64" w:rsidRDefault="009B3C64" w:rsidP="00134BC0">
            <w:r>
              <w:t>- факсимильные аппараты, в том числе с автоответчиком;</w:t>
            </w:r>
          </w:p>
          <w:p w:rsidR="009B3C64" w:rsidRDefault="009B3C64" w:rsidP="00134BC0">
            <w:r>
              <w:t>- пейджеры;</w:t>
            </w:r>
          </w:p>
          <w:p w:rsidR="009B3C64" w:rsidRDefault="009B3C64" w:rsidP="00134BC0">
            <w:r>
              <w:t>- приборы связи, использующие инфракрасный сигнал (например, для удаленного контроля);</w:t>
            </w:r>
          </w:p>
          <w:p w:rsidR="009B3C64" w:rsidRPr="004E6335" w:rsidRDefault="009B3C64" w:rsidP="00134BC0">
            <w:r>
              <w:t>- модемы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26.30.3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комплектующие коммуникационного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26.30.30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комплектующие коммуникационного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комплектующие коммуникационного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26.30.4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26.30.40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Антенны и отражатели антенные всех видов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комплектующие радио- и телевизионной передающей аппаратуры и телевизионных камер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26.30.5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охранной или пожарной сигнализации и аналогичная аппаратура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26.30.50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охранной или пожарной сигнализации и аналогичная аппаратура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26.30.50.110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и аппаратура для систем охранной сигнализации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26.30.50.111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Извещатели охранные и охранно-пожарные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26.30.50.112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приемно-контрольные охранные и охранно-пожарные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26.30.50.113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сигнально-пусковые охранные и охранно-пожарные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26.30.50.114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управления, приемно-контрольные и оповещатели охранные и охраннопожарные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26.30.50.115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Системы тревожной сигнализации, противоугонные и охранные устройства для транспортных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26.30.50.119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и аппаратура для систем охранной сигнализации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26.30.50.120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и аппаратура для систем автоматического пожаротушения и пожарной сигнализации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26.30.50.121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Извещатели пожарные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26.30.50.122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сигнально-пусковые пожарные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26.30.50.123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Станции пожарной сигнализации, приборы управления и оповещатели пожарные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26.30.50.129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и аппаратура для систем автоматического пожаротушения и пожарной сигнализации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26.30.50.130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Комплексы и системы технических средств физической защиты, применяемые в области использования атомной 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26.30.50.131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Комплексы и системы технических средств физической защиты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26.30.50.132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Комплексы и системы технических средств физической защиты протяженных объектов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26.30.50.133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Система сбора и обработки информации с каналом передачи проводным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26.30.50.140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технические физической защиты, применяемые в области использования атомной 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26.30.50.141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наблюдения технические физической защиты стационарные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26.30.50.142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обнаружения активные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26.30.50.143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обнаружения пассивные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26.30.50.150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управления в системах физической защиты, применяемые в области использования атомной 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26.30.50.151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управления запирающие специальные с дистанционным контролем и дистанционным управлением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26.30.50.152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управления запирающие специальные с дистанционным контролем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26.30.50.153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управления запирающие специальные без дистанционного контроля и управления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26.30.50.154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специальное для восстановления запирающих устройств (ЗУ), инструменты специальные и приспособления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26.30.6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устройств охранной или пожарной сигнализации и аналогичной аппаратуры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26.30.60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устройств охранной или пожарной сигнализации и аналогичной аппаратуры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26.30.60.110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составные комплексов и систем технических средств физической защиты,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26.30.60.190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устройств охранной или пожарной сигнализации и аналогичной аппаратуры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26.30.9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коммуникационного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26.30.99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коммуникационного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26.30.99.110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средств физической защиты технических, применяемых в области использования атомной энергии,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26.30.99.190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коммуникационного оборудования отдельные прочие, выполняемые субподрядчиком,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26.4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Техника бытовая электронная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26.40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Техника бытовая электронная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26.40.1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Радиоприемники широковещательные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26.40.11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Радиоприемники широковещательные, кроме автомобильных, работающие без внешнего источника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26.40.11.000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Радиоприемники широковещательные, кроме автомобильных, работающие без внешнего источника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26.40.12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26.40.12.000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26.40.2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26.40.20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26.40.20.110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26.40.20.120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26.40.20.121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Приемники телевизионные (телевизоры) цветного изображения с электронно-лучевой трубкой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26.40.20.122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26.40.20.130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Приемники телевизионные (телевизоры) черно-белого изображения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26.40.3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Аппаратура для записи и воспроизведения звука и изображения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26.40.31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электропроигрывающие, проигрыватели грампластинок, кассетные проигрыватели и прочая аппаратура для воспроизведения звука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26.40.31.110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электропроигрывающие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26.40.31.120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Проигрыватели грампластинок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26.40.31.130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Проигрыватели кассетные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26.40.31.190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Аппаратура для воспроизведения звука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26.40.32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Магнитофоны и прочая аппаратура для записи звука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26.40.32.110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Магнитофоны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26.40.32.120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Диктофоны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26.40.32.190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Аппаратура для записи звука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26.40.33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Видеокамеры для записи и прочая аппаратура для записи или воспроизведения изображения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26.40.33.110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Видеокамеры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26.40.33.190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Аппаратура записи и воспроизведения изображения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26.40.34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Мониторы и проекторы, без встроенной телевизионной приемной аппаратуры и в основном не используемые в системах автоматической обработки данных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26.40.34.110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26.40.34.120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Проекторы без приемных устройств, не предназначенные специально для использования в качестве периферийного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26.40.4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26.40.41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Микрофоны и подставки для них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26.40.41.000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Микрофоны и подставки для них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26.40.42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Громкоговорители; головные телефоны, наушники и комбинированные устройства, состоящие из микрофона громкоговорителя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26.40.42.110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Громкоговорители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26.40.42.120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Телефоны головные, наушники и комбинированные устройства, состоящие из микрофона и громкоговорителя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26.40.43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Усилители электрические звуковых частот; установки электрических усилителей звука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26.40.43.110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Усилители электрические звуковых частот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26.40.43.120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электрических усилителей звука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26.40.44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Аппаратура приемная для радиотелефонной или радиотелеграфной связи,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26.40.44.000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Аппаратура приемная для радиотелефонной или радиотелеграфной связи,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26.40.5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звукового и видеооборудования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26.40.51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звукового и видеооборудования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26.40.51.000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звукового и видеооборудования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26.40.52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радиоприемной и радиопередающей аппаратуры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26.40.52.000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радиоприемной и радиопередающей аппаратуры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26.40.6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26.40.60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26.40.60.000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26.40.9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бытовой электронной техники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26.40.99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бытовой электронной техники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26.40.99.000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бытовой электронной техники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измерения, испытаний и навигации; часы всех видов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измерения, испытаний и навигации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навигационные, метеорологические, геофизические и аналогичные инструменты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Компасы для определения направления; прочие навигационные инструменты и приборы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навигационные инструменты и приборы для служб, таких как глобальная система позиционирования (GPS) и "Галилео", ГЛОНАСС или ГЛОНАСС/GPS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Компасы для определения направления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и инструменты навигационные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Дальномеры, теодолиты и тахиметры (тахеометры)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и приборы геодезические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и приборы гидрографические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и приборы океанографические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и приборы гидрологические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26.51.12.160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и приборы геофизические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и приборы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Аппаратура радиолокационная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Аппаратура радионавигационная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26.51.20.121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Аппаратура радионавигационная для работы в системе спутниковой навигации ГЛОНАСС или ГЛОНАСС/GPS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26.51.20.122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Аппаратура радионавигационная для работы в системах спутниковой навигации GPS или "Галилео"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26.51.20.129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Аппаратура радионавигационная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Радиоаппаратура дистанционного управления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Весы точные; инструменты для черчения, расчетов, приборы для измерения линейных размеров и т. п.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Весы чувствительностью 0,05 г или выше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Весы чувствительностью 0,05 г или выше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Столы, машины чертежные и прочие инструменты для черчения, разметки или математических расчетов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Столы чертежные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чертежные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26.51.32.190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для черчения, разметки или математических расчетов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26.51.33.110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Калибры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26.51.33.120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Штангенинструмент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26.51.33.121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Штангенциркули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26.51.33.122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Штангенрейсмасы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26.51.33.123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Штангенглубиномеры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26.51.33.129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Штангенинструмент прочий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26.51.33.130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 микрометрический (микрометры)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26.51.33.131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Микрометры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26.51.33.132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Вставки к микрометрам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26.51.33.133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Глубиномеры микрометрические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26.51.33.134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Нутромеры микрометрические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26.51.33.135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Стойки универсальные для микрометров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26.51.33.136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Головки микрометрические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26.51.33.140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 для контроля прямолинейности, плоскостности и перпендикулярности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26.51.33.141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Линейки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26.51.33.142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 поверочные и разметочные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26.51.33.143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Угольники поверочные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26.51.33.144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Призмы поверочные и разметочные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26.51.33.190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 измерительный прочий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26.51.33.191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Шаблоны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26.51.33.192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Щупы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26.51.33.199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 измерительный прочий, не включенный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для измерения электрических величин или ионизирующих излучений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и аппаратура для измерения или обнаружения ионизирующих излучений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Приборы, установки, системы дозиметрические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Приборы, установки, системы радиометрические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Приборы, установки, системы спектрометрические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Приборы, установки, системы комбинированные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радиоизотопные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26.51.41.151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радиоизотопные для измерения и контроля безразмерных величин, линейных размеров и углов, применяемые в области использования атомной 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26.51.41.152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радиоизотопные для измерения и контроля механических величин (динамика и кинематика), применяемые в области использования атомной 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26.51.41.153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радиоизотопные для измерения и контроля физических величин (молекулярная физика, теплота, оптика, электричество, магнетизм), применяемые в области использования атомной 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26.51.41.154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радиоизотопные для измерения и контроля физико-химических величин, применяемые в области использования атомной 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26.51.41.155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радиоизотопные для измерения и контроля химических параметров, применяемые в области использования атомной 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26.51.41.156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радиоизотопные универсальные, применяемые в области использования атомной 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26.51.41.157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Аппаратура радиоизотопная контрольно-поверочная, приспособления и принадлежности к аппаратам, применяемые в области использования атомной 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26.51.41.158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радиоизотопные, применяемые в области использования атомной энергии,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Детекторы ионизирующих излучений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26.51.41.161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Детекторы ионизационные, кроме газоразрядных счетчиков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26.51.41.162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Детекторы ионизирующих излучений радиолюминесцентные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26.51.41.163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Детекторы ионизирующих излучений Черенкова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26.51.41.164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Детекторы ионизирующих излучений химические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26.51.41.165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Детекторы ионизирующих излучений зарядовые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26.51.41.166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Детекторы ионизирующих излучений калориметрические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26.51.41.167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Детекторы ионизирующих излучений радиодефекционные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26.51.41.168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Детекторы ионизирующих излучений сцинтилляционные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26.51.41.169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Детекторы ионизирующих излучений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26.51.41.170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ядерные аналитические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26.51.41.171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для активационного анализа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26.51.41.172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рентгенорадиометрические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26.51.41.173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для радиометрического анализа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26.51.41.174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для абсорбционного анализа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26.51.41.175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для анализа по рассеянному излучению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26.51.41.176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масс – спектрометрические технологические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26.51.41.179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ядерные аналитические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и аппаратура для измерения или обнаружения ионизирующих излучений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Осциллоскопы и осциллографы электронно-лучевые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Осциллоскопы электронно-лучевые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Осциллографы электронно-лучевые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для измерения электрических величин без записывающего устройства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цифровые электроизмерительные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Амперметры цифровые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Вольтметры цифровые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Омметры цифровые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Измерители отношений цифровые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26.51.43.115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Измерители частоты и временных интервалов цифровые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26.51.43.116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цифровые электроизмерительные комбинированные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26.51.43.117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Преобразователи измерительные унифицирующие аналого-цифровые и цифро-аналоговые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цифровые электроизмерительные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электроизмерительные щитовые аналоговые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26.51.43.131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Амперметры щитовые аналоговые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26.51.43.132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Вольтметры щитовые аналоговые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26.51.43.133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Омметры щитовые аналоговые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26.51.43.134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Ваттметры и варметры щитовые аналоговые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26.51.43.135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Частотомеры, фазометры и синхроноскопы щитовые аналоговые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26.51.43.136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электроизмерительные щитовые аналоговые, комбинированные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26.51.43.137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Указатели, измерители и индикаторы щитовые аналоговые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26.51.43.139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электроизмерительные щитовые аналоговые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электроизмерительные лабораторные аналоговые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26.51.43.141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Амперметры лабораторные аналоговые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26.51.43.142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Вольтметры лабораторные аналоговые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26.51.43.143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Омметры, фарадметры и генриметры лабораторные аналоговые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26.51.43.144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Ваттметры и варметры лабораторные аналоговые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26.51.43.145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Частотомеры, фазометры и синхроноскопы лабораторные аналоговые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26.51.43.146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электроизмерительные лабораторные аналоговые комбинированные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26.51.43.149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электроизмерительные лабораторные аналоговые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Меры и приборы образцовые электрических и магнитных величин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26.51.44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и аппаратура для телекоммуникаций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и аппаратура для телекоммуникаций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26.51.45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электроизмерительные регистрирующие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26.51.45.111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Амперметры самопишущие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26.51.45.112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Вольтметры самопишущие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26.51.45.113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с логометрической измерительной схемой (вторичные) самопишущие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26.51.45.114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Ваттметры и варметры самопишущие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26.51.45.115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Частотомеры, фазометры и синхроноскопы самопишущие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26.51.45.116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комбинированные электроизмерительные самопишущие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26.51.45.119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электроизмерительные регистрирующие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26.51.45.190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для контроля прочих физических величин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Гидрометры, термометры, пирометры, барометры, гигрометры и психрометры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26.51.51.110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Термометры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26.51.51.120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Пирометры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26.51.51.130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Барометры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26.51.51.140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Гигрометры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26.51.51.150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Психрометры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26.51.52.110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для измерения или контроля расхода жидкостей и газов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26.51.52.120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для измерения или контроля уровня жидкостей и газов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26.51.52.130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для измерения или контроля давления жидкостей и газов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26.51.52.190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для измерения или контроля прочих переменных характеристик жидкостей и газов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26.51.53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26.51.53.110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Газоанализаторы или дымоанализаторы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26.51.53.120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Анализаторы жидкостей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26.51.53.130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Анализаторы аэрозолей, твердых и сыпучих веществ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26.51.53.140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26.51.53.150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26.51.53.160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Экспонометры и прочие приборы для измерения или контроля количества тепла, звука или света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26.51.53.170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и установки радиационные диагностические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26.51.53.171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Дефектоскопы радиационные с получением информации из объема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26.51.53.172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универсальные радиационные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26.51.53.180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Устройства, блоки и узлы электронно-физические функциональные ядерные и радиоизотопные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26.51.53.181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Устройства, блоки и узлы электронно-физические функциональные преобразовательные ядерные и радиоизотопные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26.51.53.182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Устройства, блоки и узлы электронно-физические функциональные обработки информации ядерные и радиоизотопные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26.51.53.183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Устройства, блоки и узлы электронно-физические функциональные управляющие и контроля ядерные и радиоизотопные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26.51.53.184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Устройства, блоки и узлы электронно-физические функциональные вспомогательные ядерные и радиоизотопные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26.51.53.185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Устройства, блоки и узлы детектирования для преобразования информации ядерные и радиоизотопные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26.51.53.186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Стенды, установки технологические для наладки аппаратуры ядерной и радиоизотопной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26.51.53.190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и аппаратура для физического или химического анализа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и приборы прочие для измерения, контроля и испытаний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26.51.61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Микроскопы (кроме оптических микроскопов) и дифракционные аппараты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Микроскопы (кроме микроскопов оптических)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дифракционные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26.51.62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и приборы для испытания механических свойств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и приборы для испытания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и приборы для испытания строительных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и приборы для испытания текстильных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и приборы для испытания полимерных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и приборы для испытания бумаги 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и приборы для испытания формовочных материалов и огнеупоров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и приборы для испытания прочих материалов и конструкций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26.51.63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Счетчики потребления или производства газа, жидкости или электроэнергии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Счетчики производства или потребления газа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Счетчики производства или потребления жидкости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Счетчики производства или потребления электроэнергии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26.51.64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Счетчики числа оборотов и счетчики количества продукции; таксометры, спидометры и тахометры; стробоскопы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Счетчики числа оборотов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Счетчики количества продукции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Таксометры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Спидометры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26.51.64.150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Тахометры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26.51.64.160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Стробоскопы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26.51.64.170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Скоростемеры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для измерения параметров движения и количества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26.51.65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26.51.66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для измерения усилий и деформаций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26.51.66.111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Динамометры общего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26.51.66.112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Динамометры и силоизмерительные машины образцовые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26.51.66.113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для определения моментов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26.51.66.114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для измерения деформации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26.51.66.115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Датчики силы и деформации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26.51.66.119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и приборы для измерения усилий и деформаций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неразрушающего контроля качества материалов и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26.51.66.121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акустического неразрушающего контроля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26.51.66.122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капиллярного неразрушающего контроля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26.51.66.123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магнитного неразрушающего контроля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26.51.66.124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оптического и теплового неразрушающего контроля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26.51.66.125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радиационного неразрушающего контроля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26.51.66.126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радиоволнового неразрушающего контроля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26.51.66.127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электромагнитного (вихревых токов) и электрического неразрушающего контроля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26.51.66.129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неразрушающего контроля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виброметрии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26.51.66.131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Аппаратура общего назначения для определения основных параметров вибрационных процессов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виброметры, виброщупы, вибрографы, велосиметры, акселерометры и прочие виброизмерительные приборы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26.51.66.132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Аппаратура для балансировки вращающихся частей машин в собственных подшипниках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26.51.66.133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Аппаратура контрольно-сигнальная для автоматической защиты агрегатов от опасных вибраций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26.51.66.134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Вибростенды для испытания изделий и тарировки виброизмерительных приборов и аппаратуры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26.51.66.135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Аппаратура виброизмерительная специальная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аппаратуру для измерения колебательной мощности;</w:t>
            </w:r>
          </w:p>
          <w:p w:rsidR="009B3C64" w:rsidRDefault="009B3C64" w:rsidP="00134BC0">
            <w:r>
              <w:t>- аппаратуру для измерения механических сопротивлений;</w:t>
            </w:r>
          </w:p>
          <w:p w:rsidR="009B3C64" w:rsidRPr="004E6335" w:rsidRDefault="009B3C64" w:rsidP="00134BC0">
            <w:r>
              <w:t>- прочую специальную виброизмерительную аппаратуру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26.51.66.140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автоматизации и механизации контроля размеров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26.51.66.190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Инструменты, приборы и машины для измерения или контроля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26.51.7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26.51.70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26.51.70.110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Термостаты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26.51.70.120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Стабилизаторы давления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26.51.70.190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автоматические регулирующие и контрольно-измерительные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26.51.8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оборудования для измерения, испытаний и навигации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26.51.81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аппаратуры радиолокационной, радионавигационной и радиоаппаратуры дистанционного управления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26.51.81.000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аппаратуры радиолокационной, радионавигационной и радиоаппаратуры дистанционного управления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26.51.82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изделий, отнесенных к группировкам 26.51.12, 26.51.32, 26.51.33, 26.51.4 и 26.51.5; микротомы; части,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26.51.82.110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дальномеров, теодолитов и тахиметров (тахеометров); геодезических, гидрографических, океанографических, гидрологических, метеорологических или геофизических инструментов и прочих приборов,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26.51.82.120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чертежных столов, машин и прочих инструментов для черчения, разметки или математических расчетов,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26.51.82.130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ручных приборов для измерения линейных размеров,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26.51.82.140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приборов для измерения электрических величин и ионизирующих излучений,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26.51.82.150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машин и приборов для испытания механических свойств материалов,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26.51.82.160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Микротомы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26.51.82.170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Узлы функциональные и запасные части, инструменты и принадлежности приборов ядерных аналитических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26.51.82.180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комплектующие, запасные части, инструменты и принадлежности приборов и установок радиационных диагностических, аппаратуры ядерной и радиоизотопной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26.51.82.181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Принадлежности к аппаратам радиационным диагностическим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26.51.82.182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комплектующие, запасные части, инструменты и принадлежности приборов и установок радиационных диагностических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26.51.82.183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Запасные части измерительных приборов, устройства, блоки, узлы вспомогательные электронные и механические аппаратуры ядерной и радиоизотопной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26.51.82.190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26.51.83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микроскопов (кроме оптических микроскопов) и дифракционных аппаратов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26.51.83.110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микроскопов (кроме оптических),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26.51.83.120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дифракционной аппаратуры,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26.51.84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изделий, отнесенных к группировкам 26.51.63 и 26.51.64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26.51.84.110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счетчиков производства или потребления газа, жидкости или электроэнергии,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26.51.84.120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счетчиков числа оборотов и счетчиков количества продукции; таксометров, спидометров и тахометров; стробоскопов,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26.51.85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инструментов и аппаратов, отнесенных к группировкам 26.51.65, 26.51.66 и 26.51.70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26.51.85.110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приборов и устройств контрольно-измерительные автоматических, гидравлических и пневматических,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26.51.85.120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приборов, устройств и машин контрольно-измерительных, не включенные в другие группировки,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26.51.85.130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термостатов, стабилизаторов давления и приборов автоматических регулирующих и контрольно-измерительных прочих,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26.51.86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инструментов и аппаратов, отнесенных к группировкам 26.51.11 и 26.51.62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26.51.86.110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компасы для определения направления; приборов и инструментов навигационных прочих,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26.51.86.120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машин и приборов для испытания механических свойств материалов,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оборудования для измерения, испытаний и навигации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оборудования для измерения, испытаний и навигации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26.51.99.110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приборов и аппаратуры для измерения или обнаружения ионизирующих излучений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26.51.99.120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приборов и установок радиационных диагностических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26.51.99.130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устройств, блоков и узлов электронно-физических функциональных ядерных и радиоизотопных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26.51.99.190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оборудования для измерения, испытаний и навигации отдельные прочие,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Часы всех видов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Часы всех видов, кроме часовых механизмов и частей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Часы наручные и карманные с корпусом из драгоценного металла или металла, плакированного драгоценным металлом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Часы наручные и карманные механические с корпусом из драгоценного металла или металла, плакированного драгоценным металлом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Часы наручные и карманные электронно-механические с корпусом из драгоценного металла или металла, плакированного драгоценным металлом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26.52.11.130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Часы наручные и карманные электронные с корпусом из драгоценного металла или металла, плакированного драгоценным металлом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Часы прочие, предназначенные для ношения на себе или с собой, включая секундомеры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Часы наручные и карманные механические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Часы наручные и карманные электронно-механические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26.52.12.130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Часы наручные и карманные электронные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26.52.12.140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Секундомеры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Часы, устанавливаемые на приборных панелях, и аналогичные часы для транспортных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26.52.13.110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Часы, устанавливаемые на приборных панелях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26.52.13.120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Часы аналогичные для транспортных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26.52.14.000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Механизмы часовые и части часов всех видов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26.52.21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Механизмы часовые, укомплектованные и собранные для часов, предназначенных для ношения на себе или с собой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26.52.21.000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Механизмы часовые, укомплектованные и собранные для часов, предназначенных для ношения на себе или с собой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26.52.22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Механизмы часовые, укомплектованные и собранные для часов, не предназначенных для ношения на себе или с собой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26.52.22.000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Механизмы часовые, укомплектованные и собранные для часов, не предназначенных для ношения на себе или с собой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26.52.23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Механизмы часовые, укомплектованные, несобранные или частично собранные для часов, предназначенных для ношения на себе или с собой; неукомплектованные часовые механизмы, собранные для часов, предназначенных для ношения на себе или с собой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26.52.23.000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Механизмы часовые, укомплектованные, несобранные или частично собранные для часов, предназначенных для ношения на себе или с собой; неукомплектованные часовые механизмы, собранные для часов, предназначенных для ношения на себе или с собой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26.52.24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Механизмы часовые, предварительно грубо собранные для часов, предназначенных для ношения на себе или с собой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26.52.24.000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Механизмы часовые, предварительно грубо собранные дл я часов, предназначенных для ношения на себе или с собой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26.52.25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Механизмы часовые, укомплектованные несобранные, неукомплектованные и предварительно грубо собранные для часов, не предназначенных для ношения на себе или с собой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26.52.25.000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Механизмы часовые, укомплектованные несобранные, неукомплектованные и предварительно грубо собранные для часов, не предназначенных для ношения на себе или с собой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26.52.26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Корпуса часов всех видов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26.52.26.000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Корпуса часов всех видов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26.52.27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часов всех видов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26.52.27.000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часов всех видов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26.52.28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26.52.28.110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Регистраторы времени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26.52.28.120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записи времени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26.52.28.130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Счетчики времени парковки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26.52.28.140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Переключатели временные с часовым механизмом всех видов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часов всех видов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26.52.99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часов всех видов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26.52.99.000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часов всех видов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26.6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26.60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26.60.1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26.60.11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Аппараты, основанные на использовании рентгеновского или альфа-, бета-, или гамма-излучений, применяемые в медицинских целях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Аппараты, основанные на использовании рентгеновского излучения, применяемые в медицинских целях, включая хирургию, стоматологию, ветеринарию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Томографы компьютерные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рентгеноскопические (флуороскопические)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рентгенографические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для использования в стоматологии, основанные на действии рентгеновского излучения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рентгеновские прочие, используемые для диагностики, применяемые в медицинских целях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Аппараты, основанные на использовании альфа-, бета- или гамма-излучений, применяемые в медицинских целях, включая хирургию, стоматологию, ветеринарию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Аппараты, основанные на использовании альфа-, бета- или гамма-излучений, применяемые в медицинских целях, включая хирургию, стоматологию, ветеринарию,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аппаратов, основанных на использовании рентгеновского или альфа-, бета-, или гамма-излучений, применяемых в медицинских целях, включая хирургию, стоматологию, ветеринарию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26.60.12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электродиагностические, применяемые в медицинских целях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электродиагностические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Электрокардиографы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сцинтиграфические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электродиагностические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для функциональных диагностических исследований или для контроля физиологических параметров, применяемые в медицинских целях,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для измерения биоэлектрических потенциалов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измерений массы, силы, энергии, линейных и угловых величин, температуры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для исследования звуковых колебаний в органах человека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для измерения объема и газового состава вдыхаемого и выдыхаемого воздуха и крови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для аускультации (выслушивания)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электродиагностические для топических исследований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Томографы магнитно-резонансные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ультразвукового сканирования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электродиагностические прочие для топических исследований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26.60.13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Аппараты, основанные на использовании ультрафиолетового или инфракрасного излучения, применяемые в медицинских целях, стоматологического или ветеринарного применения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Ингаляторы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микроволновой терапии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высокочастотной и низкочастотной терапии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ударно-волновой терапии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ультразвуковой терапии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26.60.13.160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магнитотерапии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26.60.13.170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лазерной терапии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26.60.13.180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светолечения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электротерапии прочее,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26.60.14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Кардиостимуляторы; слуховые аппараты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Кардиостимуляторы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слуховые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26.60.9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медицинских инструментов; отдельные операции процесса производства оборудования и приборов для облучения, реабилитации, электрического диагностического и терапевтического оборудования, применяемых в медицинских целях,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26.60.91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медицинских инструментов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медицинских инструментов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26.60.99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оборудования и приборов для облучения, реабилитации, электрического диагностического и терапевтического оборудования, применяемых в медицинских целях,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26.60.99.000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оборудования и приборов для облучения, реабилитации, электрического диагностического и терапевтического оборудования, применяемых в медицинских целях,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26.7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оптические и фотографическое оборудование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26.70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оптические и фотографическое оборудование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26.70.1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фотографическое и его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26.70.11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Объективы для фотокамер, кинокамер, проекторов или фотоувеличителей, или фотооборудования для проецирования изображения с уменьшением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26.70.11.110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Объективы для фотокамер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26.70.11.120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Объективы для кинокамер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26.70.11.130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Объективы для проекторов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26.70.11.140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Объективы для фотоувеличителей или фотооборудования для проецирования изображения с уменьшением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26.70.12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Фотокамеры для подготовки печатных пластин или цилиндров; фотокамеры для съемки документов на микропленку, микрофиши и прочие микроносители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26.70.12.110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Фотокамеры для подготовки печатных пластин или цилиндров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26.70.12.120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Фотокамеры для съемки документов на микропленку, микрофиши и другие микроносители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26.70.13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Видеокамеры цифровые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26.70.13.000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Видеокамеры цифровые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26.70.14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Фотокамеры с моментальным получением готового снимка и прочие фотокамеры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26.70.14.110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Фотокамеры с моментальным получением готового снимка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26.70.14.190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Фотокамеры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26.70.15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Аппаратура киносъемочная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26.70.15.000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Аппаратура киносъемочная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26.70.16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Кинопроекторы; проекторы для слайдов; прочие проекторы изображений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26.70.16.110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Кинопроекторы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26.70.16.120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Проекторы для слайдов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26.70.16.190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Проекторы изображений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26.70.17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Фотовспышки; фотоувеличители; аппаратура для фотолабораторий; негатоскопы, проекционные экраны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26.70.17.110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Фотовспышки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26.70.17.120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Фотоувеличители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26.70.17.130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Аппаратура для фотолабораторий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26.70.17.140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Негатоскопы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26.70.17.150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Экраны проекционные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26.70.18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для считывания микрофильмов, микрофиш или прочих микроносителей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26.70.18.000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для считывания микрофильмов, микрофиш или прочих микроносителей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26.70.19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фотографического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26.70.19.000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фотографического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26.70.2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оптические прочие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26.70.21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26.70.21.110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Листы и пластины из поляризационного материала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26.70.21.120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Линзы, призмы, зеркала и элементы оптические прочие (кроме изготовленных из стекла неоптического) в сборе и не в сборе, кроме предназначенных для камер, проекторов или фотоувеличителей, или фотоуменьшителей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26.70.22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Бинокли, монокуляры и прочие оптические телескопы; прочие астрономические приборы; оптические микроскопы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26.70.22.110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Бинокли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26.70.22.120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Монокуляры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26.70.22.130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Телескопы оптические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26.70.22.140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астрономические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26.70.22.150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Микроскопы оптические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26.70.23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на жидких кристаллах; лазеры, кроме лазерных диодов; оптические приборы и инструменты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26.70.23.110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на жидких кристаллах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26.70.23.120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Лазеры, кроме лазерных диодов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26.70.23.190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и инструменты оптические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26.70.24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биноклей, монокуляров и прочих оптических телескопов, прочих астрономических приборов и оптических микроскопов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26.70.24.000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биноклей, монокуляров и прочих оптических телескопов, прочих астрономических приборов и оптических микроскопов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26.70.25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устройств на жидких кристаллах, лазеров (кроме лазерных диодов), прочих оптических приборов и инструментов, не включенных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26.70.25.000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устройств на жидких кристаллах, лазеров (кроме лазерных диодов), прочих оптических приборов и инструментов, не включенных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26.70.9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оптических приборов и фотографического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26.70.99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оптических приборов и фотографического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26.70.99.000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оптических приборов и фотографического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26.8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Носители информации магнитные и оптические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26.80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Носители данных магнитные и оптические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26.80.1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Носители данных магнитные и оптические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26.80.11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Носители данных магнитные без записи, кроме магнитных карт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26.80.11.000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Носители данных магнитные без записи, кроме магнитных карт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26.80.12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Носители данных оптические без записи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26.80.12.000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Носители данных оптические без записи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26.80.13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Носители данных прочие, включая матрицы и основы для производства дисков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26.80.13.000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Носители данных прочие, включая матрицы и основы для производства дисков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26.80.14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Карты магнитные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26.80.14.000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Карты магнитные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26.80.9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магнитных и оптических носителей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26.80.99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магнитных и оптических носителей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26.80.99.000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магнитных и оптических носителей отдельные, выполняемые субподрядчиком</w:t>
            </w:r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58" w:name="_Toc512504570"/>
            <w:r>
              <w:t>27</w:t>
            </w:r>
            <w:bookmarkEnd w:id="58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59" w:name="_Toc512504571"/>
            <w:r>
              <w:t>Оборудование электрическое</w:t>
            </w:r>
            <w:bookmarkEnd w:id="59"/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Электродвигатели, генераторы и трансформаторы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27.11.10.110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Электродвигатели мощностью не более 37,5 Вт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27.11.10.120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Электродвигатели постоянного тока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27.11.10.130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Генераторы постоянного тока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27.11.21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Электродвигатели переменного и постоянного тока универсальные мощностью более 37,5 Вт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27.11.21.000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Электродвигатели переменного и постоянного тока универсальные мощностью более 37,5 Вт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27.11.22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Электродвигатели переменного тока однофазные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27.11.22.000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Электродвигатели переменного тока однофазные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27.11.23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Электродвигатели переменного тока многофазные мощностью не более 750 Вт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27.11.23.000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Электродвигатели переменного тока многофазные мощностью не более 750 Вт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27.11.24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Электродвигатели переменного тока многофазные мощностью от 750 Вт до 75 кВт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27.11.24.000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Электродвигатели переменного тока многофазные мощностью от 750 Вт до 75 кВт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27.11.25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Электродвигатели переменного тока, многофазные, выходной мощностью более 75 кВт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27.11.25.000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Электродвигатели переменного тока, многофазные, выходной мощностью более 75 кВт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27.11.26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Генераторы переменного тока (синхронные генераторы)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27.11.26.000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Генераторы переменного тока (синхронные генераторы)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генераторные электрические и вращающиеся преобразователи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27.11.31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генераторные с двигателями внутреннего сгорания с воспламенением от сжатия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27.11.31.000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генераторные с двигателями внутреннего сгорания с воспламенением от сжатия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27.11.32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генераторные с двигателями с искровым зажиганием; прочие генераторные установки; электрические вращающиеся преобразователи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27.11.32.110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генераторные с карбюраторными двигателями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27.11.32.120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генераторные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27.11.32.130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Преобразователи электрические вращающиеся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Трансформаторы 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27.11.41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Трансформаторы с жидким диэлектриком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27.11.41.000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Трансформаторы с жидким диэлектриком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27.11.42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Трансформаторы прочие мощностью не более 16 кВА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27.11.42.000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Трансформаторы прочие мощностью не более 16 кВА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27.11.43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Трансформаторы прочие мощностью более 16 кВА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27.11.43.000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Трансформаторы прочие мощностью более 16 кВА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27.11.5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Элементы балластные для газоразрядных ламп или трубок; статические электрические преобразователи; прочие катушки индуктивности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27.11.50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Элементы балластные для газоразрядных ламп или трубок; статические электрические преобразователи; прочие катушки индуктивности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27.11.50.110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Элементы балластные для газоразрядных ламп или трубок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27.11.50.120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Преобразователи электрические статические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27.11.50.130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Катушки индуктивности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27.11.6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электродвигателей, генераторов и трансформаторов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27.11.61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электродвигателей и генераторов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27.11.61.110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электродвигателей,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27.11.61.120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генераторов,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27.11.62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трансформаторов, катушек индуктивности и статических преобразователей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27.11.62.110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трансформаторов,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27.11.62.120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электрических преобразователей,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27.11.62.130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катушек индуктивности,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электродвигателей, генераторов и трансформаторов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электродвигателей, генераторов и трансформаторов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электродвигателей, генераторов и трансформаторов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Аппаратура распределительная и регулирующая электрическая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для коммутации или защиты электрических цепей на напряжение более 1 кВ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для коммутации или защиты электрических цепей на напряжение более 1 кВ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27.12.10.110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Выключатели, контакторы и реверсоры переменного тока высокого напряжения (выключатели силовые высоковольтные)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27.12.10.120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Разъединители, короткозамыкатели, отделители, заземлители переменного тока высокого напряжения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27.12.10.130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Разрядники высоковольтные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27.12.10.140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Предохранители высоковольтные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27.12.10.150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Контакторы электропневматические и электромагнитные высоковольтные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27.12.10.190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для коммутации или защиты электрических цепей на напряжение более 1 кВ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коммутации или защиты электрических цепей на напряжение не более 1 кВ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27.12.21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Предохранители плавкие на напряжение не более 1 кВ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27.12.21.000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Предохранители плавкие на напряжение не более 1 кВ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27.12.22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Выключатели автоматические на напряжение не более 1 кВ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27.12.22.000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Выключатели автоматические на напряжение не более 1 кВ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27.12.23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защиты электрических цепей на напряжение не более 1 кВ,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27.12.23.000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защиты электрических цепей на напряжение не более 1 кВ,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27.12.24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Реле на напряжение не более 1 кВ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27.12.24.110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Реле управления промежуточные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27.12.24.120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Реле напряжения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27.12.24.130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Реле времени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27.12.24.140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Реле электротепловые токовые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27.12.24.150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Реле тока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27.12.24.160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Реле электромагнитные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27.12.24.190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Реле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27.12.3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Комплекты электрической аппаратуры коммутации или защиты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27.12.31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Панели и прочие комплекты электрической аппаратуры коммутации или защиты на напряжение не более 1 кВ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27.12.31.000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Панели и прочие комплекты электрической аппаратуры коммутации или защиты на напряжение не более 1 кВ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27.12.32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Панели и прочие комплекты электрической аппаратуры коммутации или защиты на напряжение более 1 кВ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27.12.32.000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Панели и прочие комплекты электрической аппаратуры коммутации или защиты на напряжение более 1 кВ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27.12.4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электрической распределительной или регулирующей аппаратуры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27.12.40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электрической распределительной или регулирующей аппаратуры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27.12.40.000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электрической распределительной или регулирующей аппаратуры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электрической распределительной и регулирующей аппаратуры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27.12.99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электрической распределительной и регулирующей аппаратуры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27.12.99.000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электрической распределительной и регулирующей аппаратуры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Батареи и аккумуляторы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Батареи и аккумуляторы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Элементы первичные и батареи первичных элементов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27.20.11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Элементы первичные и батареи первичных элементов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27.20.11.000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Элементы первичные и батареи первичных элементов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27.20.12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первичных элементов и батарей первичных элементов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27.20.12.000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первичных элементов и батарей первичных элементов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27.20.2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Аккумуляторы электрические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27.20.21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Аккумуляторы свинцовые для запуска поршневых двигателей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27.20.21.000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Аккумуляторы свинцовые для запуска поршневых двигателей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27.20.22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Аккумуляторы свинцовые, кроме используемых для запуска поршневых двигателей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27.20.22.000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Аккумуляторы свинцовые, кроме используемых для запуска поршневых двигателей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27.20.23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Батареи аккумуляторные никель-кадмиевые, никель-металл-гидридные, литий-ионные, литий-полимерные, никель-железные 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27.20.23.110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Батареи аккумуляторные никель-кадмиевые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27.20.23.120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Батареи аккумуляторные никель-металл-гидридные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27.20.23.130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Батареи аккумуляторные литий-ионные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27.20.23.140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Батареи аккумуляторные литий-пластмассовые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27.20.23.150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Батареи аккумуляторные никель-железные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27.20.23.190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Батареи аккумуляторные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27.20.24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электрических аккумуляторов, включая сепараторы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27.20.24.000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электрических аккумуляторов, включая сепараторы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27.20.9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батарей и аккумуляторов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27.20.99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батарей и аккумуляторов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27.20.99.000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батарей и аккумуляторов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и арматура кабельная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27.31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волоконно-оптические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27.31.1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волоконно-оптические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27.31.11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волоконно-оптические, состоящие из волокон с индивидуальными оболочками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волоконно-оптические, состоящие из волокон с индивидуальными оболочками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27.31.12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оптические и жгуты волоконно-оптические; кабели волоконно-оптические, кроме составленных из волокон с индивидуальными оболочками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Волокна оптические и жгуты волоконно-оптические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волоконно-оптические, кроме составленных из волокон с индивидуальными оболочками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27.31.9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волоконно-оптических кабелей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27.31.99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волоконно-оптических кабелей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волоконно-оптических кабелей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27.32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Провода и кабели электронные и электрические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27.32.1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Провода и кабели электронные и электрические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27.32.11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Провода обмоточные изолированные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Провода обмоточные изолированные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27.32.12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коаксиальные и прочие коаксиальные проводники электрического тока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коаксиальные и прочие коаксиальные проводники электрического тока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27.32.13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Проводники электрические прочие на напряжение не более 1 кВ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силовые для стационарной прокладки на напряжение до 1 кВ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силовые с медной жилой на напряжение до 1 кВ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силовые с алюминиевой жилой на напряжение до 1 кВ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силовые для нестационарной прокладки на напряжение до 1 кВ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шахтные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для погружных нефтяных электронасосов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для светосигнального оборудования аэродромов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силовые гибкие общего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для электродуговой сварки и электропечей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силовые гибкие специализированного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силовые для нестационарной прокладки на напряжение до 1 кВ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Провода и шнуры силовые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Провода силовые для электрических установок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Провода автотракторные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Провода и шнуры осветительные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Провода для выводов обмоток электрических машин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Провода силовые общего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Провода и кабели нагревательные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Провода и кабели для подвижного состава транспорта на напряжение до 1 кВ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Провода и шнуры силовые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управления, контроля, сигнализации; кабели и провода термоэлектродные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управления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антивибрационные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контрольные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высоковольтные малой мощности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сигнально-блокировочные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Пневмокабели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и провода термоэлектродные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27.32.13.148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с минеральной изоляцией нагревостойкие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Кабели, провода и шнуры связи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дальней связи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связи телефонные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зоновой связи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связи станционные и распределительные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Провода связи телефонные распределительные и радиотрансляционные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Провода и кабели связи полевые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27.32.13.157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Шнуры слаботочные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27.32.13.158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подводные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Кабели, провода и шнуры связи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Кабели, провода и другие проводники прочие на напряжение до 1 кВ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монтажные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Провода монтажные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Провода и кабели бортовые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Провода ленточные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27.32.13.195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и провода для геофизических работ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27.32.13.196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судовые и морские грузонесущие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27.32.13.199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Кабели, провода и другие проводники прочие на напряжение до 1 кВ,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27.32.14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Проводники электрические прочие на напряжение более 1 кВ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силовые для стационарной прокладки на напряжение более 1 кВ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силовые с медной жилой на напряжение более 1 кВ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силовые с алюминиевой жилой на напряжение более 1 кВ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Провода для воздушных линий электропередач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Провода и кабели для подвижного состава транспорта на напряжение более 1 кВ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Кабели высоковольтные для землеройных, горнодобывающих и других передвижных машин и механизмов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Проводники электрические на напряжение более 1 кВ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27.32.9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электронных и электрических проводов и кабелей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27.32.99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электронных и электрических проводов и кабелей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электронных и электрических проводов и кабелей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27.33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электроустановочные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27.33.1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электроустановочные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27.33.11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Выключатели на напряжение не более 1 кВ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27.33.11.110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Рубильники и врубные переключатели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27.33.11.120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Разъединители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27.33.11.130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Выключатели и переключатели пакетные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27.33.11.140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Выключатели и переключатели неавтоматические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27.33.11.150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Выключатели и переключатели универсальные, малогабаритные, крестовые, ползунковые, ключи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27.33.11.160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Выключатели и переключатели путевые, блоки путевых выключателей, микровыключатели (микропереключатели)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27.33.11.190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коммутационные на напряжение не более 1 кВ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27.33.12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Патроны для ламп на напряжение не более 1 кВ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27.33.12.000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Патроны для ламп на напряжение не более 1 кВ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27.33.13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Разъемы, розетки и прочая аппаратуры коммутации или защиты электрических цепей,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27.33.13.110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Разъемы и розетки штепсельные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27.33.13.120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Соединители электрические, зажимы контактные, наборы зажимов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27.33.13.130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Арматура кабельная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27.33.13.140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Контакторы электромагнитные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27.33.13.150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Пускатели электромагнитные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27.33.13.160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электрические для управления электротехническими установками, кроме контакторов и пускателей электромагнитных, реле управления и защиты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27.33.13.161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Коммутаторы элементные, командоаппараты, контроллеры, переключатели барабанные, пускатели ручные, выключатели разные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27.33.13.162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Кнопки управления, кнопочные посты управления, станции, аппараты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27.33.13.163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Муфты электромагнитные, электромагниты, отводки электромагнитные, катушки ОДА, блоки, замки, ключи электромагнитные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27.33.13.164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Усилители магнитные и дроссели управляемые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27.33.13.165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Элементы логические магнитные, полупроводниковые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27.33.13.169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27.33.13.190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27.33.14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Арматура электроизоляционная из пластмасс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27.33.14.000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Арматура электроизоляционная из пластмасс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27.33.9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электроустановочных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27.33.99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электроустановочных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27.33.99.000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электроустановочных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27.4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электрическое осветительное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27.40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электрическое осветительное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27.40.1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Лампы накаливания или газоразрядные лампы; дуговые лампы; светодиодные лампы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27.40.11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Лампы герметичные узконаправленного света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Лампы герметичные узконаправленного света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27.40.12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Лампы накаливания галогенные с вольфрамовой нитью, кроме ультрафиолетовых или инфракрасных ламп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Лампы накаливания галогенные с вольфрамовой нитью, кроме ультрафиолетовых или инфракрасных ламп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27.40.13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Лампы накаливания мощностью 100-200 Вт,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Лампы накаливания мощностью 100-200 Вт,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27.40.14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Лампы накаливания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Лампы накаливания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27.40.15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Лампы газоразрядные; ультрафиолетовые и инфракрасные лампы; дуговые лампы; светодиодные лампы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Лампы газоразрядные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27.40.15.111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Лампы ртутные высокого давления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27.40.15.112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Лампы натриевые высокого давления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27.40.15.113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Лампы натриевые низкого давления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27.40.15.114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Лампы люминесцентные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27.40.15.115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Лампы металлогалогенные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27.40.15.119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Лампы газоразрядные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Лампы ультрафиолетовые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Лампы инфракрасные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27.40.15.140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Лампы дуговые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27.40.15.150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Лампы светодиодные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27.40.2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Светильники и осветительные устройства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27.40.21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Светильники и фонари электрические переносные, работающие от встроенных батарей сухих элементов, аккумуляторов, магнето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Светильники электрические переносные, работающие от батарей сухих элементов, аккумуляторов, магнето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27.40.22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Светильники электрические настольные, прикроватные или напольные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Светильники электрические настольные, прикроватные или напольные, предназначенные для использования с лампами накаливания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Светильники электрические настольные, прикроватные или напольные, предназначенные для использования с люминесцентными газоразрядными лампами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Светильники электрические настольные, прикроватные или напольные,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27.40.22.190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Светильники электрические настольные, прикроватные или напольные, предназначенные для использования с лампами прочих типов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27.40.23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Светильники и осветительные устройства неэлектрические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Светильники и осветительные устройства неэлектрические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27.40.24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Указатели светящиеся, световые табло и подобные им устройства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Указатели светящиеся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27.40.24.111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Указатели светящиеся, предназначенные для использования с лампами накаливания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также включает:</w:t>
            </w:r>
          </w:p>
          <w:p w:rsidR="009B3C64" w:rsidRPr="004E6335" w:rsidRDefault="009B3C64" w:rsidP="00134BC0">
            <w:r>
              <w:t>- знаки дорожные, подсвечиваемые лампами накаливания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27.40.24.112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Указатели светящиеся, предназначенные для использования с люминесцентными газоразрядными лампами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также включает:</w:t>
            </w:r>
          </w:p>
          <w:p w:rsidR="009B3C64" w:rsidRPr="004E6335" w:rsidRDefault="009B3C64" w:rsidP="00134BC0">
            <w:r>
              <w:t>- знаки дорожные, подсвечиваемые люминесцентными газоразрядными лампами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27.40.24.113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Указатели светящиеся,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также включает:</w:t>
            </w:r>
          </w:p>
          <w:p w:rsidR="009B3C64" w:rsidRPr="004E6335" w:rsidRDefault="009B3C64" w:rsidP="00134BC0">
            <w:r>
              <w:t>- знаки дорожные, подсвечиваемые светодиодными лампами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27.40.24.119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Указатели светящиеся, предназначенные для использования с лампами прочих типов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также включает:</w:t>
            </w:r>
          </w:p>
          <w:p w:rsidR="009B3C64" w:rsidRPr="004E6335" w:rsidRDefault="009B3C64" w:rsidP="00134BC0">
            <w:r>
              <w:t>- знаки дорожные, подсвечиваемые лампами прочих типов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Табло световые и аналогичные устройства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27.40.24.121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Световые табло и аналогичные устройства, предназначенные для использования с лампами накаливания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27.40.24.122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Световые табло и аналогичные устройства, предназначенные для использования с люминесцентными газоразрядными лампами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27.40.24.123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Световые табло и аналогичные устройства,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27.40.24.129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Световые табло и аналогичные устройства, предназначенные для использования с лампами прочих типов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27.40.25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Люстры и прочие устройства осветительные электрические подвесные, потолочные, встраиваемые и настенные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27.40.25.110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Люстры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27.40.25.111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Люстры, предназначенные для использования с лампами накаливания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27.40.25.112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Люстры, предназначенные для использования с люминесцентными газоразрядными лампами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27.40.25.113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Люстры,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27.40.25.119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Люстры, предназначенные для использования с лампами прочих типов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27.40.25.120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осветительные электрические подвесные, потолочные, встраиваемые и настенные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27.40.25.121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осветительные электрические подвесные, потолочные, встраиваемые и настенные, предназначенные для использования с лампами накаливания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27.40.25.122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осветительные электрические подвесные, потолочные, встраиваемые и настенные, предназначенные для использования с люминесцентными газоразрядными лампами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27.40.25.123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осветительные электрические подвесные, потолочные, встраиваемые и настенные,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27.40.25.129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осветительные электрические подвесные, потолочные, встраиваемые и настенные, предназначенные для использования с лампами прочих типов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27.40.3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Светильники и осветительные устройства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27.40.31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Лампы-вспышки фотографические, фотоосветители типа "кубик" и аналогичные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Лампы-вспышки фотографические, фотоосветители типа "кубик" и аналогичные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27.40.32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Наборы осветительные для рождественских (новогодних) елок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27.40.32.000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Наборы осветительные для рождественских (новогодних) елок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27.40.33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Прожекторы и аналогичные светильники узконаправленного света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27.40.33.110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Прожекторы и аналогичные светильники узконаправленного света, предназначенные для использования с лампами накаливания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27.40.33.120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Прожекторы и аналогичные светильники узконаправленного света, предназначенные для использования с люминесцентными газоразрядными лампами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27.40.33.130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27.40.33.190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Прожекторы и аналогичные светильники узконаправленного света с лампами прочих типов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27.40.39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Светильники и осветительные устройства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27.40.39.110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Светильники и устройства осветительные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27.40.39.111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Светильники и устройства осветительные прочие, не включенные в другие группировки, предназначенные для использования с лампами накаливания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27.40.39.112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Светильники и устройства осветительные прочие, не включенные в другие группировки, предназначенные для использования с люминесцентными газоразрядными лампами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27.40.39.113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27.40.39.119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Светильники и устройства осветительные прочие, не включенные в другие группировки, предназначенные для использования с лампами прочих типов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27.40.39.190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Арматура осветительная прочая,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27.40.4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ламп и осветительного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27.40.41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ламп накаливания или газоразрядных ламп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27.40.41.000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ламп накаливания или газоразрядных ламп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27.40.42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светильников и осветительных устройств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27.40.42.000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светильников и осветительных устройств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27.40.9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электрического осветительного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27.40.99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электрического осветительного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27.40.99.000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электрического осветительного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27.5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бытовые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27.51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бытовые 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27.51.1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Холодильники и морозильники; стиральные машины; электрические одеяла; вентиляторы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27.51.11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Холодильники и морозильники бытовые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Холодильники бытовые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Морозильники бытовые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27.51.12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посудомоечные бытовые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посудомоечные бытовые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27.51.13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стиральные бытовые и машины для сушки одежды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стиральные бытовые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сушильные бытовые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27.51.14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Одеяла 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Одеяла 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27.51.15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Вентиляторы и бытовые вытяжные и приточно-вытяжные шкафы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Вентиляторы бытовые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Шкафы вытяжные и приточно-вытяжные бытовые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27.51.2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бытовые электрические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27.51.21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бытовые электромеханические со встроенным электродвигателем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электромеханические бытовые хозяйственные со встроенным электродвигателем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Пылесосы бытовые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Электрополотеры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Электрополомойки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электромеханические бытовые хозяйственные со встроенным электродвигателем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и приборы для механизации кухонных работ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кухонные универсальные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Электромясорубки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Электрокофемолки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и приборы для механизации кухонных работ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электромеханические бытовые со встроенным электродвигателем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27.51.22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Бритвы, приборы для удаления волос и машинки для стрижки волос со встроенным электродвигателем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Бритвы 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для удаления волос 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Машинки для стрижки волос 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27.51.23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электротермические для укладки волос или для сушки рук; электрические утюги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нагревательные для укладки и завивки волос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нагревательные для сушки рук 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Утюги 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27.51.24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электронагревательные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Электрочайники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Электрокофеварки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Электрофритюрницы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Электрокастрюли-скороварки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27.51.24.150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Электрокастрюли-пароварки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27.51.24.160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Электросамовары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27.51.24.170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Электросковороды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27.51.24.180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Электросоковыжималки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электронагревательные бытовые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27.51.25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Электронагреватели проточные или аккумулирующего типа и погружные кипятильники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Водонагреватели проточные и накопительные 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Кипятильники погружные 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27.51.26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Электроприборы для обогрева воздуха и электроприборы для обогрева почвы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отопительные 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для обогрева почвы 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27.51.27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Печи микроволновые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27.51.27.000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Печи микроволновые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27.51.28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Печи прочие; варочные котлы, кухонные плиты, варочные панели; грили, жаровни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27.51.28.110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Печи бытовые 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27.51.28.120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Котлы варочные 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27.51.28.130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 кухонные 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27.51.28.140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Жаровни 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27.51.28.150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Грили 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27.51.28.160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Панели варочные 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27.51.29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Сопротивления нагревательные 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27.51.29.000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Сопротивления нагревательные 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27.51.3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бытовых электрических приборов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27.51.30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бытовых электрических приборов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бытовых электрических приборов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27.51.9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бытовых электрических приборов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27.51.99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бытовых электрических приборов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бытовых электрических приборов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27.52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бытовые неэлектрические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27.52.1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бытовое неэлектрическое для приготовления и подогрева пищи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27.52.11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бытовые неэлектрические для приготовления пищи и подогрева тарелок из черных металлов или меди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 газовые бытовые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27.52.11.190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бытовые кухонные прочие для приготовления и подогрева пищи из черных металлов или меди, неэлектрические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27.52.12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бытовые прочие, на газовом топливе или на газовом и других видах топлива, на жидком топливе и на твердом топливе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27.52.12.000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бытовые прочие, на газовом топливе или на газовом и других видах топлива, на жидком топливе и на твердом топливе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27.52.13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Воздухонагреватели или распределительные устройства для подачи горячего воздуха неэлектрические из черных металлов,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27.52.13.000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Воздухонагреватели или распределительные устройства для подачи горячего воздуха неэлектрические из черных металлов,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27.52.14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Водонагреватели, проточные или аккумулирующего типа, неэлектрические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27.52.14.000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Водонагреватели, проточные или аккумулирующего типа, неэлектрические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27.52.2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печей, плит, подогревателей тарелок и аналогичных неэлектрических бытовых приборов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27.52.20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печей, плит, подогревателей тарелок и аналогичных неэлектрических бытовых приборов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27.52.20.000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печей, плит, подогревателей тарелок и аналогичных неэлектрических бытовых приборов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27.52.9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бытовых неэлектрических приборов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27.52.99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бытовых неэлектрических приборов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27.52.99.000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бытовых неэлектрических приборов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27.9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электрическое прочее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27.90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электрическое прочее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27.90.1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электрическое прочее и его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27.90.11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электрические и аппаратура специализированные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Ускорители заряженных частиц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Ускорители заряженных частиц линейные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Ускорители электронов (позитронов) линейные высокочастотные волноводные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Ускорители электронов (позитронов) линейные высокочастотные резонаторные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Ускорители протонов линейные высокочастотные резонаторные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Ускорители электронов линейные индукционные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Ускорители протонов линейные индукционные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Ускорители заряженных частиц прямого действия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Ускорители заряженных частиц электростатические с перезарядкой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Генераторы заряженных частиц каскадные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Ускорители-генераторы заряженных частиц нейтронные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Ускорители заряженных частиц импульсные прямого действия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Ускорители заряженных частиц на основе трансформаторов с разделенной вторичной обмоткой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Ускорители заряженных частиц на основе резонансного трансформатора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Ускорители заряженных частиц с использованием коллективных методов и ускорители плазменные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Ускорители заряженных частиц с использованием коллективных методов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Ускорители заряженных частиц плазменные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Ускорители заряженных частиц циклические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Синхротроны протонные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Синхротроны электронные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Накопители ускоренных частиц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Бустеры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Циклотроны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Синхроциклотроны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Микротроны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27.90.11.148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Бетатроны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Фазотроны, синхрофазотроны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Источники частиц, системы обеспечения работы и управления ускорителями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Источники элементарных частиц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Элементы вакуумных систем в ускорителях заряженных частиц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систем питания в ускорителях заряженных частиц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Системы стабилизации параметров пучка в ускорителях заряженных частиц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Системы управления ускорителями заряженных частиц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Конверторы позитронные в ускорителях заряженных частиц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27.90.11.157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Генераторы в ускорителях заряженных частиц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27.90.11.158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Источники частиц, системы обеспечения работы и управления ускорителями заряженных частиц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транспортирования и коммутации пучка в ускорителях заряженных частиц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Электромагниты для транспортирования и коммутации пучка в ускорителях заряженных частиц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Линзы электромагнитные в ускорителях заряженных частиц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Устройства, развертывающие для транспортирования и коммутации пучка в ускорителях заряженных частиц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Монохроматроны в ускорителях заряженных частиц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Корректоры для транспортировки и коммутации пучка в ускорителях заряженных частиц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Системы измерения параметров пучка в ускорителях заряженных частиц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27.90.11.167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Аппаратура для магнитных измерений в ускорителях заряженных частиц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27.90.11.168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Коллиматоры для транспортировки и коммутации пучка в ускорителях заряженных частиц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Затворы пучковые в ускорителях заряженных частиц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ускорителей заряженных частиц для физических исследований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Анализаторы частиц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Сепараторы для разделения частиц по энергиям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на выходе линейных ускорителей электронов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Мишени для физических исследований с помощью ускорителей заряженных частиц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27.90.11.175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Камеры для физических исследований с помощью ускорителей заряженных частиц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ускорителей заряженных частиц,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Техника радиационная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и устройства радиационные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радиационные для химического синтеза и полимеризации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радиационные химической модификации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радиационные для проведения исследований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27.90.11.214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радиационно-физические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радионуклидные энергетические (РЭУ)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радионуклидные энергетические электрической 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радионуклидные энергетические тепловой 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27.90.11.223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радионуклидные энергетические механической 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27.90.11.224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радионуклидные энергетические световой 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27.90.11.225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радионуклидные энергетические акустической 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27.90.11.229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радионуклидные энергетические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27.90.11.300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техники радиационной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со стабильными и радиоактивными изотопами; источники радиоактивного излучения; образцовые источники; источники тепла радионуклидные закрытые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с радиоактивными изотопами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со стабильными изотопами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Источники альфа-излучения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27.90.11.314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Источники нейтронного излучения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27.90.11.315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Источники бета-излучения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27.90.11.316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Источники гамма- и тормозного излучений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27.90.11.317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Образцовые источники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27.90.11.318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Источники тепла закрытые радионуклидные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27.90.11.390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техники радиационной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27.90.11.900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электрические и аппаратура специализированные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27.90.12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Изоляторы 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Арматура изолирующая для электрических машин и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Трубки изоляционные для электропроводки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27.90.13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Электроды и прочие изделия из графита или других видов углерода, применяемые в электротехнике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Электроды угольные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графита и других видов углерода прочие электротехнические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Щетки для электрических машин и оборудования из графита и других видов углерода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Угли для дуговых ламп и нити угольные для резистивных ламп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Резисторы угольные нагревательные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27.90.13.129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Электроды угольные и изделия из графита и других видов углерода электротехнические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27.90.2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27.90.20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Панели индикаторные с устройствами жидкокристаллическими или светодиодами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световой и звуковой сигнализации 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27.90.3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электрические для пайки мягким и твердым припоем и сварки, машины и аппараты для поверхностной термообработки и газотермического напыления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27.90.31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и оборудование электрические для пайки мягким и твердым припоем и сварки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и оборудование электрические для горячего осаждения металлов или карбидов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27.90.32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электрических машин и аппаратов для пайки мягким и твердым припоем или сварки; электрических машин и аппаратов для газотермического напыления металлов или спеченных карбидов металла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электрических машин и оборудования для горячего осаждения металлов или карбидов металлов,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27.90.33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прочего электрического оборудования; электрические части машин или аппаратов,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27.90.33.110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27.90.33.120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Компоненты электрические для машин и оборудования,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27.90.4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электрическое прочее, не включенное в другие группировки (включая магниты электрические; муфты и тормоза электромагнитные; захваты подъемные электромагнитные; ускорители частиц электрические; генераторы сигналов электрические)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27.90.40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электрическое прочее, не включенное в другие группировки (включая магниты электрические; муфты и тормоза электромагнитные; захваты подъемные электромагнитные; ускорители частиц электрические; генераторы сигналов электрические)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Магниты 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Муфты и тормоза электромагнитные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27.90.40.130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Захваты подъемные электромагнитные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27.90.40.140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Ускорители частиц 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27.90.40.150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Генераторы сигналов 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27.90.40.190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электрическое прочее,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27.90.5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Конденсаторы 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27.90.51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Конденсаторы постоянной емкости для цепей с частотой 50/60 Гц, на реактивную мощность не менее 0,5 кВар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27.90.51.000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Конденсаторы постоянной емкости для цепей с частотой 50/60 Гц, на реактивную мощность не менее 0,5 кВар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27.90.52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Конденсаторы постоянной емкости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27.90.52.000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Конденсаторы постоянной емкости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27.90.53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Конденсаторы переменной или регулируемой емкости (предварительно настраиваемые)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27.90.53.000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Конденсаторы переменной или регулируемой емкости (предварительно настраиваемые)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27.90.6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Резисторы, кроме нагревательных резисторов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27.90.60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Резисторы, кроме нагревательных резисторов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27.90.60.000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Резисторы, кроме нагревательных резисторов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27.90.7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27.90.70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27.90.70.000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27.90.8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электрических конденсаторов, электрических резисторов, реостатов и потенциометров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27.90.81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электрических конденсаторов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27.90.81.000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электрических конденсаторов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27.90.82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резисторов, реостатов и потенциометров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27.90.82.000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резисторов, реостатов и потенциометров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27.90.9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прочего электрического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27.90.99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прочего электрического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27.90.99.110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ускорителей заряженных частиц и их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27.90.99.120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устройств радионуклидных энергетических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27.90.99.130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разработке и производству аппаратов радиационных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27.90.99.190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прочего электрического оборудования отдельные прочие, выполняемые субподрядчиком, не включенные в другие группировки</w:t>
            </w:r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60" w:name="_Toc512504572"/>
            <w:r>
              <w:t>28</w:t>
            </w:r>
            <w:bookmarkEnd w:id="60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61" w:name="_Toc512504573"/>
            <w:r>
              <w:t>Машины и оборудование, не включенные в другие группировки</w:t>
            </w:r>
            <w:bookmarkEnd w:id="61"/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и оборудование общего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Двигатели и турбины, кроме двигателей авиационных, автомобильных и мотоциклетных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Двигатели, кроме двигателей авиационных, автомобильных и мотоциклетных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Двигатели лодочные подвесные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Двигатели лодочные подвесные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Двигатели судовые с искровым зажиганием; прочие двигатели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Двигатели судовые с искровым зажиганием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28.11.12.190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Двигатели с искровым зажиганием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Двигатели внутреннего сгорания поршневые с воспламенением от сжатия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28.11.13.110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Дизели тепловозные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28.11.13.120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Дизели судовые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28.11.13.130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Дизели промышленные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28.11.13.190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Двигатели внутреннего сгорания поршневые с воспламенением от сжатия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Турбины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28.11.21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Турбины на водяном паре и прочие паровые турбины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28.11.21.110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Турбины на водяном паре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28.11.21.120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Турбины паровые для атомных электростанций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28.11.21.190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Турбины паровые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28.11.22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Турбины гидравлические и водяные колеса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28.11.22.110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Турбины гидравлические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28.11.22.120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Колеса водяные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28.11.23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Турбины газовые, кроме турбореактивных и турбовинтовых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28.11.23.000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Турбины газовые, кроме турбореактивных и турбовинтовых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28.11.24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Турбины ветряные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28.11.24.000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Турбины ветряные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турбин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28.11.31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турбин на водяном паре и прочих паровых турбин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28.11.31.000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турбин на водяном паре и прочих паровых турбин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28.11.32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гидравлических турбин, водяных колес, включая регуляторы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28.11.32.000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гидравлических турбин, водяных колес, включая регуляторы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28.11.33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газовых турбин, кроме турбореактивных и турбовинтовых двигателей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28.11.33.000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газовых турбин, кроме турбореактивных и турбовинтовых двигателей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двигателей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28.11.41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двигателей внутреннего сгорания с искровым зажиганием, кроме частей авиационных двигателей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28.11.41.000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двигателей внутреннего сгорания с искровым зажиганием, кроме частей авиационных двигателей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28.11.42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прочих двигателей, не включенных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28.11.42.000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прочих двигателей, не включенных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двигателей и турбин, кроме двигателей авиационных, автомобильных и мотоциклетных,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двигателей и турбин, кроме двигателей авиационных, автомобильных и мотоциклетных,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двигателей и турбин, кроме двигателей авиационных, автомобильных и мотоциклетных,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гидравлическое и пневматическое силовое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гидравлическое и пневматическое силовое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Двигатели гидравлические и пневматические линейного действия (цилиндры)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Гидроцилиндры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Гидроцилиндры поршневые двухстороннего действия с односторонним штоком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Гидроцилиндры поршневые двухстороннего действия с двухсторонним штоком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Гидроцилиндры поршневые одностороннего действия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Гидроцилиндры плунжерные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Гидроцилиндры телескопические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Гидроцилиндры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Пневмоцилиндры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Пневмоцилиндры поршневые стационарные двухстороннего действия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Пневмоцилиндры поршневые стационарные одностороннего действия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Пневмоцилиндры плунжерные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Пневмоцилиндры телескопические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Пневмоцилиндры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Двигатели гидравлические и пневматические вращательного действия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Гидромоторы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Гидромоторы шестеренные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Гидромоторы шиберные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Гидромоторы винтовые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Гидромоторы аксиально-поршневые и аксиально-кулачковые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Гидромоторы радиально-поршневые и радиально-кулачковые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Гидромоторы кривошипные 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Гидромотры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Пневмомоторы, поворотные пневмодвигатели, пневмотурбины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Пневмомоторы шестеренные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Пневмомоторы шиберные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Пневмомоторы поршневые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Пневмодвигатели поворотные шиберные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Пневмодвигатели поворотные поршневые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28.12.12.126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Пневмотурбины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гидравлические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гидравлические шестеренные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гидравлические шиберные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гидравлические винтовые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гидравлические аксиально-поршневые и аксиально-кулачковые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гидравлические радиально-поршневые и радиально-кулачковые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28.12.13.160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гидравлические кривошипные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гидравлические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Клапаны гидравлические и пневматические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Клапаны гидравлические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Гидроклапаны давления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Гидроклапаны направляющие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Пневмоклапаны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Пневмораспределители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Пневмоаппараты прочие и приборы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28.12.15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гидравлические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Гидрораспределители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28.12.15.111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Гидрораспределители золотниковые двухпозиционные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28.12.15.112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Гидрораспределители золотниковые трехпозиционные и многопозиционные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28.12.15.113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Гидрораспределители крановые и клапанные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28.12.15.114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Гидрораспределители секционные и моноблочные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28.12.15.190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Гидроаппараты прочие и приборы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28.12.16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Системы гидравлические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28.12.16.000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Системы гидравлические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гидравлического и пневматического силового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гидравлического и пневматического силового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гидравлического и пневматического силового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гидравлического и пневматического силового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гидравлического и пневматического силового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гидравлического и пневматического силового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и компрессоры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для перекачки жидкостей; подъемники жидкостей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топливные, смазочные насосы (лубрикаторы), насосы для охлаждающей жидкости и бетононасосы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топливные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смазочные (лубрикаторы)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для охлаждающей жидкости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Бетононасосы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роторные объемные прочие для перекачки жидкостей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роторные объемные прочие для перекачки жидкостей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28.13.14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центробежные подачи жидкостей прочие; насосы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центробежные подачи жидкостей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для ядерных установок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28.13.14.121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для воды I и II контуров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28.13.14.122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для жидкого металла электромагнитные постоянного тока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28.13.14.129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для ядерных установок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28.13.14.191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для жидкого металла индукционные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28.13.14.192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для радиохимического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28.13.2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воздушные или вакуумные; воздушные или прочие газовые компрессоры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28.13.21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вакуумные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турбомолекулярные глубокого вакуума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28.13.21.111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турбомолекулярные глубокого вакуума горизонтальные со встроенным электродвигателем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28.13.21.112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турбомолекулярные глубокого вакуума вертикальные со встроенным электродвигателем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28.13.21.119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турбомолекулярные глубокого вакуума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28.13.21.190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вакуумные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28.13.22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воздушные ручные или ножные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воздушные ручные или ножные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28.13.23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Компрессоры для холодильного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Компрессоры для холодильного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28.13.24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Компрессоры воздушные передвижные на колесных шасси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Компрессоры воздушные передвижные на колесных шасси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28.13.25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Турбокомпрессоры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28.13.25.000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Турбокомпрессоры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28.13.26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Компрессоры поршневые объемные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28.13.26.000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Компрессоры поршневые объемные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28.13.27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Компрессоры центробежные одновальные или многовальные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28.13.27.000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Компрессоры центробежные одновальные или многовальные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28.13.28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Компрессоры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28.13.28.000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Компрессоры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28.13.3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насосов и компрессоров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28.13.31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насосов; части подъемников жидкостей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насосов,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28.13.31.111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насосов турбомолекулярных глубокого вакуума,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28.13.31.112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насосов для ядерных установок и радиохимического производства,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подъемников жидкостей,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28.13.32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воздушных или вакуумных насосов, воздушных или газовых компрессоров, вентиляторов, вытяжных шкафов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воздушных или вакуумных насосов,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воздушных или газовых компрессоров,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вентиляторов,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28.13.32.140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вытяжных шкафов,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насосов и компрессоров прочих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насосов и компрессоров прочих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28.13.99.110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насосов турбомолекулярных глубокого вакуума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28.13.99.120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насосов для ядерных установок и радиохимического производства,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28.13.99.190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насосов и компрессоров прочих отдельные, выполняемые субподрядчиком, не включенных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Краны и клапаны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Краны, вентили, клапаны и аналогичная арматура для трубопроводов, котлов, цистерн, баков и аналогичных емкостей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28.14.11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Клапаны редукционные, регулирующие, обратные и предохранительные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28.14.11.110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Клапаны редукционные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28.14.11.120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Клапаны регулирующие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28.14.11.130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Клапаны обратные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28.14.11.140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Клапаны предохранительные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28.14.12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Краны, вентили, клапаны для раковин, моек, биде, унитазов, ванн и аналогичная арматура; вентили для радиаторов центрального отопления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28.14.12.110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Краны, вентили, клапаны для раковин, моек, биде, унитазов, ванн и аналогичная арматура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28.14.12.120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Вентили для радиаторов центрального отопления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28.14.13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Клапаны управления процессом, задвижки, краны и клапаны шаровые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28.14.13.110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Клапаны управления процессом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28.14.13.120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Задвижки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28.14.13.130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Краны и клапаны шаровые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28.14.13.140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Арматура трубопроводная для уранодобывающего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 xml:space="preserve">Эта группировка не включает: </w:t>
            </w:r>
          </w:p>
          <w:p w:rsidR="009B3C64" w:rsidRPr="004E6335" w:rsidRDefault="009B3C64" w:rsidP="00134BC0">
            <w:r>
              <w:t>- арматуру специальную для области использования атомной энергии, см. 28.14.13.170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28.14.13.141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Детали соединительные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28.14.13.142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Арматура запорная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28.14.13.143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контрольно-измерительные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28.14.13.150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Оголовки технических средств для уранодобывающего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28.14.13.151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Нагнетатели скважин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28.14.13.152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Нагнетатели откачных скважин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28.14.13.160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Пакеры для уранодобывающего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28.14.13.161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Пакеры заколонные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28.14.13.162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Пакеры внутриколонные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28.14.13.170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Арматура специальная для области использования атомной 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арматуру трубопроводную уранодобывающего производства, см. 28.14.13.140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28.14.2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кранов, клапанов и аналогичной арматуры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28.14.20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кранов и клапанов, и аналогичной арматуры,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28.14.20.000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кранов и клапанов, и аналогичной арматуры,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28.14.9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кранов и клапанов прочих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28.14.99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кранов и клапанов прочих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28.14.99.000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кранов и клапанов прочих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28.15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Подшипники, зубчатые колеса, зубчатые передачи и элементы приводов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28.15.1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Подшипники шариковые или роликовые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28.15.10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Подшипники шариковые или роликовые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Подшипники качения шариковые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Подшипники приборные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Подшипники качения шариковые радиальные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Подшипники качения шариковые радиальные сферические двухрядные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28.15.10.114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Подшипники качения шариковые радиально-упорные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28.15.10.115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Подшипники качения шариковые упорные и упорно-радиальные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28.15.10.116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Подшипники качения шариковые закрытого типа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28.15.10.117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Подшипники качения шариковые для линейного перемещения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28.15.10.119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Подшипники качения шариковые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Подшипники качения роликовые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Подшипники качения роликовые со сферическими роликами радиальные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Подшипники качения роликовые с короткими цилиндрическими роликами радиальные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28.15.10.123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Подшипники качения роликовые с коническими роликами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28.15.10.124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Подшипники качения роликовые с длинными цилиндрическими роликами радиальные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28.15.10.125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Подшипники качения роликовые упорные и упорно-радиальные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28.15.10.126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Подшипники качения роликовые для букс железнодорожного подвижного состава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28.15.10.127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Подшипники качения роликовые с витыми роликами радиальные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28.15.10.128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Подшипники качения роликовые игольчатые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28.15.10.129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Подшипники качения роликовые плоские для линейного перемещения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Подшипники качения комбинированные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Подшипники шарнирные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28.15.2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Подшипники прочие, зубчатые колеса, зубчатые передачи и элементы приводов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28.15.21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Цепи шарнирные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Цепи приводные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28.15.21.111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Цепи приводные роликовые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28.15.21.112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Цепи приводные втулочные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28.15.21.113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Цепи приводные зубчатые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28.15.21.119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Цепи приводные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Цепи тяговые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Цепи грузовые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28.15.21.190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Цепи шарнирные прочие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28.15.22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Валы передаточные (включая кулачковые и коленчатые валы) и кривошипы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Валы передаточные (включая кулачковые и коленчатые валы) и кривошипы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28.15.23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Корпуса подшипников и подшипники скольжения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Корпуса подшипников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Подшипники скольжения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28.15.24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Передачи зубчатые; передачи винтовые шариковые или роликовые; коробки передач и прочие переключатели скоростей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Редукторы и передачи зубчатые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28.15.24.111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Редукторы цилиндрические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28.15.24.112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Редукторы планетарные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28.15.24.113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Редукторы конические и коническо-цилиндрические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28.15.24.114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Редукторы червячные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28.15.24.115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Редукторы волновые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28.15.24.119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Редукторы и передачи зубчатые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Передачи винтовые шариковые или роликовые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28.15.24.130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Коробки передач и прочие переключатели скоростей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28.15.24.131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Коробки передач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28.15.24.132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Вариаторы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28.15.24.133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Трансформаторы гидродинамические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28.15.24.134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Передачи гидромеханические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28.15.24.139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Переключатели скоростей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28.15.25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Маховики и шкивы, включая полиспасты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28.15.25.110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Маховики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28.15.25.120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Шкивы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28.15.25.130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Полиспасты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28.15.26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Муфты и шарнирные соединения, включая универсальные шарниры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28.15.26.110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Муфты механические нерасцепляемые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28.15.26.120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Муфты механические управляемые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28.15.26.130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Муфты механические самодействующие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28.15.26.140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Муфты гидродинамические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28.15.26.190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Муфты и шарнирные соединения прочие, включая универсальные шарниры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28.15.3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подшипников, зубчатых передач и элементов приводов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28.15.31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Шарики, игольчатые ролики и ролики; части шариковых или роликовых подшипников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Шарики подшипников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Ролики и ролики игольчатые подшипников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28.15.31.130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Детали шариковых или роликовых подшипников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28.15.32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шарнирных цепей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28.15.32.000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шарнирных цепей из черных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28.15.39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подшипников и элементов приводов,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28.15.39.110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Детали подшипников,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28.15.39.120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Детали приводных элементов,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28.15.9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подшипников, шестерен, передач зубчатых и элементов приводных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28.15.99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подшипников, шестерен, передач зубчатых и элементов приводных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28.15.99.000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подшипников, шестерен, передач зубчатых и элементов приводных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и оборудование общего назначения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Камеры, печи и печные горелки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Камеры и печные горелки,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Горелки печные; механические топки и колосниковые решетки; механические золоудалители и аналогичные устройства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Горелки печные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28.21.11.111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Горелки газовые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28.21.11.112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Горелки жидкотопливные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28.21.11.113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Горелки комбинированные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Топки механические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28.21.11.130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Решетки колосниковые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28.21.11.140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Золоудалители механические и аналогичные устройства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Печи и камеры промышленные или лабораторные неэлектрические, включая мусоросжигательные печи, кроме хлебопекарных печей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28.21.12.000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Печи и камеры промышленные или лабораторные неэлектрические, включая мусоросжигательные печи, кроме хлебопекарных печей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28.21.13.110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Печи и камеры промышленные или лабораторные 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28.21.13.111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Электропечи сопротивления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28.21.13.112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Электропечи дуговые прямого нагрева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28.21.13.113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Электропечи дуговые рудно-термические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28.21.13.114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Электропечи плазменные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28.21.13.115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Электропечи электронно-лучевые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28.21.13.116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Печи электрошлакового переплава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28.21.13.117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Электропечи индукционные плавильные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28.21.13.119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28.21.13.120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индукционное или диэлектрическое нагревательное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28.21.13.121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индукционного электронагрева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28.21.13.122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прямого нагрева сопротивлением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28.21.13.123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косвенного нагрева сопротивлением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28.21.13.124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инфракрасного нагрева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28.21.13.125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диэлектрического нагрева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28.21.13.126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сверхвысокочастотное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28.21.13.127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лазерное промышленное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28.21.13.128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электротермической обработки поверхности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28.21.13.129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28.21.14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печных горелок, печей и камер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28.21.14.110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печных горелок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28.21.14.120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неэлектрических промышленных или лабораторных печей и камер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28.21.14.130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электрических промышленных или лабораторных печей и камер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камер, печей и печных горелок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камер, печей и печных горелок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камер, печей и печных горелок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подъемно-транспортное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подъемно-транспортное и его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Тали и подъемники,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Тали ручные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Тали электрические канатные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Тали электрические цепные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Тали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Подъемники,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Лебедки шахтных подъемных установок надшахтного размещения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Лебедки специальные для работы под землей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Кабестаны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Лебедки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Домкраты; подъемные механизмы, используемые для подъема транспортных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Домкраты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Домкраты гидравлические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Домкраты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Механизмы подъемные, используемые для подъема транспортных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Деррик-краны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Краны грузоподъемные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Краны мостовые 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Краны козловые и полукозловые 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28.22.14.123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Краны консольные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28.22.14.125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Краны грузоподъемные стрелкового типа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28.22.14.126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Краны башенные строительные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28.22.14.129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Краны грузоподъемные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Фермы подвижные подъемные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Краны портальные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28.22.14.150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самоходные и тележки, оснащенные подъемным краном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28.22.14.151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Краны на гусеничном ходу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28.22.14.152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Краны на железнодорожном ходу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28.22.14.159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самоходные и тележки, оснащенные подъемным краном,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28.22.14.160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Краны-штабелеры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28.22.14.161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Краны-штабелеры электрические мостовые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28.22.14.162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Краны-штабелеры электрические стеллажные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28.22.14.169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Краны-штабелеры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28.22.15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Автопогрузчики с вилочным захватом, прочие погрузчики; тягачи, используемые на платформах железнодорожных станций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Автопогрузчики с вилочным захватом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Погрузчики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Тягачи, используемые на платформах железнодорожных станций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28.22.16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Лифты, скиповые подъемники, эскалаторы и движущиеся пешеходные дорожки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Лифты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28.22.16.111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Лифты пассажирские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28.22.16.112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Лифты грузовые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Подъемники скиповые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Эскалаторы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28.22.16.140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Дорожки движущиеся пешеходные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28.22.17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Подъемники и конвейеры пневматические и прочие непрерывного действия для товаров или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28.22.17.110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Конвейеры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28.22.17.111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Конвейеры ленточные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28.22.17.112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Конвейеры скребковые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28.22.17.113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Конвейеры пластинчатые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28.22.17.114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Конвейеры вибрационные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28.22.17.115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Конвейеры роликовые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28.22.17.116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Конвейеры винтовые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28.22.17.117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Конвейеры литейные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28.22.17.119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Конвейеры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28.22.17.120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Элеваторы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28.22.17.121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Элеваторы ковшовые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28.22.17.122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Элеваторы специальные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28.22.17.190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Подъемники и конвейеры пневматические и прочие непрерывного действия для товаров или материалов,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28.22.18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погрузочно-разгрузочные автоматические для транспортирования, загрузки и складирования полупроводниковых пластин, кассет полупроводниковых пластин и других материалов для полупроводниковых приборов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Толкатели шахтных вагонеток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Механизмы для перемещения локомотивов или вагонов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Вагоноопрокидыватели и аналогичное оборудование для манипулирования железнодорожными вагонами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Дороги канатные пассажирские и грузовые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Подъемники лыжные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Механизмы тяговые для фуникулеров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Рольганги, транспортеры для технологического перемещения металла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Опрокидыватели и манипуляторы для слитков, шаров, брусов и слябов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Погрузчики сельскохозяйственные прочие, кроме универсальных и навесных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Погрузчики сельскохозяйственные специальные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Зернопогрузчики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28.22.18.223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Погрузчики сельскохозяйственные грейферные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28.22.18.224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Свеклопогрузчики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Загрузчики, разгрузчики сельскохозяйственные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Загрузчики сельскохозяйственные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Разгрузчики сельскохозяйственные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28.22.18.233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Стрелы подъемные сельскохозяйственные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28.22.18.234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Опрокидыватели сельскохозяйственные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Погрузчики для животноводческих ферм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Погрузчики для животноводческих ферм специальные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Погрузчики для животноводческих ферм грейферные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28.22.18.243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Навозопогрузчики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28.22.18.244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Погрузчики-измельчители силоса и грубых кормов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28.22.18.245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Стогометатели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28.22.18.246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Погрузчики универсальные сельскохозяйственного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28.22.18.249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Погрузчики для животноводческих ферм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Загрузчики, разгрузчики для животноводческих ферм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28.22.18.251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Загрузчики для животноводческих ферм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28.22.18.252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Разгрузчики для животноводческих ферм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28.22.18.253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Загрузчики сухих и влажных кормов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28.22.18.254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Фуражиры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28.22.18.255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Скирдорезы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подъемные для механизации складов,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28.22.18.261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Склады-накопители механизированные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28.22.18.262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Перегрузчики для обслуживания стеллажных автоматических кранов-штабелеров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28.22.18.263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Перегрузчики для обслуживания стеллажных напольных комплектовочных кранов-штабелеров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28.22.18.264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Роботы рельсовые для механизации складов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28.22.18.269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подъемные для механизации складов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28.22.18.270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загрузки доменных печей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28.22.18.280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Манипуляторы ковочные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погрузочные и разгрузочные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выгрузки сыпучих и кусковых грузов из вагонов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инерционные для выгрузки сыпучих грузов из вагонов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погрузки затаренных грузов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28.22.18.314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Манипуляторы погрузочные и разгрузочные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28.22.18.315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Манипуляторы сбалансированные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загрузочные механические для сыпучих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28.22.18.330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специальное подъемно-транспортное для объектов использования атомной 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оборудование специальное подъемно-транспортное для атомных электростанций, см. 25.30.22.145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28.22.18.390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28.22.18.400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технологическое специальное для объектов использования атомной 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Default="009B3C64" w:rsidP="00134BC0">
            <w:r>
              <w:t>- средства автотранспортные специального назначения, см. 29.10.5;</w:t>
            </w:r>
          </w:p>
          <w:p w:rsidR="009B3C64" w:rsidRPr="004E6335" w:rsidRDefault="009B3C64" w:rsidP="00134BC0">
            <w:r>
              <w:t>- оборудование эксплуатационное для ядерных установок, см. 25.30.22.140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28.22.18.410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транспортировки продуктов в области радиохимического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28.22.18.420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Техника для обслуживания оборудования технологического специального для объектов использования атомной 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28.22.18.490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технологическое и вспомогательное в области использования атомной энергии прочее,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28.22.19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грузоподъемного и погрузочно-разгрузочного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талей и подъемников, не включенных в другие группировки,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лебедок шахтных подъемных установок надшахтного размещения; лебедок специальных для работы под землей; прочих лебедок; кабестанов,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домкратов; механизмов подъемных, используемых для подъема транспортных средств,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деррик-кранов; подъемных кранов; подвижных подъемных ферм, тележек и самоходных машин, оснащенные подъемным краном,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автопогрузчиков с вилочным захватом, прочих погрузчиков; тягачей, используемые на платформах железнодорожных станций,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28.22.19.160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лифтов,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28.22.19.161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Буфера лифтов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28.22.19.162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Гидроаппараты безопасности лифтов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28.22.19.163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Замки дверей шахт лифтов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28.22.19.164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Ловители лифтов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28.22.19.165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Ограничители скорости лифтов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28.22.19.169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лифтов прочие,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28.22.19.170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части), скиповых подъемников, эскалаторов и движущихся пешеходных дорожек,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28.22.19.180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подъемников и конвейеров непрерывного действия пневматических для товаров или материалов прочие,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прочего подъемно-транспортного и погрузочно-разгрузочного оборудования,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подъемно-транспортного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подъемно-транспортного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подъемно-транспортного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офисные и оборудование, кроме компьютеров и периферийного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пишущие, устройства для обработки текста, калькуляторы и счетные машины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пишущие и устройства обработки текстов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28.23.11.110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пишущие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28.23.11.120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обработки текстов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Калькуляторы электронные и устройства записи, копирования и вывода данных с функциями счетных устройств карманные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28.23.12.110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Калькуляторы электронные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28.23.12.120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записи, копирования и вывода данных с функциями счетных устройств карманные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28.23.13.110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счетные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28.23.13.120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контрольно-кассовые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28.23.13.130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почтовые франкировальные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28.23.13.140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билетопечатающие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28.23.13.190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Машины, содержащие счетные устройства,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28.23.2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офисное и его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28.23.21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фотокопировальные с оптической системой или контактного типа и аппараты термокопировальные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28.23.21.110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фотокопировальные со встроенной оптической системой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28.23.21.120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фотокопировальные контактного типа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28.23.21.130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термокопировальные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28.23.22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копировальные офсетные листовые для офисов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28.23.22.000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копировальные офсетные листовые для офисов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28.23.23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офисные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28.23.23.000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офисные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28.23.24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пишущих машинок и калькуляторов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28.23.24.000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пишущих машинок и калькуляторов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28.23.25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прочих офисных машин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28.23.25.000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прочих офисных машин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28.23.26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фотокопировальных аппаратов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28.23.26.000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фотокопировальных аппаратов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офисного и счетного оборудования; отдельные операции процесса производства офисных машин и оборудования, кроме компьютеров и периферийного оборудования,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28.23.91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офисного и счетного оборудования, кроме компьютеров и периферийного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28.23.91.000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офисного и счетного оборудования, кроме компьютеров и периферийного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офисных машин и оборудования, кроме компьютеров и периферийного оборудования,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офисных машин и оборудования, кроме компьютеров и периферийного оборудования,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ручные с механизированным приводом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28.24.11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ручные 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28.24.11.000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ручные 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28.24.12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ручные прочие с механизированным приводом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28.24.12.110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ручные пневматические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28.24.12.120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ручные гидравлические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28.24.12.190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ручные прочие с механизированным приводом,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28.24.2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ручных инструментов с механизированным приводом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28.24.21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ручных электрических инструментов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28.24.21.000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ручных электрических инструментов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28.24.22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прочих переносных ручных инструментов с механизированным приводом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28.24.22.000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прочих переносных ручных инструментов с механизированным приводом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28.24.9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ручных механизированных инструментов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28.24.99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ручных механизированных инструментов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28.24.99.000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ручных механизированных инструментов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28.25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промышленное холодильное и вентиляционное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28.25.1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Теплообменники; оборудование промышленное для кондиционирования воздуха, холодильное и морозильное оборудование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28.25.11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Теплообменники и машины для сжижения воздуха или прочих газов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Теплообменники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сжижения воздуха или прочих газов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28.25.12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кондиционирования воздуха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Кондиционеры промышленные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Кондиционеры для транспортных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Кондиционеры бытовые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кондиционирования воздуха прочее,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28.25.13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холодильное и морозильное и тепловые насосы, кроме бытового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холодильное и морозильное, кроме бытового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Шкафы холодильные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Камеры холодильные сборные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28.25.13.113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Прилавки, прилавки-витрины холодильные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28.25.13.114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Витрины холодильные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28.25.13.115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охлаждения и заморозки жидкостей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28.25.13.119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холодильное прочее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тепловые, кроме бытовых насосов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28.25.14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машины и аппараты для разделения жидких и газовых неоднородных систем в радиохимическом производстве и изготовлении тепловыделяющих элементов, см. 25.30.22.162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и установки для фильтрования или очистки воздуха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28.25.14.111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Фильтры для очистки воздуха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28.25.14.112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для фильтрования или очистки воздуха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28.25.14.113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Озонаторы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28.25.14.119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и установки для фильтрования или очистки воздуха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газоочистное и пылеулавливающее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28.25.14.121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Циклоны для очистки воздуха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28.25.14.122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Фильтры электростатические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28.25.14.123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Фильтры рукавные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28.25.14.124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пылеулавливающие мокрые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28.25.14.125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центробежного действия сухие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28.25.14.126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Каплеуловители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28.25.14.129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газоочистное и пылеулавливающее прочее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28.25.2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Вентиляторы, кроме настольных, напольных, настенных, оконных, потолочных или вентиляторов для крыш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28.25.20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Вентиляторы, кроме настольных, напольных, настенных, оконных, потолочных или вентиляторов для крыш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Вентиляторы общего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28.25.20.111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Вентиляторы осевые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28.25.20.112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Вентиляторы радиальные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28.25.20.119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Вентиляторы общего назначения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Вентиляторы шахтные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Вентиляторы канальные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Вентиляторы прочие, кроме настольных, напольных, настенных, оконных, потолочных или вентиляторов для крыш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28.25.3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холодильного и морозильного оборудования и тепловых насосов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28.25.30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холодильного и морозильного оборудования и тепловых насосов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холодильного и морозильного оборудования,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тепловых насосов,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28.25.9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промышленного холодильного и вентиляционного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28.25.99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промышленного холодильного и вентиляционного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28.25.99.000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промышленного холодильного и вентиляционного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машины и аппараты для разделения жидких и газовых неоднородных систем в радиохимическом производстве и изготовлении тепловыделяющих элементов, см. 25.30.22.162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Газогенераторы, аппараты для дистилляции и фильтрования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Генераторы для получения генераторного или водяного газа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Газогенераторы ацетиленовые и аналогичные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для дистилляции или очистки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и установки для фильтрования или очистки жидкостей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фильтрования или очистки воды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Фильтры очистки воды промышленные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Фильтры очистки воды бытовые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для обеззараживания воды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для очистки питьевых, сточных вод и улучшения качества питьевых вод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фильтрования или очистки напитков, кроме воды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Фильтры жидкостные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Вакуум-фильтры жидкостные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28.29.12.132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Фильтры жидкостные дисковые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28.29.12.133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Фильтры жидкостные листовые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28.29.12.134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Фильтры жидкостные емкостные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28.29.12.135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Фильтры жидкостные патронные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28.29.12.136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Фильтр-прессы жидкостные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28.29.12.137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Фильтры жидкостные цилиндрические барабанные гравитационные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Фильтры и сепараторы для гидроприводов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Фильтры технических средств для оборудования уранодобывающего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28.29.12.151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Фильтры скважные технических средств для оборудования уранодобывающего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28.29.12.152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Фильтры предварительной очистки технологических растворов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28.29.12.153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Фильтры мембранные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28.29.12.154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Фильтры ионообменные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и установки для фильтрования или очистки жидкостей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28.29.13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Фильтры очистки масла для двигателей внутреннего сгорания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Фильтры очистки топлива для двигателей внутреннего сгорания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Фильтры очистки воздуха всасывающие для двигателей внутреннего сгорания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28.29.2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мойки, заполнения, закупоривания или упаковывания бутылок или прочих емкостей; огнетушители, распылители, пароструйные или пескоструйные машины; прокладки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28.29.21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мойки, заполнения, закупоривания или упаковывания бутылок или прочих емкостей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мойки бутылок и прочих емкостей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розлива, закупоривания и упаковывания бутылок и прочих емкостей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28.29.22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Огнетушители, распылители, пароструйные или пескоструйные машины и аналогичные механические устройства, кроме предназначенных для использования в сельском хозяйстве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Огнетушители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Распылители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пароструйные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пескоструйные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28.29.22.190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механические для разбрызгивания, рассеивания или распыления прочие, кроме сельскохозяйственных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28.29.23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Прокладки из листового металла; механические уплотнения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Прокладки из листового металла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Уплотнения механические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28.29.3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взвешивания и дозировки промышленное, бытовое и прочее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28.29.31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 и весы, загружающие груз определенной массы в емкость или контейнер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также включает:</w:t>
            </w:r>
          </w:p>
          <w:p w:rsidR="009B3C64" w:rsidRPr="004E6335" w:rsidRDefault="009B3C64" w:rsidP="00134BC0">
            <w:r>
              <w:t>- высокоточный инструмент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весовое промышленное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28.29.31.111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Весы транспортные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28.29.31.112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Весы платформенные и бункерные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28.29.31.113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Весы настольные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28.29.31.114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Весы технологические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28.29.31.115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Весы лабораторные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28.29.31.119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Весы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Весы непрерывного взвешивания изделий на конвейерах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28.29.31.130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Весы, отрегулированные на постоянную массу и весы, загружающие груз определенной массы в емкость или контейнер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28.29.32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взвешивающие и весы для взвешивания людей и бытовые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28.29.32.000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взвешивающие и весы для взвешивания людей и бытовые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28.29.39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взвешивания и дозировки прочее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также включает:</w:t>
            </w:r>
          </w:p>
          <w:p w:rsidR="009B3C64" w:rsidRPr="004E6335" w:rsidRDefault="009B3C64" w:rsidP="00134BC0">
            <w:r>
              <w:t>- уровни, измерительные метры и аналогичный ручной инструмент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28.29.39.000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взвешивания и дозировки прочее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28.29.4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Центрифуги, каландры и торговые автоматы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28.29.41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Центрифуги,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28.29.41.000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Центрифуги,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28.29.42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Каландры или прочие валковые машины, кроме машин для обработки металлов или стекла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Каландры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28.29.42.190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валковые прочие, кроме машин для обработки металлов или стекла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28.29.43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Автоматы торговые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28.29.43.000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Автоматы торговые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28.29.5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посудомоечные промышленного типа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28.29.50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посудомоечные промышленного типа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28.29.50.000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посудомоечные промышленного типа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28.29.6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28.29.60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28.29.60.000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28.29.7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и инструменты неэлектрические для пайки мягким и твердым припоем или сварки, и их части; машины и аппараты для газотермического напыления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28.29.70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и инструменты неэлектрические для пайки мягким и твердым припоем или сварки, и их части; машины и аппараты для газотермического напыления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28.29.70.110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28.29.70.120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и аппараты для газотермического напыления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28.29.8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прочего оборудования общего назначения, не включенного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28.29.81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газогенераторов или генераторов водяного газа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28.29.81.000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газогенераторов или генераторов водяного газа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28.29.82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центрифуг; части машин и аппаратов для фильтрования или очистки жидкостей или газов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28.29.82.110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центрифуг,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28.29.82.120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машин и аппаратов для фильтрации или очистки жидкостей или газов,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28.29.83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каландров или прочих валковых машин; части распылителей, разновесы для оборудования для взвешивания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28.29.83.110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каландров,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28.29.83.120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прочих валковых машин,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28.29.83.130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распылителей,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28.29.83.140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Разновесы для весов всех типов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28.29.84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оборудования, не имеющие электрических соединений,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28.29.84.000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оборудования, не имеющие электрических соединений,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28.29.85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посудомоечных машин и машин для чистки, заполнения (емкостей), закупоривания или упаковывания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28.29.85.110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посудомоечных машин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28.29.85.120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машин для чистки, заполнения (емкостей), закупоривания или упаковывания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28.29.86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неэлектрического оборудования и инструментов для пайки мягким и твердым припоем или сварки; машин и аппаратов для газотермического напыления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28.29.86.000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неэлектрического оборудования и инструментов для пайки мягким и твердым припоем или сварки; машин и аппаратов для газотермического напыления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прочего оборудования общего назначения отдельные, не включенного в другие группировки,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28.29.99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прочего оборудования общего назначения отдельные, не включенного в другие группировки,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28.29.99.000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прочего оборудования общего назначения отдельные, не включенного в другие группировки,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и оборудование для сельского и лесного хозяйства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и оборудование для сельского и лесного хозяйства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Тракторы, управляемые рядом идущим водителем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Тракторы, управляемые рядом идущим водителем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Тракторы, управляемые рядом идущим водителем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Тракторы для сельского хозяйства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Тракторы с мощностью двигателя не более 37 кВт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Тракторы сельскохозяйственные колесные с мощностью двигателя не более 37 кВт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Тракторы сельскохозяйственные гусеничные с мощностью двигателя не более 37 кВт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Тракторы с мощностью двигателя от 37 кВт до 59 кВт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Тракторы сельскохозяйственные колесные с мощностью двигателя от 37 кВт до 59 кВт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Тракторы сельскохозяйственные гусеничные с мощностью двигателя от 37 кВт до 59 кВт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Тракторы с мощностью двигателя более 59 кВт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Тракторы сельскохозяйственные колесные с мощностью двигателя более 59 кВт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Тракторы сельскохозяйственные гусеничные с мощностью двигателя более 59 кВт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и оборудование сельскохозяйственные для обработки почвы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Плуги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Плуги общего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пахоты и глубокого рыхления (специального назначения)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28.30.31.121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Плуги кустарниково-болотные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28.30.31.122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Плуги лесные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28.30.31.123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Плуги плантажные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28.30.31.124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Плуги рыхлительные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28.30.31.125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Плуги клавишные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28.30.31.126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Плуги горные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28.30.31.127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Плуги садовые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28.30.31.129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Плуги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Бороны, скарификаторы, культиваторы, машины для прополки и пропалыватели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Бороны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28.30.32.111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Бороны зубовые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28.30.32.112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Бороны дисковые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28.30.32.113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Бороны сетчатые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28.30.32.119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Бороны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Скарификаторы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Культиваторы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28.30.32.140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Рыхлители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28.30.32.150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прополки и пропалыватели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Сеялки, сажалки и рассадопосадочные машины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28.30.33.110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Сеялки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28.30.33.111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Сеялки зерновые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28.30.33.112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Сеялки зернотуковые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28.30.33.113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Сеялки-культиваторы стерневые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28.30.33.114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Сеялки кукурузные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28.30.33.115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Сеялки соевые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28.30.33.116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Сеялки свекловичные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28.30.33.117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Сеялки овощные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28.30.33.118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Сеялки хлопковые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28.30.33.119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Сеялки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28.30.33.120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Сажалки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28.30.33.130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рассадопосадочные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28.30.34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Разбрасыватели органических и минеральных удобрений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28.30.34.000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Разбрасыватели органических и минеральных удобрений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28.30.39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сельскохозяйственные для обработки почвы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28.30.39.000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сельскохозяйственные для обработки почвы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Косилки для газонов, парков или спортивных площадок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Косилки для газонов, парков или спортивных площадок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28.30.40.000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Косилки для газонов, парков или спортивных площадок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уборки урожая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Косилки (включая устройства режущие для установки на тракторе),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28.30.51.000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Косилки (включая устройства режущие для установки на тракторе),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сеноуборочные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28.30.52.000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сеноуборочные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28.30.53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Прессы для соломы или сена, включая пресс-подборщики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28.30.53.000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Прессы для соломы или сена, включая пресс-подборщики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28.30.54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корнеуборочные или клубнеуборочные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28.30.54.110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уборки и первичной обработки картофеля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28.30.54.120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уборки и первичной обработки свеклы и других корнеплодов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28.30.59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уборки урожая и обмолота,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28.30.59.110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уборки зерновых, масличных, бобовых и крупяных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28.30.59.111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Комбайны зерноуборочные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28.30.59.112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Жатки рядковые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28.30.59.113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Молотилки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28.30.59.114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Подборщики для зерновых, масличных, бобовых и крупяных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28.30.59.119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уборки зерновых, масличных, бобовых и крупяных культур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28.30.59.120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уборки и первичной обработки кукурузы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28.30.59.130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уборки и первичной обработки эфиромасличных, лекарственных культур и лавра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28.30.59.140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уборки и первичной обработки овощей, фруктов, ягод и технических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28.30.59.141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уборки и первичной обработки овощей и бахчевых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28.30.59.142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уборки и первичной обработки плодов и ягод в садах и виноградниках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28.30.59.143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уборки и первичной обработки льна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28.30.59.144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уборки и первичной обработки конопли и кенафа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28.30.59.145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уборки и первичной обработки хлопка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28.30.59.146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уборки и первичной обработки чая, табака и хмеля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28.30.59.147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уборки и первичной обработки сахарного тростника и камыша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28.30.59.190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уборки урожая и обмолота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28.30.60.000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28.30.7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Прицепы и полуприцепы самозагружающиеся или саморазгружающиеся для сельского хозяйства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28.30.70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Прицепы и полуприцепы самозагружающиеся или саморазгружающиеся для сельского хозяйства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28.30.70.000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Прицепы и полуприцепы самозагружающиеся или саморазгружающиеся для сельского хозяйства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28.30.8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и оборудование сельскохозяйственные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28.30.81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28.30.81.110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очистки, сортировки или калибровки яиц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28.30.81.120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очистки, сортировки фруктов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28.30.81.190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28.30.82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и аппараты доильные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28.30.82.110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доильные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28.30.82.120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доильные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28.30.83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приготовления кормов для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28.30.83.110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Дробилки для кормов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28.30.83.120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Измельчители грубых и сочных кормов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28.30.83.130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Овощетерки, пастоизготовители и мялки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28.30.83.140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Смесители кормов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28.30.83.150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Запарники-смесители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28.30.83.160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Котлы-парообразователи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28.30.83.170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Котлы варочные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28.30.83.180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Мойки и мойки-корнерезки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28.30.83.190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подогрева молока, обрата и оборудование для молока прочее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28.30.84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Инкубаторы и брудеры для птицеводства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28.30.84.110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Инкубаторы птицеводческие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28.30.84.120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Брудеры птицеводческие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28.30.85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и оборудование для содержания птицы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28.30.85.000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и оборудование для содержания птицы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28.30.86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сельского хозяйства, садоводства, лесного хозяйства, птицеводства или пчеловодства,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28.30.86.110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сельского хозяйства,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28.30.86.120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садоводства,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28.30.86.130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лесного хозяйства,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28.30.86.140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птицеводства,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28.30.86.150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пчеловодства,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оборудования для сельского хозяйства; отдельные услуги по производству оборудования для сельского и лесного хозяйства,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машин и оборудования для уборки урожая и обмолота,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машин и оборудования для уборки урожая и обмолота,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28.30.92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оборудования для обработки и возделывания почвы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28.30.92.000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оборудования для обработки и возделывания почвы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28.30.93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прочих машин и оборудования для сельского хозяйства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28.30.93.000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прочих машин и оборудования для сельского хозяйства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28.30.94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доильных аппаратов и оборудования для обработки молока,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28.30.94.000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доильных аппаратов и оборудования для обработки молока,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28.30.99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оборудования для сельского и лесного хозяйства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28.30.99.000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оборудования для сельского и лесного хозяйства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28.4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металлообрабатывающее и станки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28.41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металлообрабатывающее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28.41.1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28.41.11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для обработки металла путем удаления материала с помощью лазера, ультразвука и аналогичным способом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для обработки металла путем удаления материала с помощью лазера, ультразвука и аналогичным способом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28.41.12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Центры обрабатывающие, агрегатные станки и многопозиционные станки для обработки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Центры металлообрабатывающие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агрегатные металлообрабатывающие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28.41.12.130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многофункциональные металлообрабатывающие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28.41.2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токарные, расточные и фрезерные металлорежущие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28.41.21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токарные металлорежущие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28.41.21.110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токарные металлорежущие без числового программного управления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28.41.21.120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токарные металлорежущие с числовым программным управлением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28.41.22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сверлильные, расточные или фрезерные металлорежущие; гайконарезные и резьбонарезные металлорежущие станки,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28.41.22.110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сверлильные металлорежущие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28.41.22.120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расточные металлорежущие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28.41.22.130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фрезерные металлорежущие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28.41.22.140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гайконарезные и резьбонарезные металлорежущие,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28.41.23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28.41.23.110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для снятия заусенцев металлообрабатывающие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28.41.23.120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заточные металлообрабатывающие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28.41.23.130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шлифовальные металлообрабатывающие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28.41.23.190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для прочих видов финишной обработки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28.41.24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продольно-строгальные, пильные, отрезные или станки для прочей резки металла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28.41.24.110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продольно-строгальные металлообрабатывающие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28.41.24.120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пильные металлообрабатывающие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28.41.24.130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отрезные металлообрабатывающие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28.41.24.140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зубообрабатывающие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28.41.24.190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для прочих видов обработки металлов резанием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28.41.3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металлообрабатывающие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28.41.31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гибочные, кромкогибочные и правильные для обработки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28.41.31.110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гибочные металлообрабатывающие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28.41.31.120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кромкогибочные металлообрабатывающие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28.41.31.130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правильные металлообрабатывающие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28.41.32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Ножницы механические, машины пробивные и вырубные для обработки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28.41.32.110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Ножницы механические металлообрабатывающие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28.41.32.120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пробивные металлообрабатывающие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28.41.32.130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вырубные металлообрабатывающие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28.41.33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28.41.33.110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и молоты ковочные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28.41.33.120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и молоты штамповочные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28.41.33.130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Прессы гидравлические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28.41.33.190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Прессы для обработки металлов,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28.41.34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для обработки металлов, спеченных карбидов металла или металлокерамики без удаления материала,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28.41.34.000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для обработки металлов, спеченных карбидов металла или металлокерамики без удаления материала,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28.41.4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станков для обработки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28.41.40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станков для обработки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28.41.40.000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станков для обработки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28.41.9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металлообрабатывающего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28.41.99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металлообрабатывающего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металлообрабатывающего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28.49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28.49.1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для обработки камня, дерева и аналогичных твердых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28.49.11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для обработки камня, керамики, бетона или аналогичных минеральных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для холодной обработки стекла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28.49.12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для обработки дерева, пробки, кости, твердой резины, твердых пластмасс или аналогичных твердых материалов; оборудование для нанесения гальванического покрытия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28.49.12.110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деревообрабатывающие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28.49.12.111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деревообрабатывающие круглопильные, ленточнопильные и лобзиковые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28.49.12.112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деревообрабатывающие строгальные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28.49.12.113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деревообрабатывающие фрезерные, шипорезные, шлифовальные и полировальные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28.49.12.114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деревообрабатывающие сверлильные, пазовальные и долбежные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28.49.12.115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деревообрабатывающие универсальные и комбинированные и бытовые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28.49.12.116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деревообрабатывающие специализированные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28.49.12.119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деревообрабатывающие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28.49.12.120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для обработки пробки, кости, твердой резины, твердых пластмасс или аналогичных твердых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28.49.12.130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нанесения гальванического покрытия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28.49.2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Оправки для крепления инструмента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28.49.21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Оправки для крепления инструмента и самораскрывающиеся резьбонарезные головки для станков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28.49.21.110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Оправки для крепления инструмента на станках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28.49.21.120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Головки резьбонарезные самораскрывающиеся для станков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28.49.22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Оправки для крепления деталей на станках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28.49.22.000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Оправки для крепления деталей на станках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28.49.23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Головки делительные и прочие специальные приспособления для станков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28.49.23.110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Головки делительные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28.49.23.190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Приспособления специальные для станков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28.49.23.191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Столы поворотные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28.49.23.192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Столы делительные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28.49.23.193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 станочные магнитные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28.49.23.194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Приспособления станочные переналаживаемые универсально-сборные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28.49.23.195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Патроны токарные и планшайбы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28.49.23.199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Оснастка специальная технологическая для станков прочая,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28.49.24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станков для обработки дерева, пробки, камня, твердой резины (эбонита) и аналогичных твердых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28.49.24.110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станков для обработки дерева, пробки,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28.49.24.120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станков для обработки камня,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28.49.24.130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станков для обработки твердой резины и аналогичных твердых материалов,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28.49.9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станков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28.49.99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станков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28.49.99.000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станков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специального назначения прочее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металлургии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металлургии и его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Конвертеры, ковши, изложницы и литейные машины; прокатные станы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Конвертеры для металлургического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Ковши для металлургического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28.91.11.130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Изложницы для металлургического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28.91.11.140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литейные для металлургического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28.91.11.141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литейные кокильные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28.91.11.142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литейные стержневые пескодувные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28.91.11.143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литейные формовочные встряхивающие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28.91.11.144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литья под давлением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28.91.11.149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литейные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28.91.11.150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Станы прокатные металлургического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машин для металлургии; части прокатных станов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машин для металлургического производства,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прокатных станов,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машин для металлургического производства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машин для металлургического производства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машин для металлургического производства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добычи полезных ископаемых подземным и открытым способами и строительства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добычи полезных ископаемых подземным способом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Подъемники и конвейеры непрерывного действия для подземных работ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Подъемники для подземных работ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Конвейеры непрерывного действия для подземных работ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врубовые (комбайны) для добычи угля и горных пород и оборудование для проходки тоннелей (проходческие комбайны, проходческие щиты); прочие бурильные и проходческие машины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врубовые (комбайны) для добычи угля и горных пород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проходки тоннелей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Комбайны проходческие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Щиты проходческие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проходки тоннелей прочее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бурильные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проходческие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прочие для перемещения, грейдерных работ, планирования, скреперных работ, выемки, трамбовки, уплотнения или добычи, самоходные, для грунта, минералов или руд (включая бульдозеры, одноковшовые экскаваторы и дорожные катки)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28.92.21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Бульдозеры и бульдозеры с поворотным отвалом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Бульдозеры на гусеничных тракторах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Бульдозеры на колесных тракторах и тягачах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28.92.22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Грейдеры и планировщики самоходные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Грейдеры самоходные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Планировщики самоходные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28.92.23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Скреперы самоходные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Скреперы самоходные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28.92.24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трамбовочные и дорожные катки самоходные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трамбовочные самоходные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Катки дорожные самоходные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28.92.25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Погрузчики фронтальные одноковшовые самоходные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28.92.25.000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Погрузчики фронтальные одноковшовые самоходные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28.92.26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Экскаваторы одноковшовые и ковшовые погрузчики самоходные с поворотом кабины на 360</w:t>
            </w:r>
            <w:r w:rsidRPr="009B3C64">
              <w:rPr>
                <w:vertAlign w:val="superscript"/>
              </w:rPr>
              <w:t>0</w:t>
            </w:r>
            <w:r>
              <w:t xml:space="preserve"> (полноповоротные машины), кроме фронтальных одноковшовых погрузчиков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28.92.26.110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Экскаваторы самоходные одноковшовые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28.92.26.120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Погрузчики полноповоротные ковшовые, кроме фронтальных одноковшовых погрузчиков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28.92.27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Экскаваторы и одноковшовые погрузчики самоходные прочие; прочие самоходные машины для добычи полезных ископаемых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28.92.27.110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Экскаваторы многоковшовые самоходные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28.92.27.111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Траншеекопатели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28.92.27.112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Экскаваторы-каналокопатели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28.92.27.113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Дреноукладчики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28.92.27.114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Экскаваторы карьерные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28.92.27.119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Экскаваторы многоковшовые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28.92.27.120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Погрузчики одноковшовые самоходные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28.92.27.190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самоходные для добычи полезных ископаемых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28.92.28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Отвалы бульдозеров неповоротные или поворотные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28.92.28.110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Отвалы бульдозеров неповоротные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28.92.28.120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Отвалы бульдозеров поворотные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28.92.29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Автомобили-самосвалы, предназначенные для использования в условиях бездорожья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28.92.29.000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Автомобили-самосвалы, предназначенные для использования в условиях бездорожья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28.92.3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выемки грунта и строительства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28.92.30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выемки грунта и строительства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Копры и копровое оборудование для свайных работ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Молоты сваебойные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28.92.30.130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и механизмы несамоходные для трамбования или уплотнения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28.92.30.140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несамоходные для перемещения, извлечения и выемки грунта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28.92.30.150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распределения строительного раствора или бетона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28.92.30.160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28.92.30.190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28.92.4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28.92.40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дробления грунта, камня, руды и прочих минеральных веществ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28.92.40.121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Дробилки щековые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28.92.40.122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Дробилки конусные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28.92.40.123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Дробилки валковые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28.92.40.124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Дробилки роторные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28.92.40.125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Дробилки молотковые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28.92.40.129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Дробилки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28.92.40.130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смешивания и аналогичной обработки грунта, камня, руды и прочих минеральных веществ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28.92.40.131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Бетоносмесители и растворосмесители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28.92.40.132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смешивания или перемешивания минеральных веществ, используемое в производстве керамических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28.92.40.133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смешивания минеральных веществ с битумом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28.92.40.134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смесительные для подготовки литейных формовочных песчаных смесей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28.92.40.139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смешивания или перемешивания грунта, камня, руд или других минеральных ископаемых в твердом (в том числе порошкообразном или пастообразном) состоянии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28.92.40.140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28.92.5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Тракторы гусеничные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28.92.50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Тракторы гусеничные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28.92.50.000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Тракторы гусеничные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28.92.6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оборудования для добычи полезных ископаемых подземным и открытым способами и строительства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28.92.61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бурильных или проходческих машин или машин для выемки грунта; части кранов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28.92.61.110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28.92.61.120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машин для выемки грунта,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28.92.61.130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кранового оборудования,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28.92.62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28.92.62.000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машин для сортировки, дробления или прочих способов обработки грунта, камн я и аналогичных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машин для добычи полезных ископаемых подземным и открытым способами и строительства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машин для добычи полезных ископаемых подземным и открытым способами и строительства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машин для добычи полезных ископаемых подземным и открытым способами и строительства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производства пищевых продуктов, напитков и табачных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производства пищевых продуктов, напитков и табачных изделий, кроме его частей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Сепараторы-сливкоотделители центробежные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Сепараторы-сливкоотделители центробежные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обработки и переработки молока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обработки и переработки молока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размола или обработки зерна или сухих овощей,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технологическое для мукомольных предприятий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Сепараторы зерноочистительные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Аспираторы и сортирующие устройства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камнеотборочные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Триеры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28.93.13.115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обоечные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28.93.13.116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щеточные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28.93.13.117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вальцевые мельничные для мукомольных предприятий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28.93.13.118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рассева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ситовеечные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вымольные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технологическое для крупяной промышленности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28.93.13.131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шелушильные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28.93.13.132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шлифовальные и полировальные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28.93.13.133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плющильные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28.93.13.134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сортировочно-просеивающие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28.93.13.135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крупосортировочные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28.93.13.136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крупоотделительные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28.93.13.137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агрегатированные крупорушильные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28.93.13.139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технологическое прочее для крупяной промышленности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технологическое для комбикормовой промышленности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28.93.13.141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дробления зерна, кукурузных початков, жмыха и микроэлементов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28.93.13.142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мелассирования, подачи жиров и дозирования компонентов комбикормов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28.93.13.143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Прессы для гранулирования комбикормов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28.93.13.149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технологическое прочее для комбикормовой промышленности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28.93.14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28.93.15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Печи хлебопекарные неэлектрические; оборудование промышленное для приготовления или подогрева пищи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Печи хлебопекарные неэлектрические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промышленного приготовления или подогрева пищи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28.93.15.121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Котлы стационарные пищеварочные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28.93.15.122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Плиты кухонные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28.93.15.123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пищеварочные и жарочные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28.93.15.124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Сковороды опрокидывающиеся, жаровни и фритюрницы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28.93.15.125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Кипятильники непрерывного действия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28.93.15.126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Пароконвектоматы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28.93.15.127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Шкафы пекарские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28.93.15.128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Шкафы жарочные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28.93.15.131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Мармиты тепловые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28.93.15.132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Столы тепловые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28.93.15.133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Поверхности жарочные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28.93.15.139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промышленного приготовления или подогрева пищи прочее,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28.93.16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Сушилки для сельскохозяйственных продуктов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Сушилки для сельскохозяйственных продуктов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28.93.17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28.93.17.110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28.93.17.111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очистительные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28.93.17.112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измельчения и нарезания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28.93.17.113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месильно-перемешивающие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28.93.17.114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дозировочно-формовочные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28.93.17.115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универсальные с комплектом сменных механизмов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28.93.17.119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механической обработки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28.93.17.120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производства хлебобулочных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28.93.17.130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производства макарон, спагетти или аналогичной продукции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28.93.17.140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кондитерской промышленности, производства какао-порошка или шоколада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28.93.17.150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сахарной промышленности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28.93.17.160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пивоваренной промышленности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28.93.17.170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переработки мяса или птицы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28.93.17.180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переработки плодов, орехов или овощей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28.93.17.210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переработки чая или кофе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28.93.17.220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приготовления или производства напитков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28.93.17.230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производства рыбных продуктов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28.93.17.240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экстракции или приготовления животных или нелетучих растительных жиров и масел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28.93.17.290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28.93.19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подготовки или производства табака,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подготовки или производства табака,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28.93.2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28.93.20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28.93.3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оборудования для обработки пищевых продуктов, напитков и табака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28.93.31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машин для производства напитков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машин для производства напитков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28.93.32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оборудования для производства пищевых продуктов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28.93.32.000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оборудования для производства пищевых продуктов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28.93.33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оборудования для производства табака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28.93.33.000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оборудования для производства табака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28.93.34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машин для очистки, сортировки или калибровки семян, зерна или сухих бобовых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28.93.34.000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машин для очистки, сортировки или калибровки семян, зерна или сухих бобовых культур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оборудования для производства пищевых продуктов, напитков и табака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оборудования для производства пищевых продуктов, напитков и табака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оборудования для производства пищевых продуктов, напитков и табака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текстильного, швейного и кожевенного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подготовки, прядения, производства тканых и трикотажных текстильных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28.94.11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экструзии, вытягивания, текстурирования или резки искусственных текстильных материалов; машины для подготовки текстильных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28.94.11.110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экструзии, вытягивания, текстурирования или резки искусственных текстильных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28.94.11.120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подготовки текстильных волокон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28.94.12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прядильные; тростильные, крутильные, намоточные и мотальные машины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28.94.12.110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прядильные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28.94.12.120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тростильные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28.94.12.130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крутильные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28.94.12.140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намоточные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28.94.12.150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мотальные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28.94.13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ткацкие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28.94.13.000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Станки ткацкие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28.94.14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трикотажные; вязально-прошивные и аналогичные машины; тафтинговые машины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28.94.14.110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трикотажные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28.94.14.120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вязально-прошивные и аналогичные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28.94.14.130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тафтинговые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28.94.15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вспомогательное для совместного применения с машинами для обработки текстильных материалов; оборудование для печати для текстильных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28.94.15.000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вспомогательное для совместного применения с машинами для обработки текстильных материалов; оборудование для печати для текстильных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28.94.2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28.94.21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28.94.21.000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28.94.22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стиральные для прачечных; машины для сухой чистки; сушильные машины с загрузкой более 10 кг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28.94.22.110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стиральные для прачечных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28.94.22.120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сухой чистки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28.94.22.130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сушильные с загрузкой более 10 кг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28.94.23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Центрифуги для сушки одежды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28.94.23.000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Центрифуги для сушки одежды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28.94.24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швейные, кроме брошюровочных и бытовых швейных машин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28.94.24.000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швейные, кроме брошюровочных и бытовых швейных машин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28.94.3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обработки шкур, сырых кож и выделанной кожи и для изготовления или ремонта обуви и прочих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28.94.30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обработки шкур, сырых кож и выделанной кожи и для изготовления или ремонта обуви и прочих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28.94.30.110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обработки шкур, сырых кож и выделанной кожи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28.94.30.120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изготовления или ремонта обуви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28.94.30.190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изготовления или ремонта прочих кожаных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28.94.4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швейные бытовые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28.94.40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швейные бытовые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28.94.40.000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швейные бытовые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28.94.5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ткацких станков и прядильных машин, и машин для прочего текстильного и швейного производства и обработки кож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28.94.51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ткацких станков и прядильных машин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28.94.51.110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ткацких станков,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28.94.51.120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прядильных машин,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28.94.52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машин для прочего текстильного и швейного производства и обработки кож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28.94.52.110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машин для производства текстильных изделий,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28.94.52.120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машин для производства швейных изделий,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28.94.52.130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машин для обработки кожи,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28.94.9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оборудования для текстильного, швейного и кожевенного производства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28.94.99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оборудования для текстильного, швейного и кожевенного производства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28.94.99.000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оборудования для текстильного, швейного и кожевенного производства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28.95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производства бумаги 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28.95.1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производства бумаги и картона и его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28.95.11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производства бумаги и картона, кроме его частей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28.95.11.000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производства бумаги и картона, кроме его частей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28.95.12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оборудования для производства бумаги 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28.95.12.000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оборудования для производства бумаги 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28.95.9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оборудования для производства бумаги и картона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28.95.99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оборудования для производства бумаги и картона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28.95.99.000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оборудования для производства бумаги и картона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28.96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обработки резины и пластмасс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28.96.1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обработки резины и пластмасс и для производства продукции из этих материалов,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28.96.10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обработки резины и пластмасс и для производства продукции из этих материалов,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28.96.10.110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обработки резины и пластмасс,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28.96.10.120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28.96.2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оборудования для обработки пластмасс и резины или производства продукции из этих материалов, не включенного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28.96.20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оборудования для обработки пластмасс и резины или производства продукции из этих материалов, не включенного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28.96.20.000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оборудования для обработки пластмасс и резины или производства продукции из этих материалов, не включенного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28.96.9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оборудования для обработки резины и пластмасс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28.96.99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оборудования для обработки резины и пластмасс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28.96.99.000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оборудования для обработки резины и пластмасс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печатные и переплетные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переплетное, включая брошюровочные машины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обработки листов и тетрадей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бумагорезательные одноножевые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листорезальные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фальцевальные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приклеечные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Прессы для обжима и вязки пачек тетрадей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комплектовки и скрепления брошюр и книжных блоков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листоподборочные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ниткошвейные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проволокошвейные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вкладочно-швейные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28.99.11.125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бесшвейного скрепления брошюр и книжных блоков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обработки книжных блоков (блокообрабатывающие машины)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Прессы блокообжимные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блокозаклеечные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28.99.11.133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резальные трехножевые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28.99.11.134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обработки корешков книжных блоков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28.99.11.135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оклеечно-каптальные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28.99.11.136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Агрегаты блокообрабатывающие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изготовления и отделки переплетных крышек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изготовления составных частей переплетных крышек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клеемазальные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28.99.11.143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крышкоделательные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28.99.11.144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Прессы для тиснения и печати на переплетных крышках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28.99.11.145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обработки переплетных крышек вспомогательное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28.99.11.146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припрессовки пленки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вставки и отделки книг и крытья брошюр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28.99.11.151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книговставочные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28.99.11.152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Прессы переплетно-обжимные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28.99.11.153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штриховальные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28.99.11.154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крытья брошюр мягкой обложкой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Линии поточные брошюровочно-переплетные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брошюровочно-переплетное специальное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Оборудование, аппаратура и оснастка для набора, подготовки или изготовления печатных форм, пластин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наборное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фотонаборные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наборно-программирующие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наборные шрифтолитейные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наборные линеечно-пробельные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наборные буквоотливные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наборные строкоотливные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28.99.12.117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рельефно-наборные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наборное прочее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изготовления печатных форм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фоторепродукционное, копировальное и для обработки фотоматериалов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травильное для изготовления печатных форм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электронное гравировальное и цветоделительное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изготовления матриц и пластмассовых стереотипов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литейное для металлических стереотипов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28.99.12.126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отделочное для стереотипов и клише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28.99.12.127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вспомогательное для изготовления печатных форм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28.99.12.128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изготовления фотополимерных и офсетных печатных форм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изготовления печатных форм прочее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Оборудование, аппаратура и оснастка для набора, подготовки или изготовления печатных форм, пластин,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28.99.13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офсетной печати, кроме машин для офсетной печати офисного типа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офсетной печати, кроме машин для офсетной печати офисного типа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28.99.14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печатное прочее, кроме печатного оборудования офисного типа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печатные для глубокой печати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печатные для трафаретной печати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печатные для флексографской печати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печатные для комбинированной печати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28.99.14.150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печатные цифровые цветные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28.99.14.160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Ризографы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28.99.2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28.99.20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28.99.3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специального назначения,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28.99.31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Сушилки для древесины, целлюлозы, бумаги или картона; машины сушильные промышленные,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Сушилки для древесины, целлюлозы, бумаги или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сушильные промышленные,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28.99.32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Карусели, качели, тиры и прочие аттракционы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Карусели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Качели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Тиры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28.99.32.190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Аттракционы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28.99.39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стартовое для аппаратов летательных, устройства тормозные палубные или аналогичные; оборудование балансировки шин; оборудование специального назначения,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28.99.39.110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стартовое для летательных аппаратов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28.99.39.120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тормозные палубные или аналогичные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28.99.39.130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балансировки шин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28.99.39.140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и устройства для разделения изотопов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28.99.39.150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автоматизированных систем управления технологическим процессом атомных электростанций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28.99.39.160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фонтанное и газлифтное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28.99.39.190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28.99.4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печатного и переплетного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28.99.40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печатного и переплетного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печатного оборудования,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переплетного оборудования,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28.99.5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оборудования и аппаратуры, исключительно или в основном используемой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дисплеев; части прочего оборудования специального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28.99.51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оборудования и аппаратуры, исключительно или в основном используемой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28.99.51.000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оборудования и аппаратуры, исключительно или в основном используемой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28.99.52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прочего оборудования специального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28.99.52.000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прочего оборудования специального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прочего оборудования специального назначения, не включенного в другие группировки,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28.99.99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прочего оборудования специального назначения, не включенного в другие группировки,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28.99.99.110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оборудования технологического специального для области использования атомной энергии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28.99.99.120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оборудования для автоматизированных систем управления технологическим процессом атомных электростанций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28.99.99.190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оборудования специального назначения прочего, отдельные, выполняемые субподрядчиком</w:t>
            </w:r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62" w:name="_Toc512504574"/>
            <w:r>
              <w:t>29</w:t>
            </w:r>
            <w:bookmarkEnd w:id="62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63" w:name="_Toc512504575"/>
            <w:r>
              <w:t>Средства автотранспортные, прицепы и полуприцепы</w:t>
            </w:r>
            <w:bookmarkEnd w:id="63"/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автотранспортные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29.10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автотранспортные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29.10.1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Двигатели внутреннего сгорания для автотранспортных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29.10.11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Двигатели внутреннего сгорания поршневые с искровым зажиганием, с рабочим объемом цилиндров не более 1000 см3 для автотранспортных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Двигатели внутреннего сгорания поршневые с искровым зажиганием, с рабочим объемом цилиндров не более 1000 см3 для автотранспортных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29.10.12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Двигатели внутреннего сгорания поршневые с искровым зажиганием, с рабочим объемом цилиндров более 1000 см3 для автотранспортных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Двигатели внутреннего сгорания поршневые с искровым зажиганием, с рабочим объемом цилиндров более 1000 см3 для автотранспортных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29.10.13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Двигатели внутреннего сгорания поршневые с воспламенением от сжатия для транспортных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Двигатели внутреннего сгорания поршневые с воспламенением от сжатия для транспортных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29.10.2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Автомобили легковые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29.10.21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29.10.22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29.10.23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29.10.24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автотранспортные для перевозки людей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автотранспортные для перевозки людей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29.10.3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автотранспортные для перевозки 10 или более человек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29.10.30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автотранспортные для перевозки 10 или более человек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Автобусы, имеющие технически допустимую максимальную массу более 5 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29.10.30.111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Автобусы, предназначенные для перевозки стоящих и сидящих пассажиров, имеющие технически допустимую максимальную массу более 5 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29.10.30.112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Автобусы, предназначенные для перевозки только сидящих пассажиров, имеющие технически допустимую максимальную массу более 5 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29.10.30.119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Автобусы, имеющие технически допустимую максимальную массу более 5 т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Троллейбусы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29.10.30.130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Автобусы, имеющие технически допустимую максимальную массу не более 5 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Эта группировка включает: легкие коммерческие автомобили для пассажирских перевозок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29.10.30.190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автотранспортные пассажирские с числом мест для сидения не менее 10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29.10.4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автотранспортные грузовые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29.10.41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29.10.41.110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Автомобили грузовые с дизельным двигателем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29.10.41.111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Автомобили грузовые с дизельным двигателем, имеющие технически допустимую максимальную массу не более 3,5 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29.10.41.112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Автомобили грузовые с дизельным двигателем, имеющие технически допустимую максимальную массу свыше 3,5 т, но не более 12 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29.10.41.113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Автомобили грузовые с дизельным двигателем, имеющие технически допустимую максимальную массу свыше 12 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29.10.41.120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Автосамосвалы с дизельным двигателем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29.10.41.121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Автосамосвалы с дизельным двигателем, имеющие технически допустимую максимальную массу не более 3,5 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29.10.41.122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Автосамосвалы с дизельным двигателем, имеющие технически допустимую максимальную массу свыше 3,5 т, но не более 12 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29.10.41.123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Автосамосвалы с дизельным двигателем, имеющие технически допустимую максимальную массу свыше 12 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29.10.42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Автомобили грузовые с бензиновым двигателем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29.10.42.111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29.10.42.112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Автомобили грузовые с бензиновым двигателем, имеющие технически допустимую максимальную массу свыше 3,5 т, но не более 12 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29.10.42.113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Автомобили грузовые с бензиновым двигателем, имеющие технически допустимую максимальную массу свыше 12 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29.10.42.120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Автосамосвалы с бензиновым двигателем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29.10.42.121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Автосамосвалы с бензиновым двигателем, имеющие технически допустимую максимальную массу не более 3,5 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29.10.42.122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Автосамосвалы с бензиновым двигателем, имеющие технически допустимую максимальную массу свыше 3,5 т, но не более 12 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29.10.42.123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Автосамосвалы с бензиновым двигателем, имеющие технически допустимую максимальную массу свыше 12 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29.10.43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Автомобили-тягачи седельные для полуприцепов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29.10.43.000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Автомобили-тягачи седельные для полуприцепов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29.10.44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Шасси с установленными двигателями для автотранспортных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29.10.44.000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Шасси с установленными двигателями для автотранспортных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29.10.5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автотранспортные специального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оборудование технологическое специальное для объектов использования атомной энергии, см. 28.22.18.400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29.10.51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Автокраны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Автокраны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29.10.52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транспортные для движения по снегу, автомобили для перевозки игроков в гольф и аналогичные транспортные средства, оснащенные двигателями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транспортные снегоходные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Автомобили для перевозки игроков в гольф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Квадроциклы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транспортные самоходные аналогичные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29.10.59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автотранспортные специального назначения,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автотранспортные для транспортирования строительных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Автоцементовозы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Автобитумовозы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Автобетоновозы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Автогудронаторы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Автозоловозы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Автобетононасосы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автотранспортные для транспортирования строительных материалов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Автолесовозы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транспортные для коммунального хозяйства и содержания дорог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Автомобили пожарные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Автомобили пожарные для тушения пожаров водой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Автомобили пожарные для тушения пожаров специальными огнегасительными средствами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Автомобили пожарные комбинированного тушения крупных пожаров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Автолестницы и автоподъемники пожарные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транспортные для аварийно-спасательных служб и полиции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Автомобили скорой медицинской помощи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Комплексы медицинские на шасси транспортных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транспортные для обслуживания нефтяных и газовых скважин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транспортные для перевозки денежной выручки и ценных грузов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транспортные для перевозки грузов с использованием прицепа-роспуска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транспортные для перевозки нефтепродуктов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транспортные для перевозки пищевых жидкостей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транспортные для перевозки сжиженных углеводородных газов на давление до1,8 МПа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29.10.59.270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транспортные, оснащенные подъемниками с рабочими платформами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29.10.59.280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транспортные - фургоны для перевозки пищевых продуктов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транспортные, оснащенные кранами-манипуляторами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29.10.59.320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Снегоочистители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Снегоочистители роторные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Снегоочистители плужные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Снегоочистители аэродромно-уборочные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Снегоочистители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29.10.59.390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29.10.9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автотранспортных средств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29.10.99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автотранспортных средств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29.10.99.000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автотранспортных средств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Кузова (корпуса) для автотранспортных средств; прицепы и полуприцепы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Кузова (корпуса) для автотранспортных средств; прицепы и полуприцепы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Кузова для автотранспортных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29.20.10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Кузова для автотранспортных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29.20.10.000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Кузова для автотранспортных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29.20.2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Прицепы и полуприцепы; контейнеры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29.20.21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Контейнеры, специально предназначенные для перевозки грузов одним или более видами транспорта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29.20.21.110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Контейнеры общего назначения (универсальные)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29.20.21.120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Контейнеры специализированные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29.20.21.121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Контейнеры изотермические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29.20.21.122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Контейнеры-цистерны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29.20.21.123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Контейнеры для сыпучих грузов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29.20.21.129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Контейнеры специализированные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29.20.21.190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Контейнеры прочие, не включенные в другие в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29.20.22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Прицепы и полуприцепы типа фургонов для проживания или отдыха на природе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29.20.22.000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Прицепы и полуприцепы типа фургонов для проживания или отдыха на природе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29.20.23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Прицепы и полуприцепы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29.20.23.110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Прицепы (полуприцепы) к легковым и грузовым автомобилям, мотоциклам, мотороллерам и квадрициклам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29.20.23.111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Прицепы и полуприцепы, технически допустимая максимальная масса которых не более 0,75 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29.20.23.112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Прицепы и полуприцепы, технически допустимая максимальная масса которых свыше 0,75 т, но не более 3,5 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29.20.23.113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Прицепы и полуприцепы, технически допустимая максимальная масса которых свыше 3,5 т, но не более 10 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29.20.23.114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Прицепы и полуприцепы, технически допустимая максимальная масса которых свыше 10 т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29.20.23.120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29.20.23.130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Прицепы и полуприцепы тракторные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29.20.23.190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Прицепы и полуприцепы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29.20.3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прицепов, полуприцепов и прочих транспортных средств, не оснащенных двигателями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29.20.30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прицепов, полуприцепов и прочих транспортных средств, не оснащенных двигателями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29.20.30.110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прицепов и полуприцепов,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29.20.30.190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прицепов прочих автотранспортных несамоходных средств,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29.20.4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переоборудованию, сборке, оснащению автотранспортных средств и кузовным работам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29.20.40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переоборудованию, сборке, оснащению автотранспортных средств и кузовным работам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бронирование автомобилей с целью обеспечения безопасности пассажиров;</w:t>
            </w:r>
          </w:p>
          <w:p w:rsidR="009B3C64" w:rsidRDefault="009B3C64" w:rsidP="00134BC0">
            <w:r>
              <w:t>- наладочные работы на автотранспортных средствах;</w:t>
            </w:r>
          </w:p>
          <w:p w:rsidR="009B3C64" w:rsidRDefault="009B3C64" w:rsidP="00134BC0">
            <w:r>
              <w:t>- услуги по индивидуальным требованиям заказчика, относящиеся к автотранспортным средствам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услуги по техническому обслуживанию и ремонту автотранспортных средств, см. 45.20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29.20.40.000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переоборудованию, сборке, оснащению автотранспортных средств и кузовным работам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29.20.5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оснащению жилых автофургонов, прицепов и передвижных домов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29.20.50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оснащению жилых автофургонов, прицепов и передвижных домов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29.20.50.000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оснащению жилых автофургонов, прицепов и передвижных домов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29.20.9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кузовов (кузовные работы) транспортных средств, прицепов и полуприцепов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29.20.99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кузовов (кузовные работы) транспортных средств, прицепов и полуприцепов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29.20.99.000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кузовов (кузовные работы) транспортных средств, прицепов и полуприцепов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для автотранспортных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29.31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электрическое и электронное для автотранспортных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29.31.1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Комплекты проводов системы зажигания и прочие комплекты проводов, используемые в наземных, воздушных или водных транспортных средствах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29.31.10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Комплекты проводов системы зажигания и прочие комплекты проводов, используемые в наземных, воздушных или водных транспортных средствах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29.31.10.000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Комплекты проводов системы зажигания и прочие комплекты проводов, используемые в наземных, воздушных или водных транспортных средствах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29.31.2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электрическое прочее для автотранспортных средств и его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29.31.21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29.31.21.110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Свечи зажигания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29.31.21.120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Магнето зажигания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29.31.21.130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Магнетогенераторы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29.31.21.140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Маховики магнитные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29.31.21.150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Распределители зажигания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29.31.21.160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Катушки зажигания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29.31.22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Стартеры и стартер-генераторы; прочие генераторы, прочее оборудование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29.31.22.110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Стартеры и стартер-генераторы для транспортных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29.31.22.120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Генераторы для транспортных средств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29.31.22.130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сигнальные звуковые для транспортных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29.31.22.190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электрическое прочее для транспортных средств,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29.31.23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освещения и световой сигнализации электрические, стеклоочистители, антиобледенители и антизапотеватели для транспортных средств и мотоциклов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29.31.23.110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29.31.23.111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Фары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29.31.23.112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Фонари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29.31.23.113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Указатели поворота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29.31.23.119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освещения и световой сигнализации электрические для транспортных средств и мотоциклов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29.31.23.120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Стеклоочистители, антиобледенители и антизапотеватели для транспортных средств и мотоциклов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29.31.3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прочего электрического оборудования для автотранспортных средств и мотоциклов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29.31.30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прочего электрического оборудования для автотранспортных средств и мотоциклов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29.31.30.000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прочего электрического оборудования для автотранспортных средств и мотоциклов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29.31.9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электрического и электронного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29.31.99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электрического и электронного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электрического и электронного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29.32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и принадлежности для автотранспортных средств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29.32.1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Сиденья для автотранспортных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29.32.10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Сиденья для автотранспортных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Сиденья для автотранспортных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29.32.2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Ремни безопасности, подушки безопасности, их части и принадлежности кузовов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29.32.20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Ремни безопасности, подушки безопасности, их части и принадлежности кузовов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Ремни безопасности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Подушки безопасности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удерживающие для детей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29.32.20.140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Принадлежности кузовов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29.32.3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29.32.30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питания двигателя газообразным топливом (компримированным природным газом (КПГ), сжиженным нефтяным газом (СНГ), сжиженным газом (СПГ), диметиловым эфиром топливным (ДМЭт))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газовые баллоны;</w:t>
            </w:r>
          </w:p>
          <w:p w:rsidR="009B3C64" w:rsidRDefault="009B3C64" w:rsidP="00134BC0">
            <w:r>
              <w:t>- вспомогательное оборудование баллонов;</w:t>
            </w:r>
          </w:p>
          <w:p w:rsidR="009B3C64" w:rsidRDefault="009B3C64" w:rsidP="00134BC0">
            <w:r>
              <w:t>- газоредуцирующую аппаратуру;</w:t>
            </w:r>
          </w:p>
          <w:p w:rsidR="009B3C64" w:rsidRDefault="009B3C64" w:rsidP="00134BC0">
            <w:r>
              <w:t>- теплообменные устройства;</w:t>
            </w:r>
          </w:p>
          <w:p w:rsidR="009B3C64" w:rsidRDefault="009B3C64" w:rsidP="00134BC0">
            <w:r>
              <w:t>- газосмесительные устройства;</w:t>
            </w:r>
          </w:p>
          <w:p w:rsidR="009B3C64" w:rsidRDefault="009B3C64" w:rsidP="00134BC0">
            <w:r>
              <w:t>- газодозирующие устройства;</w:t>
            </w:r>
          </w:p>
          <w:p w:rsidR="009B3C64" w:rsidRDefault="009B3C64" w:rsidP="00134BC0">
            <w:r>
              <w:t>- электромагнитные клапаны;</w:t>
            </w:r>
          </w:p>
          <w:p w:rsidR="009B3C64" w:rsidRDefault="009B3C64" w:rsidP="00134BC0">
            <w:r>
              <w:t>- расходно-наполнительное и контрольно-измерительное оборудование;</w:t>
            </w:r>
          </w:p>
          <w:p w:rsidR="009B3C64" w:rsidRDefault="009B3C64" w:rsidP="00134BC0">
            <w:r>
              <w:t>- газовые фильтры;</w:t>
            </w:r>
          </w:p>
          <w:p w:rsidR="009B3C64" w:rsidRDefault="009B3C64" w:rsidP="00134BC0">
            <w:r>
              <w:t>- гибкие шланги;</w:t>
            </w:r>
          </w:p>
          <w:p w:rsidR="009B3C64" w:rsidRDefault="009B3C64" w:rsidP="00134BC0">
            <w:r>
              <w:t>- топливопроводы;</w:t>
            </w:r>
          </w:p>
          <w:p w:rsidR="009B3C64" w:rsidRPr="004E6335" w:rsidRDefault="009B3C64" w:rsidP="00134BC0">
            <w:r>
              <w:t>- электронные блоки управления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Системы выпуска отработанных газов двигателя, их узлы и детали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Системы нейтрализации отработавших газов, в том числе сменные каталитические нейтрализаторы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Системы сменные выпуска отработавших газов двигателей, в том числе глушители и резонаторы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Узлы и детали системы выпуска отработанных газов двигателей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Тормоза, их узлы и детали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Тормоза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Колодки с накладками в сборе для дисковых и барабанных тормозов, фрикционные накладки для барабанных и дисковых тормозов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гидравлического тормозного привода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главные тормозные цилиндры;</w:t>
            </w:r>
          </w:p>
          <w:p w:rsidR="009B3C64" w:rsidRDefault="009B3C64" w:rsidP="00134BC0">
            <w:r>
              <w:t>- скобы дисковых тормозных механизмов;</w:t>
            </w:r>
          </w:p>
          <w:p w:rsidR="009B3C64" w:rsidRDefault="009B3C64" w:rsidP="00134BC0">
            <w:r>
              <w:t>- колесные тормозные цилиндры барабанных тормозных механизмов;</w:t>
            </w:r>
          </w:p>
          <w:p w:rsidR="009B3C64" w:rsidRDefault="009B3C64" w:rsidP="00134BC0">
            <w:r>
              <w:t>- регуляторы тормозных сил;</w:t>
            </w:r>
          </w:p>
          <w:p w:rsidR="009B3C64" w:rsidRDefault="009B3C64" w:rsidP="00134BC0">
            <w:r>
              <w:t>- вакуумные и гидравлические (в сборе с главными тормозными цилиндрами) и гидровакуумные и пневмогидравлические усилители;</w:t>
            </w:r>
          </w:p>
          <w:p w:rsidR="009B3C64" w:rsidRPr="004E6335" w:rsidRDefault="009B3C64" w:rsidP="00134BC0">
            <w:r>
              <w:t>- контрольно-сигнальные устройства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Трубки и шланги, в том числе витые шланги гидравлических систем тормозного привода, сцепления и рулевого привода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трубки и шланги, в том числе и с применением материала на основе полиамидов 11 и 12;</w:t>
            </w:r>
          </w:p>
          <w:p w:rsidR="009B3C64" w:rsidRPr="004E6335" w:rsidRDefault="009B3C64" w:rsidP="00134BC0">
            <w:r>
              <w:t>- элементы соединений трубопроводов и шлангов (переходники, штуцеры, тройники, гайки накидные)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Механизмы тормозные в сборе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Детали и узлы механических приводов тормозной системы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регулировочные устройства тормозных механизмов;</w:t>
            </w:r>
          </w:p>
          <w:p w:rsidR="009B3C64" w:rsidRPr="004E6335" w:rsidRDefault="009B3C64" w:rsidP="00134BC0">
            <w:r>
              <w:t>- детали привода стояночной тормозной системы (в том числе тросы с наконечниками в сборе)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Диски и барабаны тормозные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29.32.30.138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пневматического тормозного привода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агрегаты подготовки воздуха (противозамерзатели, влагоотделители, регуляторы давления);</w:t>
            </w:r>
          </w:p>
          <w:p w:rsidR="009B3C64" w:rsidRDefault="009B3C64" w:rsidP="00134BC0">
            <w:r>
              <w:t>- защитную аппаратуру пневмопривода;</w:t>
            </w:r>
          </w:p>
          <w:p w:rsidR="009B3C64" w:rsidRDefault="009B3C64" w:rsidP="00134BC0">
            <w:r>
              <w:t>- клапаны слива конденсата;</w:t>
            </w:r>
          </w:p>
          <w:p w:rsidR="009B3C64" w:rsidRDefault="009B3C64" w:rsidP="00134BC0">
            <w:r>
              <w:t>- управляющие аппараты (краны тормозные, ускорительные клапаны, клапаны управления тормозами прицепа, воздухораспределители);</w:t>
            </w:r>
          </w:p>
          <w:p w:rsidR="009B3C64" w:rsidRDefault="009B3C64" w:rsidP="00134BC0">
            <w:r>
              <w:t>- аппараты корректировки торможения (регуляторы тормозных сил, клапаны ограничения давления в пневматическом приводе передней оси);</w:t>
            </w:r>
          </w:p>
          <w:p w:rsidR="009B3C64" w:rsidRDefault="009B3C64" w:rsidP="00134BC0">
            <w:r>
              <w:t>- головки соединительные;</w:t>
            </w:r>
          </w:p>
          <w:p w:rsidR="009B3C64" w:rsidRPr="004E6335" w:rsidRDefault="009B3C64" w:rsidP="00134BC0">
            <w:r>
              <w:t>- устройства сигнализации и контроля (датчики пневмоэлектрические, клапаны контрольного вывода)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Камеры тормозные пневматические (в том числе с пружинным энергоаккумулятором), цилиндры тормозные пневматические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Компрессоры тормозные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Узлы и детали тормозов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Управление рулевое, его узлы и детали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рулевые колеса, рулевые механизмы, рулевые усилители, гидронасосы, аккумуляторы давления, распределители и силовые цилиндры рулевых усилителей, колонки рулевого управления, угловые редукторы, рулевые валы, рулевые тяги, промежуточные опоры рулевого привода и рычаги, шкворни поворотных цапф;</w:t>
            </w:r>
          </w:p>
          <w:p w:rsidR="009B3C64" w:rsidRPr="004E6335" w:rsidRDefault="009B3C64" w:rsidP="00134BC0">
            <w:r>
              <w:t>- шарниры шаровые рулевого управления и их элементы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автомобилей, тракторов, мотоциклов и сельскохозяйственных машин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Спидометры, их датчики и комбинации приборов, включающие спидометры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ограничения скорости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Тахографы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Указатели и датчики аварийных состояний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автомобилей, тракторов, мотоциклов и сельскохозяйственных машин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Системы охлаждения, их узлы и детали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Теплообменники и термостаты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Насосы жидкостных систем охлаждения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Узлы и детали систем охлаждения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Сцепления, их узлы и детали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Сцепления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Муфты выключения сцеплений, подшипники муфт выключения сцеплений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29.32.30.189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Узлы и детали сцеплений,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Подвески, их узлы и детали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Элементы подвески упругие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рессоры листовые, пружины, торсионы подвески, стабилизаторы поперечной устойчивости, пневматические упругие элементы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Элементы подвески демпфирующие и рулевого привода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амортизаторы, амортизаторные стойки и патроны амортизаторных стоек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Элементы направляющего аппарата подвески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рычаги, реактивные штанги, их пальцы, резинометаллические шарниры, подшипники и втулки опор, ограничители хода подвески, детали установки упругих элементов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29.32.30.214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Шарниры шаровые подвески и их элементы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Узлы и детали подвески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Колеса, ступицы и их детали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Кузова (кабины), их узлы и детали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Кузова (кабины)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Двери транспортных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29.32.30.233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Ручки, дверные петли, наружные кнопки открывания дверей и багажников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29.32.30.234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Замки дверей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29.32.30.239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Узлы и детали кабин (кузовов),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Передачи карданные, валы приводные, шарниры неравных и равных угловых скоростей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Мосты ведущие с дифференциалом в сборе, полуоси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Системы вентиляции, отопления и кондиционирования воздуха, их узлы и детали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29.32.30.261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Отопители воздушно-жидкостные, интегральные охладители, отопители-охладители, распределительные устройства для подачи воздуха; холодильные компрессионные или других типов установки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29.32.30.262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29.32.30.263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Кондиционеры автомобильные, их узлы и детали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29.32.30.269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Узлы и детали систем вентиляции, отопления и кондиционирования воздуха,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29.32.30.270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сцепные (тягово-сцепные, седельно-сцепные и буксирные)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29.32.30.280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Узлы и детали подъемного и опрокидывающего устройств платформ и кабин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29.32.30.310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Цепи, натяжные устройства цепей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29.32.30.390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для автотранспортных средств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29.32.9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сборке частей и принадлежностей для автотранспортных средств, не включенные в другие группировки; услуги по сборке полных конструктивных комплектов для автотранспортных средств в процессе производства; отдельные операции процесса производства прочих частей и принадлежностей для автотранспортных средств,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29.32.91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сборке полных комплектов для автотранспортных средств, предоставляемые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услуги по сборке полных комплектов для конструкции автотранспортных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сборке полных комплектов для автотранспортных средств, предоставляемые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29.32.92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сборке частей и принадлежностей для автотранспортных средств,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услуги по сборке частей для автотранспортных средств несобственного производства (купленных или поставляемых в сборных комплектах) подкатегории 34.30.20, например услуги по сборке выхлопного оборудования, колес или бамперов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29.32.92.000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сборке частей и принадлежностей для автотранспортных средств,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29.32.99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прочих частей и принадлежностей для автотранспортных средств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29.32.99.000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прочих частей и принадлежностей для автотранспортных средств отдельные, выполняемые субподрядчиком</w:t>
            </w:r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64" w:name="_Toc512504576"/>
            <w:r>
              <w:t>30</w:t>
            </w:r>
            <w:bookmarkEnd w:id="64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65" w:name="_Toc512504577"/>
            <w:r>
              <w:t>Средства транспортные и оборудование, прочие</w:t>
            </w:r>
            <w:bookmarkEnd w:id="65"/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Корабли, суда и лодки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Корабли, суда и плавучие конструкции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Корабли военные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30.11.10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Корабли военные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Корабли военные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30.11.2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и аналогичные плавучие средства для перевозки людей или грузов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30.11.21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морские пассажирские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круизные морские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экскурсионные морские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для обслуживания регулярных пассажирских линий морские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Паромы пассажирские морские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морские пассажирские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речные пассажирские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пассажирские смешанного плавания "река-море"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30.11.22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Танкеры для перевозки сырой нефти, нефтепродуктов, химических продуктов, сжиженного газа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наливные морские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Танкеры морские для перевозки сырой нефти и нефтепродуктов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морские для перевозки химических продуктов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морские для перевозки сжиженных газов (газовозы)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морские для перевозки прочих жидких грузов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наливные речные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Танкеры речные для перевозки сырой нефти и нефтепродуктов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речные для перевозки химических продуктов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речные для перевозки сжиженных газов (газовозы)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речные для перевозки прочих жидких грузов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наливные смешанного плавания "река-море"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30.11.23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рефрижераторные, кроме танкеров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рефрижераторные морские, кроме танкеров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рефрижераторные речные, кроме танкеров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рефрижераторные смешанного плавания "река-море", кроме танкеров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30.11.24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сухогрузные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сухогрузные морские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сухогрузные морские общего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контейнерные морские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30.11.24.113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трейлерные морские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30.11.24.114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для перевозки навалочных грузов морские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30.11.24.115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грузопассажирские морские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30.11.24.116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морские грузовые комбинированные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30.11.24.117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Лесовозы морские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30.11.24.118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Паромы морские самоходные железнодорожные, автомобильно-транспортные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30.11.24.119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сухогрузные морские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сухогрузные речные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сухогрузные речные самоходные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сухогрузные речные несамоходные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30.11.24.130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сухогрузные смешанного плавания "река-море"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30.11.3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рыболовные и прочие суда специального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30.11.31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рыболовные; суда-рыбозаводы и прочие суда для переработки или консервирования рыбных продуктов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рыболовные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30.11.31.111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Траулеры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30.11.31.112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Дрифтеры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30.11.31.113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Сейнеры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30.11.31.114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Ярусники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30.11.31.115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китобойные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30.11.31.116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зверобойные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30.11.31.119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рыболовные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Суда-рыбозаводы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30.11.31.190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прочие для переработки или консервирования рыбных продуктов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30.11.32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Буксиры и суда-толкачи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морские буксирные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30.11.32.111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Буксиры морские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30.11.32.112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Буксиры рейдовые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30.11.32.113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Буксиры портовые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30.11.32.114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Буксиры морские спасательные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30.11.32.115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Суда-толкачи морские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30.11.32.116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Буксиры-толкачи морские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буксирные речные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30.11.32.121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Буксиры речные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30.11.32.122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Суда-толкачи речные, озерные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30.11.32.123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Буксиры-толкачи речные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Катера судовые буксирные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30.11.33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Земснаряды; плавучие маяки, плавучие краны; прочие суда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30.11.33.110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Земснаряды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30.11.33.120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Маяки плавучие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30.11.33.130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пожарные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30.11.33.140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Краны плавучие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30.11.33.190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30.11.4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Платформы плавучие или погружные и инфраструктура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30.11.40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Платформы плавучие или погружные и инфраструктура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30.11.40.000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Платформы плавучие или погружные и инфраструктура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30.11.5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Конструкции плавучие прочие (включая плоты, понтоны, кессоны, дебаркадеры, буи и бакены)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30.11.50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Конструкции плавучие прочие (включая плоты, понтоны, кессоны, дебаркадеры, буи и бакены)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30.11.50.110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30.11.50.120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Понтоны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30.11.50.121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Понтоны речные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30.11.50.129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Понтоны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30.11.50.130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Кессоны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30.11.50.140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Дебаркадеры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30.11.50.150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Буи и бакены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30.11.50.160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Платформы и конструкции морские плавучие для подготовки к пуску и запуску ракет космического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30.11.50.170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Причалы плавучие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30.11.50.190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Конструкции плавучие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30.11.9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переоборудованию, восстановлению и оснащению судов, плавучих платформ и конструкций; операции процесса производства судов и плавучих конструкций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30.11.91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переоборудованию и восстановлению судов, плавучих платформ и конструкций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переоборудованию и восстановлению судов, плавучих платформ и конструкций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30.11.92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оснащению судов, плавучих платформ и конструкций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услуги по специализированному внутреннему оснащению судов, плавучих платформ и конструкций, например плотничными изделиями, электрооборудованием, системами кондиционирования воздуха;</w:t>
            </w:r>
          </w:p>
          <w:p w:rsidR="009B3C64" w:rsidRPr="004E6335" w:rsidRDefault="009B3C64" w:rsidP="00134BC0">
            <w:r>
              <w:t>- услуги по специализированным покрасочным (малярным) работам на судах, плавучих платформах и конструкциях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30.11.92.000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оснащению судов, плавучих платформ и конструкций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30.11.99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судов и плавучих конструкций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судов и плавучих конструкций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прогулочные и спортивные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прогулочные и спортивные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30.12.11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парусные (кроме надувных) прогулочные или спортивные со вспомогательным двигателем или без него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парусные (кроме надувных) прогулочные со вспомогательным двигателем или без него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парусные спортивные со вспомогательным двигателем или без него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30.12.12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надувные прогулочные или спортивные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надувные прогулочные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надувные спортивные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30.12.19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прогулочные или спортивные прочие; лодки гребные, шлюпки и каноэ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30.12.19.110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прогулочные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30.12.19.120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Суда спортивные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30.12.19.130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Лодки гребные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30.12.19.140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Шлюпки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30.12.19.150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Каноэ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30.12.9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прогулочных или спортивных судов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30.12.99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прогулочных или спортивных судов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30.12.99.000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прогулочных или спортивных судов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Локомотивы железнодорожные и подвижной состав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Локомотивы железнодорожные и подвижной состав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Локомотивы железнодорожные и тендеры локомотивов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30.20.11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Локомотивы железнодорожные с питанием от внешнего источника электроэнергии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Электровозы магистральные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Электровозы магистральные постоянного тока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Электровозы магистральные переменного тока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Электровозы магистральные переменно-постоянного тока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Электровозы маневровые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Электровозы промышленные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Электровозы рудничные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30.20.12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Локомотивы дизель-электрические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Тепловозы магистральные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Тепловозы маневровые и промышленные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Тепловозы узкой колеи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30.20.13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Локомотивы железнодорожные прочие; тендеры локомотивов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Локомотивы железнодорожные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Паровозы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Газотурбовозы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30.20.13.119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Локомотивы железнодорожные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Тендеры локомотивов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30.20.2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30.20.20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Вагоны пассажирские железнодорожные самоходные (моторные)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30.20.20.111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Вагоны пассажирские электропоездов самоходные (моторные)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30.20.20.112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Дизель-поезда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30.20.20.113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Автомотрисы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30.20.20.114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Автобусы рельсовые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Вагоны трамвайные пассажирские самоходные (моторные)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30.20.20.140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Вагоны метрополитена самоходные (моторные)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30.20.3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Состав подвижной прочий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30.20.31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транспортные, предназначенные для технического обслуживания или ремонта железнодорожных путей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оздоровления земляного полотна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очистки и дозировки балласта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сборки, укладки и разборки путевой решетки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уплотнения, выправки, подбивки и рихтовки путей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очистки путей от снега, мусора и растительности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30.20.31.116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погрузки и транспортирования звеньев путей, материалов и перевозки людей,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30.20.31.117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энергосиловые и сварочные путевые и агрегаты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30.20.31.118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и инструменты для работы с отдельными элементами верхнего строения пути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путевое для контроля и ремонта железнодорожных путей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Дефектоскопы, вагоны дефектоскопные, тележки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Тележки, вагоны и инструменты путеизмерительные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ремонтные рельсошлифовальные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шпалоремонтные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30.20.31.125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для перевозки ремонтных бригад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и механизмы для ремонта путей узкой колеи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транспортные, предназначенные для технического обслуживания или ремонта трамвайных путей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30.20.32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Вагоны железнодорожные или трамвайные пассажирские немоторные; вагоны багажные и прочие вагоны специального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Вагоны пассажирские железнодорожные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Вагоны пассажирские локомотивной тяги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Вагоны пассажирские электропоездов немоторные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Вагоны трамвайные пассажирские немоторные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Вагоны метрополитена немоторные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Вагоны багажные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Вагоны специального назначения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30.20.33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Вагоны железнодорожные или трамвайные грузовые и вагоны-платформы, несамоходные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Вагоны грузовые магистральные широкой колеи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Вагоны грузовые крытые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Полувагоны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Вагоны-цистерны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Вагоны изотермические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30.20.33.115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Вагоны-самосвалы (думпкары)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30.20.33.116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Вагоны-хопперы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30.20.33.117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Транспортеры железнодорожные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30.20.33.118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Вагоны-платформы железнодорожные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Вагоны бункерного типа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30.20.33.129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Вагоны грузовые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Вагоны грузовые узкой колеи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30.20.33.140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Вагоны трамвайные грузовые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30.20.4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железнодорожных локомотивов или трамвайных моторных вагонов или прочего подвижного состава; путевое оборудование и устройства и их части; механическое оборудование для управления движением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30.20.40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железнодорожных локомотивов или трамвайных моторных вагонов или прочего подвижного состава; путевое оборудование и устройства и их части; механическое оборудование для управления движением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также включает:</w:t>
            </w:r>
          </w:p>
          <w:p w:rsidR="009B3C64" w:rsidRPr="004E6335" w:rsidRDefault="009B3C64" w:rsidP="00134BC0">
            <w:r>
              <w:t>- сиденья железнодорожных вагонов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железнодорожных локомотивов,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30.20.40.111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магистральных электровозов,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30.20.40.112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магистральных тепловозов,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30.20.40.113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маневровых и промышленных тепловозов,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30.20.40.119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прочих железнодорожных локомотивов,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моторных трамвайных вагонов,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30.20.40.130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вагонов метрополитена,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30.20.40.140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прочего подвижного состава,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30.20.40.141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железнодорожных пассажирских вагонов,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30.20.40.142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вагонов электропоездов,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30.20.40.143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железнодорожных грузовых вагонов,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30.20.40.144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транспортных средств, предназначенных для технического обслуживания или ремонта железнодорожных путей,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30.20.40.149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прочего подвижного состава, не включенного в другие группировки,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30.20.40.150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тормозное подвижного состава железных дорог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30.20.40.151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блокировочные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30.20.40.152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Краны машиниста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30.20.40.153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Воздухораспределители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30.20.40.154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 автоматического изменения давления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30.20.40.155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Цилиндры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30.20.40.156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Авторегуляторы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30.20.40.157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Камеры и резервуары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30.20.40.158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Краны и клапаны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30.20.40.159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Рукава соединительные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30.20.40.161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Передачи рычажные тормозные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30.20.40.169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Арматура тормозная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30.20.40.170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и устройства путевые и их комплектующие (запасные части),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30.20.40.171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Переводы стрелочные широкой колеи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30.20.40.172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Пересечения глухие, съезды перекрестные, крестовины, скрепления широкой колеи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30.20.40.173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Вагонозамедлители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30.20.40.174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Конструкции верхнего строения пути узкой колеи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30.20.40.175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стрелочное специальное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30.20.40.180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управления движением механическое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семафоры, диски сигнальные механические, устройства управления движением на переездах механические, механизмы для управления сигналами и стрелками и оборудование сигнальное механическое прочее (включая электромеханическое), устройства для обеспечения безопасности или управления движением независимо от того, оснащены они электрическим освещением или нет, для железных дорог и трамвайных путей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30.20.9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восстановлению и переоборудованию (комплектованию) железнодорожных и трамвайных локомотивов и подвижного состава; операции процесса производства железнодорожных локомотивов и прочего подвижного состава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30.20.91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восстановлению и оснащению (завершению) железнодорожных локомотивов, трамвайных моторных вагонов и прочего подвижного состава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услуги по восстановлению железнодорожных локомотивов, трамвайных моторных вагонов и подвижного состава;</w:t>
            </w:r>
          </w:p>
          <w:p w:rsidR="009B3C64" w:rsidRDefault="009B3C64" w:rsidP="00134BC0">
            <w:r>
              <w:t>- услуги по специализированному оснащению железнодорожных локомотивов, трамвайных моторных вагонов и подвижного состава, например установка электрооборудования, систем кондиционирования воздуха, сидений, внутренних панелей, окон;</w:t>
            </w:r>
          </w:p>
          <w:p w:rsidR="009B3C64" w:rsidRPr="004E6335" w:rsidRDefault="009B3C64" w:rsidP="00134BC0">
            <w:r>
              <w:t>- услуги по специализированным покрасочным работам в железнодорожных локомотивах, трамвайных моторных вагонах и подвижном составе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30.20.91.000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восстановлению и оснащению (завершению) железнодорожных локомотивов, трамвайных моторных вагонов и прочего подвижного состава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30.20.99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железнодорожных локомотивов и прочего подвижного состава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30.20.99.000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железнодорожных локомотивов и прочего подвижного состава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летательные и космические и соответствующее оборудование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30.30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летательные и космические и соответствующее оборудование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30.30.1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Установки силовые и двигатели летательных или космических аппаратов; наземные тренажеры для летного состава,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30.30.11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Двигатели летательных аппаратов с искровым зажиганием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Двигатели летательных аппаратов с искровым зажиганием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30.30.12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Двигатели турбореактивные и турбовинтовые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Двигатели турбореактивные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Двигатели турбовинтовые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30.30.13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Двигатели реактивные, кроме турбореактивных,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Двигатели реактивные, кроме турбореактивных,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30.30.14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Тренажеры наземные для летного состава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Тренажеры наземные для летного состава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30.30.15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двигателей летательных аппаратов с искровым зажиганием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30.30.15.000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двигателей летательных аппаратов с искровым зажиганием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30.30.16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турбореактивных или турбовинтовых двигателей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30.30.16.000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турбореактивных или турбовинтовых двигателей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30.30.2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Аэростаты и дирижабли; планеры, дельтапланы и прочие безмоторные летательные аппараты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30.30.20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Аэростаты и дирижабли; планеры, дельтапланы и прочие безмоторные летательные аппараты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Аэростаты и дирижабли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Планеры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Дельтапланы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летательные безмоторные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30.30.3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Вертолеты и самолеты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30.30.31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Вертолеты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Вертолеты пассажирские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Вертолеты грузовые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30.30.32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Самолеты и прочие летательные аппараты с массой пустого снаряженного аппарата не более 2000 кг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Самолеты с массой пустого снаряженного аппарата не более 2000 кг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30.30.32.120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летательные прочие с массой пустого снаряженного аппарата не более 2000 кг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30.30.33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30.30.33.110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Самолеты с массой пустого снаряженного аппарата свыше 2000 кг, но не более 15000 кг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30.30.33.120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летательные прочие с массой пустого снаряженного аппарата свыше 2000 кг, но не более 15000 кг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30.30.34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30.30.34.110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Самолеты с массой пустого снаряженного аппарата свыше 15000 кг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30.30.34.120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летательные прочие с массой пустого снаряженного аппарата свыше 15000 кг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30.30.4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космические (в том числе спутники) и космические ракеты-носители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30.30.40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космические (в том числе спутники) и космические ракеты-носители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также включает:</w:t>
            </w:r>
          </w:p>
          <w:p w:rsidR="009B3C64" w:rsidRPr="004E6335" w:rsidRDefault="009B3C64" w:rsidP="00134BC0">
            <w:r>
              <w:t>- межконтинентальные баллистические ракеты (МБР) и аналогичные ракеты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космические (в том числе спутники)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30.30.40.111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Корабли космические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30.30.40.112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Станции космические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30.30.40.113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Спутники космические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30.30.40.119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космические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Ракеты-носители космические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30.30.40.130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Ракеты баллистические межконтинентальные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30.30.5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летательных и космических аппаратов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30.30.50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летательных и космических аппаратов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30.30.50.110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30.30.50.120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космических аппаратов,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30.30.6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капитальному ремонту и модернизации (переоборудованию) летательных аппаратов и двигателей летательных аппаратов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30.30.60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капитальному ремонту и модернизации (переоборудованию) летательных аппаратов и двигателей летательных аппаратов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30.30.60.110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восстановлению двигателей воздушных летательных аппаратов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30.30.60.120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восстановлению двигателей ракет космического назначения и их составных частей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30.30.60.130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восстановлению вертолетов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30.30.60.140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восстановлению самолетов и прочих воздушных летательных аппаратов, кроме вертолетов, двигателей летательных аппаратов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30.30.60.150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восстановлению составных частей ракет космического назначения, кроме двигателей ракет космического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30.30.60.190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капитальному ремонту и модернизации (переоборудованию) летательных аппаратов и двигателей летательных аппаратов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30.30.9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аппаратов летательных и кораблей космических и соответствующего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30.30.99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аппаратов летательных и кораблей космических и соответствующего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30.30.99.000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Операции процесса производства аппаратов летательных и кораблей космических и соответствующего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30.4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боевые военные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30.40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боевые военные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30.40.1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Танки и прочие боевые самоходные бронированные машины,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30.40.10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Танки и прочие боевые самоходные бронированные машины,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30.40.10.110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Танки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30.40.10.120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Машины боевые самоходные бронированные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30.40.10.190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танков и прочих боевых самоходных бронированных машин,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30.40.9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военных боевых машин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30.40.99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военных боевых машин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30.40.99.000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военных боевых машин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30.9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транспортные и оборудование,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30.91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Мотоциклы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30.91.1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Мотоциклы и мотоциклетные коляски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30.91.11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Мотоциклы и велосипеды с поршневым двигателем внутреннего сгорания с рабочим объемом цилиндров не более 50 см3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30.91.11.110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Мотоциклы с поршневым двигателем внутреннего сгорания с рабочим объемом цилиндров не более 50 см3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30.91.11.120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Велосипеды с поршневым двигателем внутреннего сгорания с рабочим объемом цилиндров не более 50 см3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30.91.12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Мотоциклы с поршневым двигателем внутреннего сгорания с рабочим объемом цилиндров свыше 50 см3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30.91.12.000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Мотоциклы с поршневым двигателем внутреннего сгорания с рабочим объемом цилиндров свыше 50 см3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30.91.13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Мотоциклы, не включенные в другие группировки; мотоциклетные коляски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30.91.13.110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Мотоциклы,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30.91.13.111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Мотороллеры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30.91.13.112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Мопеды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30.91.13.113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Мокики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30.91.13.114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Скутеры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30.91.13.119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Мотоциклы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30.91.13.120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Коляски мотоциклетные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30.91.2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мотоциклов и мотоциклетных колясок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30.91.20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мотоциклов и мотоциклетных колясок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30.91.20.110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мотоциклов,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30.91.20.120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прицепов боковых мотоциклетных,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30.91.3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Двигатели внутреннего сгорания мотоциклетные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30.91.31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Двигатели внутреннего сгорания поршневые с искровым зажиганием, для мотоциклов с рабочим объемом цилиндров не более 1000 см3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30.91.31.000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Двигатели внутреннего сгорания поршневые с искровым зажиганием, для мотоциклов с рабочим объемом цилиндров не более 1000 см3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30.91.32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Двигатели внутреннего сгорания поршневые с искровым зажиганием, для мотоциклов с рабочим объемом цилиндров свыше 1000 см3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30.91.32.000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Двигатели внутреннего сгорания поршневые с искровым зажиганием, для мотоциклов с рабочим объемом цилиндров свыше 1000 см3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30.91.9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мотоциклов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30.91.99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мотоциклов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30.91.99.000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мотоциклов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30.92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Велосипеды и коляски инвалидные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30.92.1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Велосипеды двухколесные и прочие, без двигателя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30.92.10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Велосипеды двухколесные и прочие, без двигателя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30.92.10.110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Велосипеды транспортные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30.92.10.111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Велосипеды транспортные для взрослых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30.92.10.112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Велосипеды транспортные для подростков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30.92.10.113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Велосипеды транспортные для младших школьников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30.92.10.120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Велосипеды спортивные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30.92.10.130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Велосипеды двухколесные для детей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30.92.10.190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Велосипеды прочие без двигателя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30.92.2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Коляски инвалидные, кроме частей и принадлежностей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30.92.20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Коляски инвалидные, кроме частей и принадлежностей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30.92.20.000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Коляски инвалидные, кроме частей и принадлежностей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30.92.3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двухколесных велосипедов и прочих видов велосипедов, без двигателя, и инвалидных колясок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30.92.30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двухколесных велосипедов и прочих видов велосипедов, без двигателя, и инвалидных колясок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30.92.30.110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двухколесных и прочих велосипедов без двигателя,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30.92.30.120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инвалидных колясок,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30.92.4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Коляски детские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30.92.40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Коляски детские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30.92.40.110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Коляски детские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30.92.40.120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 детских колясок, не имеющие самостоятельных группировок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30.92.9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велосипедов и инвалидных колясок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30.92.99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велосипедов и инвалидных колясок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30.92.99.000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велосипедов и инвалидных колясок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30.99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30.99.1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30.99.10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30.99.10.000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30.99.9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транспортных средств и оборудования, не включенных в другие группировки,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30.99.99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транспортных средств и оборудования, не включенных в другие группировки,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30.99.99.000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транспортных средств и оборудования, не включенных в другие группировки, отдельные, выполняемые субподрядчиком</w:t>
            </w:r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66" w:name="_Toc512504578"/>
            <w:r>
              <w:t>31</w:t>
            </w:r>
            <w:bookmarkEnd w:id="66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67" w:name="_Toc512504579"/>
            <w:r>
              <w:t>Мебель</w:t>
            </w:r>
            <w:bookmarkEnd w:id="67"/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31.0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31.01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для офисов и предприятий торговли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31.01.1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для офисов и предприятий торговли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31.01.11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металлическая для офисов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31.01.11.110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Столы офисные металлические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31.01.11.120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Шкафы офисные металлические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31.01.11.121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Шкафы для одежды металлические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31.01.11.122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Шкафы архивные металлические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31.01.11.123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Шкафы картотечные металлические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31.01.11.129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Шкафы металлические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31.01.11.130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Стеллажи офисные металлические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31.01.11.140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Тумбы офисные металлические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31.01.11.150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для сидения, преимущественно с металлическим каркасом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31.01.11.190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офисная металлическая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31.01.12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деревянная для офисов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Столы письменные деревянные для офисов, административных помещений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Столы письменные деревянные для учебных заведений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31.01.12.121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Столы детские деревянные для дошкольных учреждений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31.01.12.122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Столы ученические деревянные для учебных заведений, включая школьные парты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31.01.12.123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Столы аудиторные деревянные для учебных заведений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31.01.12.129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Столы деревянные для учебных заведений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31.01.12.130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Шкафы офисные деревянные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31.01.12.131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Шкафы для одежды деревянные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31.01.12.132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Шкафы архивные деревянные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31.01.12.133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Шкафы картотечные деревянные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31.01.12.139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Шкафы деревянные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31.01.12.140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Стеллажи офисные деревянные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31.01.12.150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Тумбы офисные деревянные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31.01.12.160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для сидения, преимущественно с деревянным каркасом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31.01.12.190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офисная деревянная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31.01.13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деревянная для предприятий торговли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31.01.13.000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деревянная для предприятий торговли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31.01.9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мебели для офисов и предприятий торговли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31.01.99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мебели для офисов и предприятий торговли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мебели для офисов и предприятий торговли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31.02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кухонная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31.02.1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кухонная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31.02.10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кухонная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31.02.10.110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Столы кухонные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31.02.10.120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Шкафы кухонные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31.02.10.130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Полки кухонные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31.02.10.140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Наборы кухонной мебели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31.02.10.190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кухонная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31.02.9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кухонной мебели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31.02.99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кухонной мебели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31.02.99.100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кухонной мебели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31.02.99.200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кухонной мебели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31.03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Матрасы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31.03.1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Матрасы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31.03.11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Основы матрасные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31.03.11.110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Основы матрасные из деревянного каркаса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31.03.11.120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Основы матрасные из металлического каркаса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31.03.11.190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Основы матрасные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31.03.12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Матрасы, кроме матрасных основ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31.03.12.110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Матрасы пружинные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31.03.12.120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Матрасы беспружинные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31.03.12.130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Матрасы детские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31.03.9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матрасов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31.03.99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матрасов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31.03.99.000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матрасов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31.09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31.09.1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31.09.11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металлическая,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Кровати металлические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Стеллажи, стойки, вешалки металлические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Полки и полочки металлические хозяйственно-бытового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лабораторная для работы с радиоактивными веществами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металлическая хозяйственно-бытового назначения прочая,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31.09.12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деревянная для спальни, столовой и гостиной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Диваны, софы, кушетки с деревянным каркасом, трансформируемые в кровати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Диваны, софы, кушетки детские и подростковые с деревянным каркасом, трансформируемые в кровати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31.09.12.119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Диваны, софы, кушетки с деревянным каркасом, трансформируемые в кровати,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деревянная для спальни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Кровати деревянные для взрослых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Кровати деревянные для детей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Шкафы деревянные для спальни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31.09.12.124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Тумбы деревянные для спальни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31.09.12.125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Гарнитуры деревянные, наборы комплектной мебели для спальни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деревянная для спальни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деревянная для столовой и гостиной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Столы обеденные деревянные для столовой и гостиной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31.09.12.132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Столы журнальные деревянные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31.09.12.133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Шкафы деревянные для столовой и гостиной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31.09.12.134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Гарнитуры и наборы комплектной мебели деревянные для столовой и гостиной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31.09.12.139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деревянная для столовой и гостиной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31.09.13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деревянная,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деревянная для ванной комнаты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деревянная для прихожей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деревянная для дачи и сада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детская деревянная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31.09.13.141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Гарнитуры детской деревянной мебели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31.09.13.142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Наборы детской деревянной мебели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31.09.13.143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Манежи детские деревянные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31.09.13.144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Ящики для игрушек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31.09.13.149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детской мебели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деревянная прочая, не включенная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31.09.14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из пластмасс или прочих материалов (тростника, лозы или бамбука)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из пластмассовых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из прочих материалов, включая тростник, лозу или бамбук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31.09.9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отделке новой мебели; услуги по обивке стульев и мебели для сидения, услуги производства прочей мебели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31.09.91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отделке новой мебели; услуги по обивке стульев и мебели для сидения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услуги по лакированию, позолоте и окрашиванию мебели в процессе производства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услуги по техническому обслуживанию, ремонту и реставрации мебели, см. 95.24.10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31.09.91.110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отделке новой мебели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31.09.91.111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лакированию новой мебели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31.09.91.112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декоративному оформлению новой мебели с применением резьбы, интарсии, накладных элементов декора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31.09.91.113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декоративно-художественному оформлению новой мебели посредством горячего тиснения, шелкографии, приклеивания анодированной фольги, позолоте и т. п.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31.09.91.114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окрашиванию новой мебели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31.09.91.115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декоративному оформлению изделий мягкой мебели путем художественной простежки облицовочной ткани и пиковки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31.09.91.119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отделке новой мебели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31.09.91.120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обивке стульев и мебели для сидения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31.09.99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прочей мебели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прочей мебели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прочей мебели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31.09.99.211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мягкой мебели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31.09.99.212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плетеной мебели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31.09.99.213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корпусной мебели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31.09.99.214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секционной мебели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31.09.99.215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наборов мебели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31.09.99.216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встроенной мебели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31.09.99.217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дачной мебели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31.09.99.218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мебели для оборудования прихожих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31.09.99.219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деревянных карнизов, багетных рамок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31.09.99.221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мебели многопланового назначения и трансформируемой мебели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31.09.99.222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двухсторонних стенок-перегородок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31.09.99.223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отдельных мебельных деталей (щитов, брусков и др.)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31.09.99.224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щитков, решеток и коробок для маскировки отопительных приборов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31.09.99.229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прочей мебели, не включенные в другие группировки по индивидуальному заказу населения</w:t>
            </w:r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68" w:name="_Toc512504580"/>
            <w:r>
              <w:t>32</w:t>
            </w:r>
            <w:bookmarkEnd w:id="68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69" w:name="_Toc512504581"/>
            <w:r>
              <w:t>Изделия готовые прочие</w:t>
            </w:r>
            <w:bookmarkEnd w:id="69"/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ювелирные, бижутерия и подобные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Монеты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Монеты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32.11.10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Монеты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32.11.10.000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Монеты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32.11.9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монет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32.11.99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монет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монет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ювелирные и подобные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ювелирные и подобные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32.12.11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Жемчуг культивированный, драгоценные или полудрагоценные камни, поделочные камни, в том числе янтарь, синтетические или восстановленные, обработанные, но не закрепленные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Жемчуг культивированный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Камни драгоценные или полудрагоценные обработанные, но незакрепленные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Алмазы природные 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Изумруды природные обработанные, ненанизанные, неоправленные и незакрепленные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Рубины природные обработанные, ненанизанные, неоправленные и незакрепленные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32.12.11.124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Сапфиры природные обработанные, ненанизанные, неоправленные и незакрепленные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Камни драгоценные или полудрагоценные обработанные, но незакрепленные,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Камни синтетические и выращенные, и восстановленные драгоценные или полудрагоценные обработанные, но ненанизанные, неоправленные и незакрепленные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Янтарь обработанный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32.12.12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Алмазы технические, обработанные; крошка и порошок природных или синтетических драгоценных или полудрагоценных камней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Алмазы технические обработанные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Крошка и порошки природных драгоценных или полудрагоценных камней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Крошка и порошки из природных алмазов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32.12.12.129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Крошка и порошки прочих природных драгоценных или полудрагоценных камней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Крошка и порошок синтетических драгоценных или полудрагоценных камней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Крошка и порошки из синтетических алмазов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32.12.12.139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Крошка и порошок прочих синтетических драгоценных или полудрагоценных камней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32.12.13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ювелирные и их части; ювелирные изделия из золота или ювелирные изделия из серебра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также включает:</w:t>
            </w:r>
          </w:p>
          <w:p w:rsidR="009B3C64" w:rsidRPr="004E6335" w:rsidRDefault="009B3C64" w:rsidP="00134BC0">
            <w:r>
              <w:t>- услуги по переделке ювелирных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ювелирные из золота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ювелирные из серебра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ритуально-обрядовые драгоценных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ювелирные из прочих драгоценных металлов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32.12.14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металлов драгоценных прочие; изделия из жемчуга природного или культивированного, камней драгоценных или полудрагоценных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технические из драгоценных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32.12.14.111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технические из серебра и серебряных сплавов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32.12.14.112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технические из золота и золотых сплавов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32.12.14.113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технические из платины и платиновых сплавов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32.12.14.119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технические из прочих драгоценных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природного или культивированного жемчуга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драгоценных или полудрагоценных камней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32.12.14.140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янтаря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драгоценных металлов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32.12.9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ювелирных и соответствующих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32.12.99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ювелирных и соответствующих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ювелирных и соответствующих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ювелирных и соответствующих изделий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32.12.99.211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ювелирных изделий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32.12.99.212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шкатулок, пудрениц, корпусов для часов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32.12.99.213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накладных выпильных монограмм к ювелирным изделиям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32.12.99.214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ювелирных изделий методом литья по выплавляемым моделям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32.12.99.215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памятных медалей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32.12.99.216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чеканке и гравировке ювелирных изделий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32.12.99.217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чернению изделий из серебра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32.12.99.218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обработке поделочных ювелирных камней и закрепление их в ювелирных изделиях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32.12.99.219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прочих ювелирных изделий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32.13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Бижутерия и подобные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32.13.1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Бижутерия и подобные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32.13.10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Бижутерия и подобные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32.13.10.110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Бижутерия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32.13.10.120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Награды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32.13.10.190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подобные бижутерии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32.13.9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бижутерии и подобных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32.13.99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бижутерии и подобных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32.13.99.100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бижутерии и подобных изделий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32.13.99.200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бижутерии и подобных изделий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32.13.99.210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изготовлению браслетов к часам по индивидуальному заказу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музыкальные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музыкальные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Фортепиано, пианино, органы и прочие струнные и духовые музыкальные инструменты, клавишные; метрономы, камертоны; механизмы для музыкальных шкатулок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32.20.11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Фортепиано, пианино и прочие струнные клавишные музыкальные инструменты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Фортепиано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Пианино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Рояли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музыкальные клавишно-струнные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32.20.12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музыкальные струнные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музыкальные струнные смычковые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Скрипки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Альты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Виолончели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32.20.12.114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Контрабасы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32.20.12.115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струнные смычковые национальные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музыкальные струнные щипковые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Балалайки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Гитары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Мандолины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Домры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Арфы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32.20.12.126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струнные щипковые национальные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музыкальные струнные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32.20.13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Органы духовые клавишные, фисгармонии и аналогичные инструменты; аккордеоны и аналогичные инструменты; гармоники губные, духовые инструменты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Органы духовые клавишные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Фисгармонии и аналогичные инструменты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Аккордеоны и аналогичные инструменты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32.20.13.131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Аккордеоны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32.20.13.132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Баяны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32.20.13.133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Гармони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32.20.13.134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язычковые национальные с мехом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32.20.13.140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Гармоники губные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32.20.13.150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Органолы детские пневматические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32.20.13.160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музыкальные духовые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32.20.13.161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32.20.13.162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Корнеты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32.20.13.163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Альты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32.20.13.164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Теноры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32.20.13.165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Баритоны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32.20.13.166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Басы (включая тубы, геликоны, сузофоны)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32.20.13.167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Валторны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32.20.13.168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Тромбоны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32.20.13.171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Рожки оркестровые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32.20.13.172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Фанфары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32.20.13.173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Флейты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32.20.13.174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Кларнеты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32.20.13.175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Саксофоны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32.20.13.176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Гобои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32.20.13.177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Фаготы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32.20.13.178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национальные духовые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32.20.13.179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духовые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32.20.14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музыкальные или клавишные с электрической генерацией или электрическим усилением звука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электромузыкальные клавишные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электромузыкальные адаптиризованные струнные щипковые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электромузыкальные адаптиризованные струнные смычковые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32.20.14.140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электромузыкальные адаптиризованные язычковые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32.20.14.150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электромузыкальные адаптиризованные духовые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32.20.14.160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электронные с мехом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32.20.14.190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электромузыкальные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32.20.15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музыкальные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музыкальные ударные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32.20.15.190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музыкальные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32.20.16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Метрономы, камертоны и камертоны-дудки; механизмы для музыкальных шкатулок; струны музыкальных инструментов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Метрономы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Камертоны и камертоны-дудки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Механизмы для музыкальных шкатулок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32.20.16.140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Струны музыкальных инструментов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32.20.2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музыкальных инструментов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32.20.20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музыкальных инструментов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клавишных струнных инструментов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струнных музыкальных инструментов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клавишных духовых органов, фисгармоний и аналогичных инструментов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32.20.20.140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электромузыкальных инструментов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32.20.20.150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духовых музыкальных инструментов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32.20.20.160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ударных инструментов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32.20.20.190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прочих музыкальных инструментов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32.20.9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музыкальных инструментов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32.20.99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музыкальных инструментов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32.20.99.000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музыкальных инструментов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Товары спортивные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32.30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Товары спортивные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32.30.1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Товары спортивные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32.30.11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Лыжи и прочее лыжное снаряжение, кроме обуви; коньки и роликовые коньки;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Лыжи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Лыжи спортивно-беговые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Лыжи туристские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Лыжи лесные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Лыжи промысловые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Лыжи детские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Лыжи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Снаряжение лыжное, кроме обуви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Крепления лыжные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Палки лыжные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Снаряжение лыжное прочее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Коньки и коньки роликовые и их детали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Коньки ледовые, включая коньки с ботинками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Коньки роликовые, включая коньки с ботинками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32.30.11.133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Коньки детские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32.30.11.134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Детали коньков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32.30.12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лыжная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Ботинки лыжные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Ботинки для сноуборда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лыжная прочая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32.30.13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Лыжи водные, доски для серфинга, виндсерферы и прочее снаряжение для водного спорта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Лыжи водные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Доски для серфинга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Виндсерферы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Снаряжение для водного спорта прочее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32.30.14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Снаряды, инвентарь и 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Инвентарь и оборудование для занятий физкультурой, гимнастикой и атлетикой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32.30.14.111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Инвентарь и оборудование для акробатики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32.30.14.112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Инвентарь и оборудование для спортивной и художественной гимнастики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32.30.14.113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Инвентарь и оборудование для легкой атлетики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32.30.14.114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Инвентарь и оборудование для бокса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32.30.14.115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Инвентарь и оборудование для тяжелой атлетики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32.30.14.116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Инвентарь и оборудование для борьбы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32.30.14.117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для общефизической подготовки населения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32.30.14.119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Инвентарь для занятий физкультурой, гимнастикой и атлетикой прочий, не включенный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32.30.14.121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Тренажеры силовые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32.30.14.122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Дорожки беговые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32.30.14.123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Велотренажеры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32.30.14.129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занятий физкультурой, гимнастикой и атлетикой, занятий в спортзалах, фитнес-центрах прочее,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32.30.15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Инвентарь для спортивных игр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32.30.15.111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Инвентарь для баскетбола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32.30.15.112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Инвентарь для волейбола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32.30.15.113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Инвентарь для футбола и ручного мяча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32.30.15.114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Инвентарь для тенниса и бадминтона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32.30.15.115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Инвентарь для настольного тенниса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32.30.15.116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Инвентарь для игры в хоккей на траве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32.30.15.117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Инвентарь для игры в хоккей с шайбой и мячом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32.30.15.118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Инвентарь для городошного спорта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32.30.15.119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Инвентарь судейский, тренировочный и прочий для спортивных игр; приспособления для подготовки инвентаря для спортивных игр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Инвентарь для конного спорта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Инвентарь для стрельбы из лука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32.30.15.140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Инвентарь для фехтования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32.30.15.150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Инвентарь для пулевой и стендовой стрельбы, кроме оружия и боеприпасов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32.30.15.160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Инвентарь для игры в гольф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32.30.15.170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Инвентарь для поло и крикета, кроме мячей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32.30.15.180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Инвентарь для оборудования гребных дистанций и бассейнов при спортивном плавании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32.30.15.210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 принадлежности для альпинизма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32.30.15.220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 принадлежности для туризма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32.30.15.230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Инвентарь прочий для занятий спортом или для игр на открытом воздухе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32.30.15.231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Мячи спортивные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32.30.15.232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Перчатки спортивные кожаные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32.30.15.233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спортивные головные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32.30.15.239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Инвентарь прочий для занятий спортом или для игр на открытом воздухе, не включенный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32.30.15.240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Бассейны плавательные и бассейны для гребли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32.30.15.290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спортивные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32.30.15.291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Сани спортивные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32.30.15.292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Инвентарь, включая тренировочный, для зимних видов спорта прочий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32.30.15.299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спортивные, инвентарь, включая тренировочный,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32.30.16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Удочки рыболовные, прочие рыболовные снасти; инвентарь для спортивных охоты и рыболовства, не включенный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Удочки и удилища рыболовные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снаряжения рыболовных снастей и удилищ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32.30.16.121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Крючки рыболовные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32.30.16.122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Поплавки рыболовные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32.30.16.123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Грузы и глубомеры рыболовные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32.30.16.124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Катушки рыболовные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32.30.16.125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Лески рыболовные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32.30.16.126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Шнуры рыболовные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32.30.16.129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снаряжения рыболовных снастей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сетевые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32.30.16.131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Подъемники рыболовные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32.30.16.132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Садки рыболовные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32.30.16.133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Сачки и подсачки рыболовные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32.30.16.134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Верши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32.30.16.135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Рачницы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32.30.16.136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Бредни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32.30.16.139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сетевые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32.30.16.140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Приманки искусственные и предметы их оснащения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32.30.16.141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Блесны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32.30.16.142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Мормышки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32.30.16.143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Наборы искусственных приманок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32.30.16.149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Приманки искусственные прочие и предметы их оснащения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32.30.16.150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Принадлежности рыболовные вспомогательные,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32.30.16.190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Инвентарь для спортивной охоты, не включенный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32.30.9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спортивных товаров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32.30.99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спортивных товаров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32.30.99.000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спортивных товаров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32.4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Игры и игрушки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32.40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Игры и игрушки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32.40.1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Куклы, изображающие людей, игрушки, изображающие животных или другие существа, кроме людей;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32.40.11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Куклы, изображающие людей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Куклы и фигурки людей 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Куклы пластмассовые без механизмов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Куклы пластмассовые механические (заводные, инерционные, пружинные, рычажные)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Куклы пластмассовые электромеханические (с микроэлектродвигателями)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Куклы пластмассовые гидравлические, пневматические, аэродинамические, действующие от магнитов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 людей пластмассовые без механизмов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 людей пластмассовые механические (заводные, инерционные, пружинные, рычажные)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 людей пластмассовые электромеханические (с микроэлектродвигателями)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32.40.11.118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 людей пластмассовые гидравлические, пневматические, аэродинамические, действующие от магнитов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Куклы и фигурки людей деревянные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Куклы деревянные без механизмов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 людей деревянные без механизмов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 людей деревянные механические (заводные, инерционные, пружинные, рычажные)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Куклы и фигурки людей из ткани, меха, ваты, кожи и ее заменителей, нетканых материалов (мягконабивные)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Куклы из ткани, меха, ваты, кожи и ее заменителей, нетканых материалов без механизмов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 людей из ткани, меха, ваты, кожи и ее заменителей, нетканых материалов без механизмов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 людей из ткани, меха, ваты, кожи и ее заменителей, нетканых материалов механические (заводные, инерционные, пружинные, рычажные)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 людей из ткани, меха, ваты, кожи и ее заменителей, нетканых материалов электромеханические (с микродвигателями)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Куклы и фигурки людей резиновые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Куклы резиновые формовые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 людей резиновые формовые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 людей резиновые надувные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 людей резиновые каркасные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Куклы и фигурки людей из бумаги и картона (полиграфические)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Куклы из бумаги и картона без механизмов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Куклы из бумаги и картона гидравлические, пневматические, аэродинамические, действующие от магнитов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 людей из бумаги и картона без механизмов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Куклы и фигурки людей из фарфора, фаянса, керамики, папье-маше, древесно-опилочных масс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Куклы из фарфора, фаянса, керамики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Куклы и из папье-маше, древесно-опилочных масс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 людей из фарфора, фаянса, керамики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 людей из папье-маше, древесно-опилочных масс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 людей стеклянные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 людей металлические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 людей металлические механические (заводные, инерционные, пружинные, рычажные)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 людей металлические электромеханические (с микроэлектродвигателями)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Куклы и фигурки людей из прочих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32.40.12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Игрушки, изображающие животных или другие существа, кроме людей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набивные, изображающие животных или другие существа, кроме людей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32.40.12.111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Фигурки, изображающие животных или другие существа, кроме людей, из ткани, меха, ваты, кожи и ее заменителей, нетканых материалов (мягконабивные) без механизмов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32.40.12.112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Фигурки, изображающие животных или другие существа, кроме людей, из ткани, меха, ваты, кожи и ее заменителей, нетканых материалов (мягконабивные) механические (заводные, инерционные, пружинные, рычажные)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32.40.12.113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Фигурки, изображающие животных или другие существа, кроме людей, из ткани, меха, ваты, кожи и ее заменителей, нетканых материалов (мягконабивные) электромеханические (с микродвигателями)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пластмассовые, изображающие животных или другие существа, кроме людей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 пластмассовые, изображающие животных или другие существа, кроме людей, без механизмов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 пластмассовые, изображающие животных или другие существа, кроме людей, механические (заводные, инерционные, пружинные, рычажные)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 пластмассовые, изображающие животных или другие существа, кроме людей, электромеханические (с микроэлектродвигателями)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 пластмассовые, изображающие животных или другие существа, кроме людей, гидравлические, пневматические, аэродинамические, действующие от магнитов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деревянные, изображающие животных или другие существа, кроме людей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32.40.12.131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 деревянные, изображающие животных или другие существа, кроме людей, без механизмов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32.40.12.132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 деревянные, изображающие животных или другие существа, кроме людей, механические (заводные, инерционные, пружинные, рычажные)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резиновые, изображающие животных или другие существа, кроме людей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32.40.12.141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 резиновые формовые, изображающие животных или другие существа, кроме людей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32.40.12.142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 резиновые надувные, изображающие животных или другие существа, кроме людей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32.40.12.143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 резиновые каркасные, изображающие животных или другие существа, кроме людей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Игрушки, изображающие животных или другие существа, кроме людей, из бумаги и картона (полиграфические)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32.40.12.160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Игрушки, изображающие животных или другие существа, кроме людей, из фарфора, фаянса, керамики, папье-маше, древесно-опилочных масс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32.40.12.161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Фигурки, изображающие животных или другие существа, кроме людей, из фарфора, фаянса, керамики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32.40.12.162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Фигурки, изображающие животных или другие существа, кроме людей из папье-маше, древесно-опилочных масс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32.40.12.170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металлические, изображающие животных или другие существа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32.40.12.171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металлические, изображающие животных или другие существа, механические (заводные, инерционные, пружинные, рычажные)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32.40.12.172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металлические, изображающие животных или другие существа, электромеханические (с микроэлектродвигателями)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32.40.12.180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стеклянные, изображающие животных или другие существа, кроме людей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Игрушки, изображающие животных или другие существа, кроме людей, из прочих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32.40.13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аксессуары для кукол, изображающих людей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для кукол, изображающих людей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32.40.13.111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и ее принадлежности, обувь и головные уборы для кукол, изображающих людей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32.40.13.119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Аксессуары для кукол, изображающих людей,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32.40.2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Поезда игрушечные и их принадлежности; прочие модели в уменьшенном размере или детские конструкторы и строительные наборы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32.40.20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Поезда игрушечные и их принадлежности; прочие модели в уменьшенном размере или детские конструкторы и строительные наборы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32.40.20.110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Модели электрических поездов и их принадлежности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32.40.20.111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Модели электрических поездов и их принадлежности в уменьшенном размере (в масштабе)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32.40.20.112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Модели электрических поездов в уменьшенном размере и их принадлежности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32.40.20.120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Наборы отдельных элементов для последующей сборки моделей в уменьшенном размере (в масштабе); модели в уменьшенном размере (в масштабе), кроме моделей электропоездов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32.40.20.121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Наборы пластмассовые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32.40.20.122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Наборы из прочих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32.40.20.123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Модели в масштабе и прочие модели в уменьшенном размере, кроме моделей электропоездов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32.40.20.130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Наборы конструкторские и игрушки для конструирования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32.40.20.131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Наборы конструкторские и игрушки для конструирования деревянные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32.40.20.132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Наборы конструкторские и игрушки для конструирования пластмассовые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32.40.20.133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Наборы конструкторские и игрушки для конструирования металлические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32.40.20.139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Наборы конструкторские и игрушки для конструирования из прочих материалов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32.40.3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прочие, в том числе игрушечные музыкальные инструменты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32.40.31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на колесах, предназначенные для катания детьми; коляски для кукол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Коляски для кукол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на колесах, предназначенные для катания детей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Велосипеды детские трехколесные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на колесах, предназначенные для катания детей,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32.40.32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Головоломки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Головоломки деревянные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Головоломки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32.40.39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Игры и игрушки,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и инструменты музыкальные игрушечные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и инструменты музыкальные игрушечные без механизмов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и инструменты музыкальные игрушечные механические (заводные, инерционные, пружинные, рычажные)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и инструменты музыкальные игрушечные электротехнические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и инструменты музыкальные игрушечные электромеханические (с микроэлектродвигателями)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Устройства и инструменты музыкальные игрушечные электронные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в наборах или комплектах,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Наборы для проведения опытов по разным отраслям знаний без механизмов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Наборы для проведения опытов по разным отраслям знаний электротехнические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Наборы для проведения опытов по разным отраслям знаний электромеханические (с микроэлектродвигателями)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Наборы для проведения опытов по разным отраслям знаний электронные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в наборах или комплектах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и модели, имеющие встроенный двигатель,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пластмассовые транспортные, технические (в том числе игрушечные сооружения) механические (заводные, инерционные, пружинные, рычажные),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пластмассовые транспортные, технические (в том числе игрушечные сооружения) электромеханические (с микроэлектродвигателями),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пластмассовые транспортные, технические (в том числе игрушечные сооружения) на основе тепловых машин,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пластмассовые транспортные, технические (в том числе игрушечные сооружения) гидравлические, пневматические, аэродинамические, действующие от магнитов,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пластмассовые транспортные, технические (в том числе игрушечные сооружения) с двигателями внутреннего сгорания,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пластмассовые транспортные, технические (в том числе игрушечные сооружения) электротехнические,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32.40.39.137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пластмассовые транспортные, технические (в том числе игрушечные сооружения) электронные,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32.40.39.138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игрового обихода пластмассовые механические (заводные, инерционные, пружинные, рычажные)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игрового обихода пластмассовые электромеханические (с микроэлектродвигателями)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игрового обихода пластмассовые гидравлические, пневматические, аэродинамические, действующие от магнитов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игрового обихода пластмассовые электротехнические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игрового обихода пластмассовые электронные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32.40.39.145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спортивные пластмассовые механические (заводные, инерционные, пружинные, рычажные)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32.40.39.146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спортивные пластмассовые электромеханические (с микроэлектродвигателями)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32.40.39.147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спортивные пластмассовые электронные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32.40.39.148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Украшения елочные пластмассовые электротехнические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Украшения елочные пластмассовые электромеханические (с микроэлектродвигателями)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Украшения елочные пластмассовые электронные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металлические транспортные, технические (в том числе игрушечные сооружения) механические (заводные, инерционные, пружинные, рычажные),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металлические транспортные, технические (в том числе игрушечные сооружения) электромеханические (с микроэлектродвигателями),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металлические транспортные, технические (в том числе игрушечные сооружения) на основе тепловых машин,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металлические транспортные, технические (в том числе игрушечные сооружения) гидравлические, пневматические, аэродинамические, действующие от магнитов,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32.40.39.157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металлические транспортные, технические (в том числе игрушечные сооружения) электротехнические,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32.40.39.158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металлические транспортные, технические (в том числе игрушечные сооружения) электронные,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игрового обихода металлические механические (заводные, инерционные, пружинные, рычажные)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игрового обихода металлические электромеханические (с микроэлектродвигателями)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игрового обихода металлические гидравлические, пневматические, аэродинамические, действующие от магнитов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игрового обихода металлические электротехнические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спортивные металлические механические (заводные, инерционные, пружинные, рычажные)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спортивные металлические электромеханические (с микроэлектродвигателями)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32.40.39.167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спортивные металлические гидравлические, пневматические, аэродинамические, действующие от магнитов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32.40.39.168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спортивные металлические электронные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32.40.39.171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Украшения елочные металлические электротехнические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Украшения елочные металлические электромеханические (с микроэлектродвигателями)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32.40.39.173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игрового обихода деревянные механические (заводные, инерционные, пружинные, рычажные),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32.40.39.174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спортивные деревянные механические (заводные, инерционные, пружинные, рычажные)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32.40.39.179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и модели, имеющие встроенный двигатель, не включенные в другие группировки, из прочих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Оружие игрушечное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Оружие игрушечное металлическое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Оружие игрушечное пластмассовое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32.40.39.189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Оружие игрушечное из прочих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пластмассовые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пластмассовые транспортные, технические (в том числе игрушечные сооружения) без механизмов,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игрового обихода пластмассовые без механизмов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32.40.39.193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спортивные пластмассовые без механизмов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32.40.39.194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пластмассовые для детей ясельного возраста без механизмов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пластмассовые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резиновые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игрового обихода резиновые формовые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игрового обихода резиновые надувные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игрового обихода резиновые маканые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спортивные резиновые формовые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спортивные резиновые надувные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резиновые формовые для детей ясельного возраста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резиновые надувные для детей ясельного возраста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резиновые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из ткани, меха, ваты, кожи и ее заменителей, нетканых материалов (мягконабивные)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игрового обихода из ткани, меха, ваты, кожи и ее заменителей, нетканых материалов (мягконабивные) без механизмов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спортивные из ткани, меха, ваты, кожи и ее заменителей, нетканых материалов (мягконабивные) без механизмов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из ткани, меха, ваты, кожи и ее заменителей, нетканых материалов (мягконабивные)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металлические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Мини-модели литые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 людей металлические без механизмов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Фигурки, изображающие животных или другие существа, кроме людей, металлические без механизмов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металлические транспортные, технические (в том числе игрушечные сооружения) без механизмов,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игрового обихода металлические без механизмов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32.40.39.236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спортивные металлические без механизмов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металлические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деревянные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транспортные, технические деревянные (в том числе игрушечные сооружения) без механизмов,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игрового обихода деревянные без механизмов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спортивные деревянные без механизмов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32.40.39.244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деревянные для детей ясельного возраста без механизмов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деревянные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из прочих материалов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игрового обихода из бумаги и картона (полиграфические) без механизмов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спортивные из бумаги и картона (полиграфические) без механизмов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игрового обихода из фарфора, фаянса, керамики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32.40.39.254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игрового обихода из папье-маше, древесно-опилочных масс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32.40.39.255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спортивные из фарфора, фаянса, керамики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32.40.39.256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спортивные из папье-маше и древесно-опилочных масс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32.40.39.257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Предметы игрового обихода стеклянные без механизмов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32.40.39.259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из прочих материалов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оптические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оптические (фильмоскопы) в металлическом корпусе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оптические (фильмоскопы) в пластмассовом корпусе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оптические (кроме фильмоскопов) без механизмов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оптические (кроме фильмоскопов) механические (заводные, инерционные, пружинные, рычажные)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оптические (кроме фильмоскопов) электротехнические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оптические (кроме фильмоскопов) электронные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32.40.39.269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оптические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Игры электронные для детей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32.40.39.290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32.40.4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32.40.41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Карты игральные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32.40.41.000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Карты игральные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32.40.42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 принадлежности для бильярда, изделия для увеселительных, настольных или комнатных игр; прочие игры, действующие при опускании монет или жетонов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 принадлежности для бильярда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32.40.42.120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для увеселительных, настольных или комнатных игр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32.40.42.130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Игры, действующие при опускании монет или жетонов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32.40.42.190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Игры и изделия для игр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32.40.42.191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Инвентарь для игры в шахматы и шашки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32.40.42.192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Игры настольные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32.40.42.199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Игры и изделия для игр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32.40.9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игр и игрушек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32.40.99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игр и игрушек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32.40.99.000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игр и игрушек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32.5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и оборудование медицинские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32.50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и оборудование медицинские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32.50.1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и приспособления хирургические и стоматологические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32.50.11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и приспособления стоматологические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и приспособления стоматологические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32.50.12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Стерилизаторы хирургические или лабораторные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Стерилизаторы хирургические или лабораторные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32.50.13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Шприцы, иглы, катетеры, канюли и аналогичные инструменты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и приспособления офтальмологические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32.50.13.190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32.50.2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и приспособления терапевтические; аксессуары протезов и ортопедических приспособлений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32.50.21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и приспособления терапевтические; дыхательное оборудование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и оборудование терапевтические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32.50.21.111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Инструменты терапевтические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32.50.21.112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терапевтические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дыхательное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32.50.21.121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для ингаляционного наркоза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32.50.21.122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дыхательные реанимационные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32.50.21.129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дыхательное прочее, не включенное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32.50.22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Суставы искусственные; ортопедические приспособления; искусственные зубы; зуботехнические приспособления; искусственные части человеческого тела,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Суставы искусственные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Приспособления ортопедические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32.50.22.121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верхних конечностей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32.50.22.122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нижних конечностей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32.50.22.123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Туторы верхних конечностей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32.50.22.124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Туторы нижних конечностей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32.50.22.125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Корсеты, реклинаторы, обтураторы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32.50.22.126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Бандажи и изделия к протезно-ортопедической продукции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32.50.22.127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Шины и прочие приспособления для лечения переломов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32.50.22.128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Костыли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32.50.22.129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Приспособления ортопедические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32.50.22.130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Зубы искусственные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32.50.22.140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Приспособления зуботехнические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32.50.22.150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ортопедическая и стельки ортопедические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32.50.22.151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ортопедическая для взрослых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32.50.22.152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Обувь ортопедическая для детей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32.50.22.153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Стельки ортопедические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32.50.22.190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Протезы органов человека,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32.50.23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протезов и ортопедических приспособлений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и принадлежности протезов и ортопедических приспособлений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32.50.3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медицинская, включая хирургическую, стоматологическую или ветеринарную; парикмахерские кресла и аналогичные кресла,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32.50.30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медицинская, включая хирургическую, стоматологическую или ветеринарную; парикмахерские кресла и аналогичные кресла,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Кресла парикмахерские и аналогичные кресла с устройствами для поворота, подъема, наклона и их детали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32.50.4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Очки, линзы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32.50.41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Линзы контактные; линзы для очков из различных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32.50.41.110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Линзы контактные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32.50.41.120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Линзы для очков из различных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32.50.42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Очки для коррекции зрения, защитные или прочие очки или аналогичные оптические приборы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Очки для коррекции зрения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32.50.42.120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Очки защитные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32.50.42.190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Очки прочие или аналогичные оптические приборы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32.50.43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Оправы и арматура для очков, защитных очков и аналогичных оптических приборов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32.50.43.000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Оправы и арматура для очков, защитных очков и аналогичных оптических приборов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32.50.44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оправ и арматуры для очков, защитных очков и аналогичных оптических приборов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32.50.44.000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оправ и арматуры для очков, защитных очков и аналогичных оптических приборов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32.50.5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медицинские, в том числе хирургические,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32.50.50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медицинские, в том числе хирургические,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32.50.50.000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медицинские, в том числе хирургические,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32.50.9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медицинского, хирургического и ортопедического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32.50.99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медицинского, хирургического и ортопедического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32.50.99.000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медицинского, хирургического и ортопедического оборудования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готовые,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Метлы и щетки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Метлы и щетки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Метлы и щетки для домашней уборки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Метлы и щетки для домашней уборки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Зубные щетки, щетки для волос и прочие туалетные щетки для ухода за внешностью; художественные кисти, кисточки для письма, косметические кисточки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32.91.12.110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Щетки зубные, включая щетки для зубных протезов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32.91.12.120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Щетки для волос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32.91.12.130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Щетки туалетные прочие для ухода за внешностью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32.91.12.140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Кисти художественные, кисточки для письма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32.91.12.150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Кисточки косметические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32.91.19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Щетки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32.91.19.110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Щетки технические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32.91.19.120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Кисти технические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32.91.19.130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Ерши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32.91.19.190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Щетки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32.91.9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метел и щеток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32.91.99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метел и щеток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32.91.99.000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метел и щеток отдельные,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готовые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защитные; ручки и карандаши, доски, печати, штемпели для датирования, запечатывания или нумерации; ленты для пишущих машинок, штемпельные подушки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32.99.11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защитные и средства защиты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также включает:</w:t>
            </w:r>
          </w:p>
          <w:p w:rsidR="009B3C64" w:rsidRDefault="009B3C64" w:rsidP="00134BC0">
            <w:r>
              <w:t>- противогазы;</w:t>
            </w:r>
          </w:p>
          <w:p w:rsidR="009B3C64" w:rsidRDefault="009B3C64" w:rsidP="00134BC0">
            <w:r>
              <w:t>- огнестойкую защитную одежду;</w:t>
            </w:r>
          </w:p>
          <w:p w:rsidR="009B3C64" w:rsidRDefault="009B3C64" w:rsidP="00134BC0">
            <w:r>
              <w:t>- пробковые спасательные жилеты;</w:t>
            </w:r>
          </w:p>
          <w:p w:rsidR="009B3C64" w:rsidRDefault="009B3C64" w:rsidP="00134BC0">
            <w:r>
              <w:t>- ушные пробки и противошумные зажимы (например, для плавания и шумовой защиты);</w:t>
            </w:r>
          </w:p>
          <w:p w:rsidR="009B3C64" w:rsidRDefault="009B3C64" w:rsidP="00134BC0">
            <w:r>
              <w:t>- металлические защитные головные уборы и другие металлические индивидуальные средства защиты;</w:t>
            </w:r>
          </w:p>
          <w:p w:rsidR="009B3C64" w:rsidRPr="004E6335" w:rsidRDefault="009B3C64" w:rsidP="00134BC0">
            <w:r>
              <w:t>- привязные ремни линейных монтеров и другие ремни для профессионального использования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Противогазы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Противогазы фильтрующие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Противогазы изолирующие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32.99.11.113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Противогазы шланговые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Респираторы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Аппараты дыхательные автономные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Одежда защитная огнестойкая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32.99.11.150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Пояса предохранительные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32.99.11.160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защиты головы и лица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32.99.11.170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защиты органов слуха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32.99.11.180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Шлемы защитные для водителей и пассажиров транспортных средств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Уборы головные защитные и средства защиты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32.99.11.191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индивидуальной защиты от радиоактивных веществ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аппаратов, см. 14.12.30.160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32.99.11.199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Средства индивидуальной защиты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32.99.12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Ручки шариковые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Ручки и маркеры с наконечником из фетра и прочих пористых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Карандаши механические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32.99.13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Ручки чертежные для туши; авторучки, стилографы и прочие ручки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Ручки чертежные для туши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Авторучки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32.99.13.121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Авторучки перьевые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32.99.13.122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Авторучки шариковые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32.99.13.123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Фломастеры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Стилографы и прочие ручки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32.99.14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Наборы пишущих принадлежностей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Держатели для ручек и карандашей и держатели аналогичные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Детали пишущих принадлежностей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32.99.15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32.99.15.110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Карандаши простые и цветные с грифелями в твердой оболочке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32.99.15.120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Грифели для карандашей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32.99.15.130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Пастели и карандаши угольные для рисования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32.99.15.140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Мелки для письма и рисования, мелки для портных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32.99.16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Доски грифельные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Штемпели для датирования, запечатывания или нумерации и аналогичные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Ленты для пишущих машинок или аналогичные ленты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32.99.16.140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Подушки штемпельные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32.99.2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Зонты, трости, пуговицы, формы (каркасы) для пуговиц, кнопки для одежды, застежки-молнии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32.99.21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Зонты от дождя и солнца; трости, трости-сидения, кнуты, хлысты и аналогичные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32.99.21.110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Зонты от дождя и солнца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32.99.21.120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Трости, трости-сидения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32.99.21.130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Кнуты, хлысты и аналогичные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32.99.22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Части, отделка и принадлежности к зонтам от дождя и солнца, тростям, тростям-сидениям, кнутам, хлыстам и аналогичным изделиям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32.99.22.110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части), а также детали отделки к дождевым и солнечным зонтам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32.99.22.120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Комплектующие (запасные части), а также детали отделки к тростям, тростям-сидениям, кнутам, хлыстам и аналогичным изделиям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32.99.23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Кнопки и их части; пуговицы; застежки-молнии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32.99.23.110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Кнопки, застежки-защелки одежные и аналогичные изделия и их детали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32.99.23.120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Пуговицы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32.99.23.130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Застежки-молнии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32.99.24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Формы (каркасы) для пуговиц и прочие части пуговиц; заготовки для пуговиц; части застежек-молний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32.99.24.110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Формы для пуговиц и прочие детали пуговиц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32.99.24.120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Заготовки для пуговиц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32.99.24.130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Детали застежек-молний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32.99.3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волоса человека или животных; аналогичные изделия из текстильных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32.99.30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волоса человека или животных; аналогичные изделия из текстильных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32.99.30.110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волоса человека или животных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32.99.30.120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текстильных материалов аналогичные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32.99.4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Зажигалки, трубки и их части; изделия из горючих материалов; жидкое или сжиженное газовое топливо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32.99.41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Зажигалки сигаретные и прочие зажигалки; курительные трубки и мундштуки для сигар или сигарет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32.99.41.110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Зажигалки сигаретные 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32.99.41.120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Трубки курительные и мундштуки для сигар или сигарет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32.99.42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зажигалок; пирофорные сплавы; изделия из горючих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32.99.42.110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Части зажигалок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32.99.42.120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Сплавы пирофорные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32.99.42.130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из горючих материалов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32.99.43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газовое жидкое или сжиженное для зажигалок в контейнерах вместимостью не более 300 см</w:t>
            </w:r>
            <w:r w:rsidRPr="009B3C64">
              <w:rPr>
                <w:vertAlign w:val="superscript"/>
              </w:rPr>
              <w:t>3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32.99.43.000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Топливо газовое жидкое или сжиженное для зажигалок в контейнерах вместимостью не более 300 см</w:t>
            </w:r>
            <w:r w:rsidRPr="009B3C64">
              <w:rPr>
                <w:vertAlign w:val="superscript"/>
              </w:rPr>
              <w:t>3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32.99.5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32.99.51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для праздников, карнавалов или прочие изделия для увеселения, в том числе для показа фокусов и шуточных номеров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для новогодних и рождественских праздников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Елки искусственные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Игрушки и украшения елочные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для новогодних и рождественских праздников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для показа фокусов и шуточных номеров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32.99.51.190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для праздников и карнавалов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32.99.52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Расчески, гребни для волос и аналогичные изделия; шпильки для волос; зажимы для завивки, бигуди; пульверизаторы для духов и их насадки и головки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Расчески, гребни для волос и аналогичные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Шпильки для волос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Зажимы для завивки и бигуди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Пульверизаторы для духов, их насадки и головки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32.99.53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Приборы, аппаратура и модели, предназначенные для демонстрационных целей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широкий диапазон приборов, аппаратов и моделей, предназначенных для демонстрационных целей (например, в школах, лекционных аудиториях, выставках) и не пригодных для другого использования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32.99.53.110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Оборудование для обучения трудовым процессам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32.99.53.120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Тренажеры для профессионального обучения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32.99.53.130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Приборы, аппаратура и устройства учебные демонстрационные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32.99.53.190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Модели, макеты и аналогичные изделия демонстрационные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32.99.54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Свечи, вощеные фитили и аналогичные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Свечи, вощеные фитили и аналогичные изделия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32.99.55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Цветы искусственные, листья и фрукты,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Цветы искусственные, листья и фрукты, и их части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32.99.56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народных художественных промыслов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32.99.56.110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художественной обработки дерева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32.99.56.120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художественной резьбы по камню, кости, рогу, перламутру и прочим материалам, кроме ювелирных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32.99.56.121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художественной резьбы по камню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32.99.56.122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художественной резьбы по кости и рогу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32.99.56.123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художественной резьбы по перламутру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32.99.56.129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художественной резьбы по прочим материалам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32.99.56.130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художественной обработки стекла и керамики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32.99.56.131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художественной обработки стекла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32.99.56.132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художественной обработки фарфора и полуфарфора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32.99.56.133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художественной обработки фаянса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32.99.56.134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художественной обработки терракоты из тонкокаменной массы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32.99.56.135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художественной обработки майолики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32.99.56.139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художественной обработки прочей керамики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32.99.56.140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с миниатюрной живописью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32.99.56.150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художественной обработки металла, кроме ювелирных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32.99.56.160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художественного ручного ткачества, вязания, вышивки и прочие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32.99.56.161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художественного ручного ткачества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32.99.56.162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художественного ручного вязания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32.99.56.163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художественного ручного кружевовязания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32.99.56.164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художественной ручной вышивки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32.99.56.165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художественной ручной росписи тканей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32.99.56.170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ювелирные народных художественных промыслов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32.99.56.190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прочих видов народных художественных промыслов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32.99.59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различные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также включает:</w:t>
            </w:r>
          </w:p>
          <w:p w:rsidR="009B3C64" w:rsidRPr="004E6335" w:rsidRDefault="009B3C64" w:rsidP="00134BC0">
            <w:r>
              <w:t>- гробы для погребения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32.99.59.000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Изделия различные прочие,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32.99.6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набивке чучел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32.99.60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набивке чучел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32.99.60.000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набивке чучел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32.99.9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промышленных товаров отдельные, не включенных в другие группировки,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32.99.99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промышленных товаров отдельные, не включенных в другие группировки, выполняемые субподрядчиком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32.99.99.000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 прочих промышленных товаров отдельные, не включенных в другие группировки, выполняемые субподрядчиком</w:t>
            </w:r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70" w:name="_Toc512504582"/>
            <w:r>
              <w:t>33</w:t>
            </w:r>
            <w:bookmarkEnd w:id="70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71" w:name="_Toc512504583"/>
            <w:r>
              <w:t>Услуги по ремонту и монтажу машин и оборудования</w:t>
            </w:r>
            <w:bookmarkEnd w:id="71"/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металлоизделий, машин и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металлоизделий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металлоизделий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33.11.11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металлических конструкций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33.11.11.000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металлических конструкций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33.11.12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резервуаров, цистерн и емкостей из металла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33.11.12.000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резервуаров, цистерн и емкостей из металла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33.11.13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ядерных реакторов и паровых котлов, кроме водяных котлов центрального отопления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33.11.13.000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ядерных реакторов и паровых котлов, кроме водяных котлов центрального отопления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33.11.14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оружия и боеприпасов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33.11.14.000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оружия и боеприпасов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33.11.19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прочих металлоизделий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33.11.19.000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прочих металлоизделий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оборудования общего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33.12.11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двигателей и турбин, кроме авиационных, автомобильных и мотоциклетных двигателей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33.12.11.000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двигателей и турбин, кроме авиационных, автомобильных и мотоциклетных двигателей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33.12.12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гидравлического и пневматического силового оборудования, кроме насосов, компрессоров, кранов и клапанов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33.12.12.000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гидравлического и пневматического силового оборудования, кроме насосов, компрессоров, кранов и клапанов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33.12.13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подшипников, зубчатых колес, зубчатых передач и элементов приводов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33.12.13.000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подшипников, зубчатых колес, зубчатых передач и элементов приводов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33.12.14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камер, печей и печных горелок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33.12.14.000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камер, печей и печных горелок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33.12.15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подъемно-транспортного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услуги по ремонту и техническому обслуживанию лифтов и эскалаторов, см. 43.29.19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33.12.15.000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подъемно-транспортного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33.12.16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33.12.16.000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 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33.12.17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ручных инструментов с механическим приводом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ремонт ручных инструментов с механическим приводом;</w:t>
            </w:r>
          </w:p>
          <w:p w:rsidR="009B3C64" w:rsidRDefault="009B3C64" w:rsidP="00134BC0">
            <w:r>
              <w:t>- ремонт бытовых электроинструментов;</w:t>
            </w:r>
          </w:p>
          <w:p w:rsidR="009B3C64" w:rsidRPr="004E6335" w:rsidRDefault="009B3C64" w:rsidP="00134BC0">
            <w:r>
              <w:t>- ремонт бензомоторных пил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33.12.17.000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ручных инструментов с механическим приводом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33.12.18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небытового холодильного и вентиляционного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33.12.18.000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небытового холодильного и вентиляционного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33.12.19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33.12.19.000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33.12.2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оборудования специального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33.12.21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оборудования для сельского и лесного хозяйства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услуги по ремонту газонокосилок, машин для обрезания кромок листов, триммеров и аналогичного садового оборудования, см. 95.22.10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33.12.21.000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оборудования для сельского и лесного хозяйства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33.12.22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33.12.22.000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33.12.23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оборудования для металлургии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33.12.23.000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оборудования для металлургии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33.12.24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оборудования для добычи полезных ископаемых подземным и открытым способами и строительства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33.12.24.000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оборудования для добычи полезных ископаемых подземным и открытым способами и строительства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33.12.25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оборудования для производства пищевых продуктов, напитков и табачных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33.12.25.000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оборудования для производства пищевых продуктов, напитков и табачных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33.12.26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оборудование для текстильного, швейного и кожевенного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33.12.26.000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оборудование для текстильного, швейного и кожевенного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33.12.27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оборудования для производства бумаги 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33.12.27.000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оборудования для производства бумаги 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33.12.28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оборудования для пластмасс и резины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33.12.28.000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оборудования для пластмасс и резины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33.12.29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33.12.29.100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объектов использования атомной 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ремонт и модернизацию ядерных установок, в том числе размещенных на атомных ледоколах и транспортных судах, радиационных источников, пунктов хранения;</w:t>
            </w:r>
          </w:p>
          <w:p w:rsidR="009B3C64" w:rsidRDefault="009B3C64" w:rsidP="00134BC0">
            <w:r>
              <w:t>- гарантийное и сервисное обслуживание ядерных установок, в том числе размещенных на атомных ледоколах и транспортных судах, радиационных источников, пунктов хранения;</w:t>
            </w:r>
          </w:p>
          <w:p w:rsidR="009B3C64" w:rsidRPr="004E6335" w:rsidRDefault="009B3C64" w:rsidP="00134BC0">
            <w:r>
              <w:t>- ремонт и техническое обслуживание оборудования, эксплуатируемого на объектах использования атомной 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33.12.29.900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электронного и оптического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электронного и оптического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33.13.11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инструментов и приборов для измерения, испытаний и навигации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33.13.11.000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инструментов и приборов для измерения, испытаний и навигации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33.13.12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33.13.12.000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33.13.13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профессиональных оптических приборов и фотооборудования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33.13.13.000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профессиональных оптических приборов и фотооборудования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33.13.19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прочего профессионального электронного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33.13.19.000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прочего профессионального электронного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электрического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электрического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33.14.11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33.14.11.000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33.14.19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33.14.19.000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33.15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судов и лодок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33.15.1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судов и лодок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33.15.10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судов и лодок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33.15.10.000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судов и лодок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33.16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летательных и космических аппаратов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33.16.1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летательных и космических аппаратов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33.16.10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летательных и космических аппаратов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33.16.10.000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летательных и космических аппаратов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33.17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прочих транспортных средств и обо 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33.17.1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прочих транспортных средств и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33.17.11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железнодорожных локомотивов и подвижного состава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33.17.11.000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железнодорожных локомотивов и подвижного состава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33.17.19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33.17.19.000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33.19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прочего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33.19.1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прочего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33.19.10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прочего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33.19.10.000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ремонту прочего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промышленных машин и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33.20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промышленных машин и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33.20.1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металлоизделий, кроме машин и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33.20.11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ядерных реакторов и паровых котлов, кроме водяных котлов центрального отопления, включая услуги по монтажу металлических трубопроводных систем на промышленных предприятиях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33.20.11.100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ядерных реакторов, включая монтаж металлических трубопроводных систем ядерных реакторов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33.20.11.900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паровых котлов, кроме водяных котлов центрального отопления, включая услуги по монтажу металлических трубопроводных систем на промышленных предприятиях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33.20.12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прочих металлоизделий, кроме машин и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33.20.12.000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прочих металлоизделий, кроме машин и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33.20.2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оборудования общего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33.20.21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офисных и счетных машин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33.20.21.000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офисных и счетных машин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33.20.29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прочего оборудования общего назначения, не включенного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33.20.29.000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прочего оборудования общего назначения, не включенного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33.20.3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оборудования специального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33.20.31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промышленных машин и оборудования для сельского хозяйства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33.20.31.000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промышленных машин и оборудования для сельского хозяйства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33.20.32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оборудования для обработки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33.20.32.000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оборудования для обработки металлов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33.20.33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промышленных машин и оборудования для металлургии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33.20.33.000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промышленных машин и оборудования для металлургии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33.20.34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промышленных машин и оборудования для добычи полезных ископаемых подземным способом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33.20.34.000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промышленных машин и оборудования для добычи полезных ископаемых подземным способом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33.20.35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промышленных машин и оборудования для производства пищевых продуктов, напитков и табачных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33.20.35.000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промышленных машин и оборудования для производства пищевых продуктов, напитков и табачных изделий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33.20.36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промышленных машин и оборудования для текстильного, швейного и кожевенного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33.20.36.000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промышленных машин и оборудования для текстильного, швейного и кожевенного производства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33.20.37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промышленных машин и оборудования для производства бумаги 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33.20.37.000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промышленных машин и оборудования для производства бумаги и картона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33.20.38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промышленных машин и оборудования для производства пластмасс и резины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33.20.38.000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промышленных машин и оборудования для производства пластмасс и резины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33.20.39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прочего оборудования специального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33.20.39.100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оборудования для объектов использования атомной 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33.20.39.900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прочего оборудования специального назначения, не включенные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33.20.4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электронного и оптического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33.20.41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профессионального медицинского оборудования и высокоточных и оптических инструментов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33.20.41.110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профессионального медицинского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33.20.41.120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высокоточных и оптических инструментов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33.20.42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профессионального электронного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33.20.42.000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профессионального электронного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33.20.5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электрического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33.20.50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электрического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33.20.50.000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электрического оборудования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33.20.6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оборудования для управления производственным процессом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33.20.60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оборудования для управления производственным процессом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33.20.60.000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оборудования для управления производственным процессом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33.20.7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прочих изделий, не включенных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33.20.70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прочих изделий, не включенных в другие группировки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33.20.70.000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монтажу прочих изделий, не включенных в другие группировки</w:t>
            </w:r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72" w:name="_Toc512504584"/>
            <w:r>
              <w:t>РАЗДЕЛ D</w:t>
            </w:r>
            <w:bookmarkEnd w:id="72"/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73" w:name="_Toc512504585"/>
            <w:r>
              <w:t>ЭЛЕКТРОЭНЕРГИЯ, ГАЗ, ПАР И КОНДИЦИОНИРОВАНИЕ ВОЗДУХА</w:t>
            </w:r>
            <w:bookmarkEnd w:id="73"/>
          </w:p>
        </w:tc>
      </w:tr>
      <w:tr w:rsidR="009B3C64" w:rsidRP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1"/>
            </w:pPr>
            <w:bookmarkStart w:id="74" w:name="_Toc512504586"/>
            <w:r>
              <w:t>35</w:t>
            </w:r>
            <w:bookmarkEnd w:id="74"/>
            <w:r>
              <w:t xml:space="preserve">  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9B3C64">
            <w:pPr>
              <w:pStyle w:val="2"/>
            </w:pPr>
            <w:bookmarkStart w:id="75" w:name="_Toc512504587"/>
            <w:r>
              <w:t>Электроэнергия, газ, пар и кондиционирование воздуха</w:t>
            </w:r>
            <w:bookmarkEnd w:id="75"/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35.1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производству, передаче и распределению электроэнергии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35.11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Электроэнергия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35.11.1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Электроэнергия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35.11.10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Электроэнергия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Pr="004E6335" w:rsidRDefault="009B3C64" w:rsidP="00134BC0">
            <w:r>
              <w:t>- электроэнергию, такую как произведенная теплоэлектроцентралями, атомными, газотурбинными, дизельными электростанциями, гидроэлектростанциями и прочую энергию от возобновляемых источников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35.11.10.110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Электроэнергия, произведенная электростанциями общего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35.11.10.111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Электроэнергия, произведенная конденсационными электростанциями (КЭС) общего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35.11.10.112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Электроэнергия, произведенная теплоэлектроцентралями (ТЭЦ) общего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35.11.10.113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Электроэнергия, произведенная газотурбинными электростанциями (ГТЭС) общего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35.11.10.114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Электроэнергия, произведенная дизельными электростанциями (ДЭС) общего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35.11.10.115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Электроэнергия, произведенная атомными электростанциями (АЭС) общего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35.11.10.116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Электроэнергия, произведенная гидроэлектростанциями (ГЭС) общего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35.11.10.117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Электроэнергия, произведенная гидроаккумулирующими электростанциями (ГАЭС) общего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35.11.10.119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Электроэнергия, произведенная нетиповыми электростанциями общего назначения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35.11.10.120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Электроэнергия, произведенная блок-станциями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35.11.10.121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Электроэнергия, произведенная блок-станциями конденсационных электростанций (КЭС)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35.11.10.122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Электроэнергия, произведенная блок-станциями теплоэлектроцентралей (ТЭЦ)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35.11.10.123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Электроэнергия, произведенная блок-станциями гидроэлектростанций (ГЭС)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35.11.10.130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Электроэнергия, произведенная локальными электростанциями (не работающими в энергосистеме)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35.11.10.140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Электроэнергия от возобновляемых источников 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35.11.10.141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Электроэнергия, произведенная солнечными электростанциями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35.11.10.142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Электроэнергия, произведенная ветровыми электростанциями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35.11.10.143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Электроэнергия, произведенная геотермальными электростанциями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35.11.10.149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Электроэнергия, произведенная прочими электростанциями от возобновляемых источников 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35.12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передаче электроэнергии и технологическому присоединению к распределительным электросетям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35.12.1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передаче электроэнергии и технологическому присоединению к распределительным электросетям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35.12.10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передаче электроэнергии и технологическому присоединению к распределительным электросетям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услуги систем электропередачи, подающих электроэнергию от объекта производства электрической энергии к распределительным электрическим сетям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Default="009B3C64" w:rsidP="00134BC0">
            <w:r>
              <w:t>- услуги по распределению электроэнергии, см. 35.13.10;</w:t>
            </w:r>
          </w:p>
          <w:p w:rsidR="009B3C64" w:rsidRPr="004E6335" w:rsidRDefault="009B3C64" w:rsidP="00134BC0">
            <w:r>
              <w:t>- работы по установке приборов учета расхода электроэнергии, см. 43.21.10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35.12.10.110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передаче электроэнергии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35.12.10.120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технологическому присоединению к распределительным электросетям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35.13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распределению электроэнергии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35.13.1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распределению электроэнергии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35.13.10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распределению электроэнергии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услуги предприятий распределительных электрических сетей (т. е. состоящих из линий электропередачи, опор ЛЭП, измерительных приборов и электропроводов), которые передают электроэнергию от генерирующего объекта или от системы электропередачи к конечному потребителю;</w:t>
            </w:r>
          </w:p>
          <w:p w:rsidR="009B3C64" w:rsidRDefault="009B3C64" w:rsidP="00134BC0">
            <w:r>
              <w:t>- услуги по техническому обслуживанию приборов учета расхода электроэнергии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Default="009B3C64" w:rsidP="00134BC0">
            <w:r>
              <w:t>- услуги по передаче электроэнергии, см. 35.12.10;</w:t>
            </w:r>
          </w:p>
          <w:p w:rsidR="009B3C64" w:rsidRDefault="009B3C64" w:rsidP="00134BC0">
            <w:r>
              <w:t>- работы по установке приборов учета расхода электроэнергии, см. 43.21.10;</w:t>
            </w:r>
          </w:p>
          <w:p w:rsidR="009B3C64" w:rsidRPr="004E6335" w:rsidRDefault="009B3C64" w:rsidP="00134BC0">
            <w:r>
              <w:t>- снятие показаний с приборов учета расхода электроэнергии, см. 82.99.19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35.13.10.000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распределению электроэнергии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35.14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торговле электроэнергией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35.14.1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торговле электроэнергией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35.14.10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торговле электроэнергией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услуги по продаже электроэнергии потребителям;</w:t>
            </w:r>
          </w:p>
          <w:p w:rsidR="009B3C64" w:rsidRPr="004E6335" w:rsidRDefault="009B3C64" w:rsidP="00134BC0">
            <w:r>
              <w:t>- услуги, связанные с контролем над подачей электроэнергии и пропускной способностью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35.14.10.000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торговле электроэнергией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35.2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Газы горючие искусственные; услуги по распределению газообразного топлива по трубопроводам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35.21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Газы горючие искусственные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35.21.1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Газ угольный, газ водяной, газ генераторный и аналогичные газы, кроме нефтяных газов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35.21.10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Газ угольный, газ водяной, газ генераторный и аналогичные газы, кроме нефтяных газов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газ, производимый для газоснабжения, путем подземной газификации угля, из побочных продуктов сельского хозяйства или отходов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Default="009B3C64" w:rsidP="00134BC0">
            <w:r>
              <w:t>- горючий природный газ, см. 06.20.10;</w:t>
            </w:r>
          </w:p>
          <w:p w:rsidR="009B3C64" w:rsidRDefault="009B3C64" w:rsidP="00134BC0">
            <w:r>
              <w:t>- нефтяные газы, см. 19.20.3;</w:t>
            </w:r>
          </w:p>
          <w:p w:rsidR="009B3C64" w:rsidRPr="004E6335" w:rsidRDefault="009B3C64" w:rsidP="00134BC0">
            <w:r>
              <w:t>- промышленные газы, см. 20.11.1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35.21.10.110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Газ искусственный угольный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35.21.10.111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Газ искусственный угольный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35.21.10.112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Газ искусственный угольный сжиженный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35.21.10.120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Газ горючий искусственный водяной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35.21.10.130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Газ горючий искусственный доменный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35.21.10.140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Газ горючий искусственный коксовый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35.21.10.190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Газ генераторный и аналогичные горючие искусственные газы, кроме нефтяных газов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35.22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распределению газообразного топлива по трубопроводам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35.22.1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распределению газообразного топлива по трубопроводам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35.22.10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распределению газообразного топлива по трубопроводам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услуги по распределению и снабжению газовым топливом всех видов по системам распределительных трубопроводов;</w:t>
            </w:r>
          </w:p>
          <w:p w:rsidR="009B3C64" w:rsidRDefault="009B3C64" w:rsidP="00134BC0">
            <w:r>
              <w:t>- услуги по техническому обслуживанию приборов учета расхода газа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Default="009B3C64" w:rsidP="00134BC0">
            <w:r>
              <w:t>- услуги по установке приборов учета расхода газа, см. 43.22.20;</w:t>
            </w:r>
          </w:p>
          <w:p w:rsidR="009B3C64" w:rsidRDefault="009B3C64" w:rsidP="00134BC0">
            <w:r>
              <w:t>- услуги по транспортированию газов по магистральным газопроводам, см. 49.50.11;</w:t>
            </w:r>
          </w:p>
          <w:p w:rsidR="009B3C64" w:rsidRPr="004E6335" w:rsidRDefault="009B3C64" w:rsidP="00134BC0">
            <w:r>
              <w:t>- услуги по снятию показаний с приборов учета расхода газа, см. 82.99.19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35.22.10.110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35.22.10.120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техническому обслуживанию приборов учета расхода газа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35.23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торговле газом, подаваемым по трубопроводам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35.23.1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торговле газом, подаваемым по трубопроводам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35.23.10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торговле газом, подаваемым по трубопроводам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услуги по продаже потребителям газа, подаваемого по распределительным трубопроводам услуги брокеров или агентов, организующих торговлю газом, подаваемым по распределительным системам, управляемым другими лицами;</w:t>
            </w:r>
          </w:p>
          <w:p w:rsidR="009B3C64" w:rsidRDefault="009B3C64" w:rsidP="00134BC0">
            <w:r>
              <w:t>- потребление и транспортирование газообразного топлива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Default="009B3C64" w:rsidP="00134BC0">
            <w:r>
              <w:t>- услуги по оптовой торговле газообразным топливом, см. 46.71.13;</w:t>
            </w:r>
          </w:p>
          <w:p w:rsidR="009B3C64" w:rsidRPr="004E6335" w:rsidRDefault="009B3C64" w:rsidP="00134BC0">
            <w:r>
              <w:t>- услуги по розничной торговле газом в контейнерах, см. 47.78.60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35.23.10.110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продаже потребителям газа, подаваемого по распределительным трубопроводам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35.23.10.120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брокеров или агентов, организующих торговлю газом, подаваемым по распределительным системам, управляемым другими лицами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35.3 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снабжению паром и кондиционированию воздуха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35.30  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снабжению паром и кондиционированию воздуха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35.30.1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Пар и горячая вода; услуги по снабжению паром и горячей водой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35.30.11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Пар и горячая вода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35.30.11.110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Энергия тепловая, отпущенная электростанциями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35.30.11.111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Энергия тепловая, отпущенная тепловыми электроцентралями (ТЭЦ)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35.30.11.112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Энергия тепловая, отпущенная атомными электростанциями (АЭС)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35.30.11.119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Энергия тепловая, отпущенная прочими электростанциями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35.30.11.120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Энергия тепловая, отпущенная котельными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35.30.11.130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Энергия тепловая, отпущенная электрокотлами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35.30.11.140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Энергия тепловая, отпущенная промышленными утилизационными установками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35.30.12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снабжению паром и горячей водой по трубопроводам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услуги по снабжению паром и горячей водой для отопления, энергии и прочих целей</w:t>
            </w:r>
          </w:p>
          <w:p w:rsidR="009B3C64" w:rsidRDefault="009B3C64" w:rsidP="00134BC0">
            <w:r>
              <w:t>Эта группировка не включает:</w:t>
            </w:r>
          </w:p>
          <w:p w:rsidR="009B3C64" w:rsidRPr="004E6335" w:rsidRDefault="009B3C64" w:rsidP="00134BC0">
            <w:r>
              <w:t>- снятие показаний с бытовых приборов учета расхода отопления в жилых зданиях, см. 82.99.19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35.30.12.110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приготовлению воды на нужды горячего водоснабжения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35.30.12.120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приготовлению горячей воды с использованием нецентрализованных систем горячего водоснабжения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35.30.12.130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транспортированию горячей воды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35.30.12.140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подключению (технологическому присоединению) к централизованной системе горячего водоснабжения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35.30.2 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Лед; услуги по подаче охлажденного воздуха и холодной воды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35.30.21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Лед, включая лед для охлаждения (т. е. непищевой)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35.30.21.000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Лед, включая лед для охлаждения (т. е. непищевой)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 xml:space="preserve">35.30.22   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снабжению охлажденным воздухом и охлажденной водой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Default="009B3C64" w:rsidP="00134BC0">
            <w:r>
              <w:t>Эта группировка включает:</w:t>
            </w:r>
          </w:p>
          <w:p w:rsidR="009B3C64" w:rsidRDefault="009B3C64" w:rsidP="00134BC0">
            <w:r>
              <w:t>- услуги по снабжению охлажденным воздухом и охлажденной водой по трубопроводам;</w:t>
            </w:r>
          </w:p>
          <w:p w:rsidR="009B3C64" w:rsidRPr="004E6335" w:rsidRDefault="009B3C64" w:rsidP="00134BC0">
            <w:r>
              <w:t>- услуги по снабжению льдом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>
            <w:r>
              <w:t>35.30.22.000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>
              <w:t>Услуги по снабжению охлажденным воздухом и охлажденной водой</w:t>
            </w:r>
          </w:p>
        </w:tc>
      </w:tr>
      <w:tr w:rsidR="009B3C64" w:rsidTr="00134BC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9B3C64" w:rsidRDefault="009B3C64" w:rsidP="00134BC0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9B3C64" w:rsidRPr="004E6335" w:rsidRDefault="009B3C64" w:rsidP="00134BC0">
            <w:r w:rsidRPr="004E6335">
              <w:t xml:space="preserve"> </w:t>
            </w:r>
          </w:p>
        </w:tc>
      </w:tr>
    </w:tbl>
    <w:p w:rsidR="00784600" w:rsidRPr="009B3C64" w:rsidRDefault="00784600" w:rsidP="009B3C64">
      <w:pPr>
        <w:spacing w:before="60" w:after="60"/>
        <w:jc w:val="center"/>
        <w:rPr>
          <w:spacing w:val="40"/>
        </w:rPr>
      </w:pPr>
    </w:p>
    <w:sectPr w:rsidR="00784600" w:rsidRPr="009B3C64" w:rsidSect="009B3C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3BB" w:rsidRDefault="007C73BB" w:rsidP="009B3C64">
      <w:r>
        <w:separator/>
      </w:r>
    </w:p>
  </w:endnote>
  <w:endnote w:type="continuationSeparator" w:id="0">
    <w:p w:rsidR="007C73BB" w:rsidRDefault="007C73BB" w:rsidP="009B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C64" w:rsidRDefault="009B3C64" w:rsidP="00134BC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3C64" w:rsidRDefault="009B3C64" w:rsidP="009B3C6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C64" w:rsidRDefault="009B3C64" w:rsidP="00134BC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7A81">
      <w:rPr>
        <w:rStyle w:val="a7"/>
        <w:noProof/>
      </w:rPr>
      <w:t xml:space="preserve"> </w:t>
    </w:r>
    <w:r>
      <w:rPr>
        <w:rStyle w:val="a7"/>
      </w:rPr>
      <w:fldChar w:fldCharType="end"/>
    </w:r>
  </w:p>
  <w:p w:rsidR="009B3C64" w:rsidRDefault="009B3C64" w:rsidP="009B3C6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3BB" w:rsidRDefault="007C73BB" w:rsidP="009B3C64">
      <w:r>
        <w:separator/>
      </w:r>
    </w:p>
  </w:footnote>
  <w:footnote w:type="continuationSeparator" w:id="0">
    <w:p w:rsidR="007C73BB" w:rsidRDefault="007C73BB" w:rsidP="009B3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64"/>
    <w:rsid w:val="00134BC0"/>
    <w:rsid w:val="001D0487"/>
    <w:rsid w:val="005961D9"/>
    <w:rsid w:val="006A7A81"/>
    <w:rsid w:val="00784600"/>
    <w:rsid w:val="007C73BB"/>
    <w:rsid w:val="008A1955"/>
    <w:rsid w:val="009B3C64"/>
    <w:rsid w:val="00BB6D00"/>
    <w:rsid w:val="00D32956"/>
    <w:rsid w:val="00D47B4F"/>
    <w:rsid w:val="00FB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4C1F81-6995-41E9-A80C-66DF6D67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20A"/>
    <w:pPr>
      <w:spacing w:before="120" w:after="120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rsid w:val="00FB120A"/>
    <w:pPr>
      <w:spacing w:before="120" w:after="120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qFormat/>
    <w:rsid w:val="00FB120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B3C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B3C64"/>
    <w:rPr>
      <w:sz w:val="24"/>
      <w:szCs w:val="24"/>
    </w:rPr>
  </w:style>
  <w:style w:type="paragraph" w:styleId="a5">
    <w:name w:val="footer"/>
    <w:basedOn w:val="a"/>
    <w:link w:val="a6"/>
    <w:rsid w:val="009B3C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B3C64"/>
    <w:rPr>
      <w:sz w:val="24"/>
      <w:szCs w:val="24"/>
    </w:rPr>
  </w:style>
  <w:style w:type="character" w:styleId="a7">
    <w:name w:val="page number"/>
    <w:basedOn w:val="a0"/>
    <w:rsid w:val="009B3C64"/>
  </w:style>
  <w:style w:type="paragraph" w:styleId="a8">
    <w:name w:val="Body Text"/>
    <w:basedOn w:val="a"/>
    <w:link w:val="a9"/>
    <w:uiPriority w:val="99"/>
    <w:rsid w:val="009B3C64"/>
    <w:pPr>
      <w:spacing w:before="3840"/>
      <w:jc w:val="center"/>
    </w:pPr>
    <w:rPr>
      <w:b/>
      <w:bCs/>
    </w:rPr>
  </w:style>
  <w:style w:type="character" w:customStyle="1" w:styleId="a9">
    <w:name w:val="Основной текст Знак"/>
    <w:link w:val="a8"/>
    <w:uiPriority w:val="99"/>
    <w:rsid w:val="009B3C64"/>
    <w:rPr>
      <w:b/>
      <w:bCs/>
      <w:sz w:val="24"/>
      <w:szCs w:val="24"/>
    </w:rPr>
  </w:style>
  <w:style w:type="paragraph" w:styleId="aa">
    <w:name w:val="Body Text Indent"/>
    <w:basedOn w:val="a"/>
    <w:link w:val="ab"/>
    <w:uiPriority w:val="99"/>
    <w:rsid w:val="009B3C64"/>
    <w:pPr>
      <w:spacing w:line="360" w:lineRule="auto"/>
      <w:ind w:firstLine="720"/>
      <w:jc w:val="both"/>
    </w:pPr>
    <w:rPr>
      <w:rFonts w:ascii="Arial" w:hAnsi="Arial" w:cs="Arial"/>
    </w:rPr>
  </w:style>
  <w:style w:type="character" w:customStyle="1" w:styleId="ab">
    <w:name w:val="Основной текст с отступом Знак"/>
    <w:link w:val="aa"/>
    <w:uiPriority w:val="99"/>
    <w:rsid w:val="009B3C64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9B3C64"/>
    <w:rPr>
      <w:b/>
      <w:bCs/>
      <w:sz w:val="24"/>
      <w:szCs w:val="32"/>
    </w:rPr>
  </w:style>
  <w:style w:type="table" w:styleId="ac">
    <w:name w:val="Table Grid"/>
    <w:basedOn w:val="a1"/>
    <w:uiPriority w:val="59"/>
    <w:rsid w:val="009B3C6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9B3C64"/>
  </w:style>
  <w:style w:type="paragraph" w:styleId="20">
    <w:name w:val="toc 2"/>
    <w:basedOn w:val="a"/>
    <w:next w:val="a"/>
    <w:autoRedefine/>
    <w:uiPriority w:val="39"/>
    <w:rsid w:val="009B3C64"/>
    <w:pPr>
      <w:ind w:left="240"/>
    </w:pPr>
  </w:style>
  <w:style w:type="character" w:styleId="ad">
    <w:name w:val="Hyperlink"/>
    <w:uiPriority w:val="99"/>
    <w:unhideWhenUsed/>
    <w:rsid w:val="009B3C64"/>
    <w:rPr>
      <w:color w:val="0000FF"/>
      <w:u w:val="single"/>
    </w:rPr>
  </w:style>
  <w:style w:type="paragraph" w:styleId="30">
    <w:name w:val="toc 3"/>
    <w:basedOn w:val="a"/>
    <w:next w:val="a"/>
    <w:autoRedefine/>
    <w:rsid w:val="009B3C64"/>
    <w:pPr>
      <w:ind w:left="480"/>
    </w:pPr>
  </w:style>
  <w:style w:type="paragraph" w:styleId="4">
    <w:name w:val="toc 4"/>
    <w:basedOn w:val="a"/>
    <w:next w:val="a"/>
    <w:autoRedefine/>
    <w:rsid w:val="009B3C64"/>
    <w:pPr>
      <w:ind w:left="720"/>
    </w:pPr>
  </w:style>
  <w:style w:type="paragraph" w:styleId="5">
    <w:name w:val="toc 5"/>
    <w:basedOn w:val="a"/>
    <w:next w:val="a"/>
    <w:autoRedefine/>
    <w:rsid w:val="009B3C64"/>
    <w:pPr>
      <w:ind w:left="960"/>
    </w:pPr>
  </w:style>
  <w:style w:type="paragraph" w:styleId="6">
    <w:name w:val="toc 6"/>
    <w:basedOn w:val="a"/>
    <w:next w:val="a"/>
    <w:autoRedefine/>
    <w:rsid w:val="009B3C64"/>
    <w:pPr>
      <w:ind w:left="1200"/>
    </w:pPr>
  </w:style>
  <w:style w:type="paragraph" w:styleId="7">
    <w:name w:val="toc 7"/>
    <w:basedOn w:val="a"/>
    <w:next w:val="a"/>
    <w:autoRedefine/>
    <w:rsid w:val="009B3C64"/>
    <w:pPr>
      <w:ind w:left="1440"/>
    </w:pPr>
  </w:style>
  <w:style w:type="paragraph" w:styleId="8">
    <w:name w:val="toc 8"/>
    <w:basedOn w:val="a"/>
    <w:next w:val="a"/>
    <w:autoRedefine/>
    <w:rsid w:val="009B3C64"/>
    <w:pPr>
      <w:ind w:left="1680"/>
    </w:pPr>
  </w:style>
  <w:style w:type="paragraph" w:styleId="9">
    <w:name w:val="toc 9"/>
    <w:basedOn w:val="a"/>
    <w:next w:val="a"/>
    <w:autoRedefine/>
    <w:rsid w:val="009B3C64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grams\ABK\GUIDE\ab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abk.dot</Template>
  <TotalTime>1</TotalTime>
  <Pages>386</Pages>
  <Words>159231</Words>
  <Characters>907620</Characters>
  <Application>Microsoft Office Word</Application>
  <DocSecurity>0</DocSecurity>
  <Lines>7563</Lines>
  <Paragraphs>2129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Переходные ключи общероссийских классификаторов</vt:lpstr>
    </vt:vector>
  </TitlesOfParts>
  <Company>ООО «Независимая экспертная компания «Новотест»</Company>
  <LinksUpToDate>false</LinksUpToDate>
  <CharactersWithSpaces>1064722</CharactersWithSpaces>
  <SharedDoc>false</SharedDoc>
  <HyperlinkBase>http://www.novotest.ru</HyperlinkBase>
  <HLinks>
    <vt:vector size="450" baseType="variant"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_Toc512504587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_Toc512504586</vt:lpwstr>
      </vt:variant>
      <vt:variant>
        <vt:i4>2031666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_Toc512504585</vt:lpwstr>
      </vt:variant>
      <vt:variant>
        <vt:i4>2031666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_Toc512504584</vt:lpwstr>
      </vt:variant>
      <vt:variant>
        <vt:i4>2031666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_Toc512504583</vt:lpwstr>
      </vt:variant>
      <vt:variant>
        <vt:i4>2031666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_Toc512504582</vt:lpwstr>
      </vt:variant>
      <vt:variant>
        <vt:i4>2031666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_Toc512504581</vt:lpwstr>
      </vt:variant>
      <vt:variant>
        <vt:i4>2031666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_Toc512504580</vt:lpwstr>
      </vt:variant>
      <vt:variant>
        <vt:i4>1048626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_Toc512504579</vt:lpwstr>
      </vt:variant>
      <vt:variant>
        <vt:i4>1048626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_Toc512504578</vt:lpwstr>
      </vt:variant>
      <vt:variant>
        <vt:i4>1048626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_Toc512504577</vt:lpwstr>
      </vt:variant>
      <vt:variant>
        <vt:i4>1048626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_Toc512504576</vt:lpwstr>
      </vt:variant>
      <vt:variant>
        <vt:i4>1048626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_Toc512504575</vt:lpwstr>
      </vt:variant>
      <vt:variant>
        <vt:i4>1048626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_Toc512504574</vt:lpwstr>
      </vt:variant>
      <vt:variant>
        <vt:i4>1048626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_Toc512504573</vt:lpwstr>
      </vt:variant>
      <vt:variant>
        <vt:i4>1048626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_Toc512504572</vt:lpwstr>
      </vt:variant>
      <vt:variant>
        <vt:i4>1048626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_Toc512504571</vt:lpwstr>
      </vt:variant>
      <vt:variant>
        <vt:i4>1048626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_Toc512504570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_Toc512504569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_Toc512504568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_Toc512504567</vt:lpwstr>
      </vt:variant>
      <vt:variant>
        <vt:i4>1114162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_Toc512504566</vt:lpwstr>
      </vt:variant>
      <vt:variant>
        <vt:i4>1114162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_Toc512504565</vt:lpwstr>
      </vt:variant>
      <vt:variant>
        <vt:i4>1114162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_Toc512504564</vt:lpwstr>
      </vt:variant>
      <vt:variant>
        <vt:i4>1114162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_Toc512504563</vt:lpwstr>
      </vt:variant>
      <vt:variant>
        <vt:i4>1114162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_Toc512504562</vt:lpwstr>
      </vt:variant>
      <vt:variant>
        <vt:i4>1114162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_Toc512504561</vt:lpwstr>
      </vt:variant>
      <vt:variant>
        <vt:i4>1114162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_Toc512504560</vt:lpwstr>
      </vt:variant>
      <vt:variant>
        <vt:i4>1179698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_Toc512504559</vt:lpwstr>
      </vt:variant>
      <vt:variant>
        <vt:i4>1179698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_Toc512504558</vt:lpwstr>
      </vt:variant>
      <vt:variant>
        <vt:i4>1179698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_Toc512504557</vt:lpwstr>
      </vt:variant>
      <vt:variant>
        <vt:i4>1179698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_Toc512504556</vt:lpwstr>
      </vt:variant>
      <vt:variant>
        <vt:i4>1179698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_Toc512504555</vt:lpwstr>
      </vt:variant>
      <vt:variant>
        <vt:i4>1179698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_Toc512504554</vt:lpwstr>
      </vt:variant>
      <vt:variant>
        <vt:i4>1179698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_Toc512504553</vt:lpwstr>
      </vt:variant>
      <vt:variant>
        <vt:i4>1179698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_Toc512504552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_Toc512504551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_Toc512504550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_Toc512504549</vt:lpwstr>
      </vt:variant>
      <vt:variant>
        <vt:i4>1245234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_Toc512504548</vt:lpwstr>
      </vt:variant>
      <vt:variant>
        <vt:i4>1245234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_Toc512504547</vt:lpwstr>
      </vt:variant>
      <vt:variant>
        <vt:i4>1245234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_Toc512504546</vt:lpwstr>
      </vt:variant>
      <vt:variant>
        <vt:i4>1245234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_Toc512504545</vt:lpwstr>
      </vt:variant>
      <vt:variant>
        <vt:i4>1245234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_Toc512504544</vt:lpwstr>
      </vt:variant>
      <vt:variant>
        <vt:i4>1245234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_Toc512504543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_Toc512504542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_Toc512504541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_Toc512504540</vt:lpwstr>
      </vt:variant>
      <vt:variant>
        <vt:i4>1310770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_Toc512504539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_Toc512504538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_Toc512504537</vt:lpwstr>
      </vt:variant>
      <vt:variant>
        <vt:i4>1310770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_Toc512504536</vt:lpwstr>
      </vt:variant>
      <vt:variant>
        <vt:i4>1310770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_Toc512504535</vt:lpwstr>
      </vt:variant>
      <vt:variant>
        <vt:i4>1310770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_Toc512504534</vt:lpwstr>
      </vt:variant>
      <vt:variant>
        <vt:i4>1310770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_Toc512504533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_Toc512504532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_Toc512504531</vt:lpwstr>
      </vt:variant>
      <vt:variant>
        <vt:i4>1310770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_Toc512504530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_Toc512504529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_Toc512504528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_Toc512504527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_Toc512504526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_Toc512504525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_Toc512504524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_Toc512504523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_Toc512504522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_Toc512504521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_Toc512504520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_Toc512504519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_Toc512504518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_Toc512504517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_Toc512504516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_Toc512504515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_Toc512504514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_Toc512504513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Переходные ключи общероссийских классификаторов</dc:title>
  <dc:subject/>
  <dc:creator>DLK</dc:creator>
  <cp:keywords>Переходные ключи общероссийских классификаторов</cp:keywords>
  <cp:lastModifiedBy>DLK</cp:lastModifiedBy>
  <cp:revision>2</cp:revision>
  <dcterms:created xsi:type="dcterms:W3CDTF">2018-09-06T14:10:00Z</dcterms:created>
  <dcterms:modified xsi:type="dcterms:W3CDTF">2018-09-06T14:10:00Z</dcterms:modified>
  <cp:category>Переходные ключи общероссийских классификаторов</cp:category>
  <cp:contentStatus>Переходные ключи общероссийских классификаторов</cp:contentStatus>
</cp:coreProperties>
</file>